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94C8" w14:textId="67BCDAB7" w:rsidR="001A2D02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79C7CE6A" w14:textId="2C43069D" w:rsidR="0055538D" w:rsidRDefault="0055538D" w:rsidP="0055538D">
      <w:pPr>
        <w:tabs>
          <w:tab w:val="left" w:pos="1573"/>
        </w:tabs>
        <w:jc w:val="center"/>
        <w:rPr>
          <w:b/>
          <w:bCs/>
        </w:rPr>
      </w:pPr>
      <w:r>
        <w:rPr>
          <w:b/>
          <w:bCs/>
        </w:rPr>
        <w:t>Board Member</w:t>
      </w:r>
      <w:r w:rsidR="00F64DCA">
        <w:rPr>
          <w:b/>
          <w:bCs/>
        </w:rPr>
        <w:t xml:space="preserve"> Self</w:t>
      </w:r>
      <w:r>
        <w:rPr>
          <w:b/>
          <w:bCs/>
        </w:rPr>
        <w:t xml:space="preserve"> Nomination Form</w:t>
      </w:r>
    </w:p>
    <w:p w14:paraId="3376A4EE" w14:textId="3B08C561" w:rsidR="0055538D" w:rsidRPr="00DC08AF" w:rsidRDefault="0055538D" w:rsidP="00DC08AF">
      <w:pPr>
        <w:tabs>
          <w:tab w:val="left" w:pos="1573"/>
        </w:tabs>
        <w:jc w:val="center"/>
        <w:rPr>
          <w:b/>
          <w:bCs/>
        </w:rPr>
      </w:pPr>
      <w:r w:rsidRPr="0093730F">
        <w:rPr>
          <w:b/>
          <w:bCs/>
        </w:rPr>
        <w:t>Term 20</w:t>
      </w:r>
      <w:r>
        <w:rPr>
          <w:b/>
          <w:bCs/>
        </w:rPr>
        <w:t>20</w:t>
      </w:r>
      <w:r w:rsidRPr="0093730F">
        <w:rPr>
          <w:b/>
          <w:bCs/>
        </w:rPr>
        <w:t>-202</w:t>
      </w:r>
      <w:r>
        <w:rPr>
          <w:b/>
          <w:bCs/>
        </w:rPr>
        <w:t>3</w:t>
      </w:r>
    </w:p>
    <w:p w14:paraId="4C4ABAE6" w14:textId="77777777" w:rsidR="0097258E" w:rsidRPr="00F95D96" w:rsidRDefault="0097258E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113B4260" w14:textId="117C0B77" w:rsidR="00F64DCA" w:rsidRPr="00F64DCA" w:rsidRDefault="001A2D02" w:rsidP="00F27E3F">
      <w:pPr>
        <w:tabs>
          <w:tab w:val="left" w:pos="1573"/>
        </w:tabs>
        <w:jc w:val="center"/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Thank you for your interest in being a candidate for the</w:t>
      </w:r>
      <w:r w:rsidR="00F64DCA">
        <w:rPr>
          <w:rFonts w:ascii="Frutiger 45 Light" w:hAnsi="Frutiger 45 Light"/>
          <w:sz w:val="20"/>
          <w:szCs w:val="20"/>
        </w:rPr>
        <w:t xml:space="preserve"> WMA</w:t>
      </w:r>
      <w:r w:rsidRPr="00F95D96">
        <w:rPr>
          <w:rFonts w:ascii="Frutiger 45 Light" w:hAnsi="Frutiger 45 Light"/>
          <w:sz w:val="20"/>
          <w:szCs w:val="20"/>
        </w:rPr>
        <w:t xml:space="preserve"> Board of Directors. </w:t>
      </w:r>
      <w:r w:rsidR="00F64DCA">
        <w:rPr>
          <w:rFonts w:ascii="Frutiger 45 Light" w:hAnsi="Frutiger 45 Light"/>
          <w:sz w:val="20"/>
          <w:szCs w:val="20"/>
        </w:rPr>
        <w:t xml:space="preserve">To be considered, please complete this form on your </w:t>
      </w:r>
      <w:r w:rsidRPr="00F95D96">
        <w:rPr>
          <w:rFonts w:ascii="Frutiger 45 Light" w:hAnsi="Frutiger 45 Light"/>
          <w:sz w:val="20"/>
          <w:szCs w:val="20"/>
        </w:rPr>
        <w:t>background and experience</w:t>
      </w:r>
      <w:r w:rsidR="00F64DCA">
        <w:rPr>
          <w:rFonts w:ascii="Frutiger 45 Light" w:hAnsi="Frutiger 45 Light"/>
          <w:sz w:val="20"/>
          <w:szCs w:val="20"/>
        </w:rPr>
        <w:t>s</w:t>
      </w:r>
      <w:r w:rsidRPr="00F95D96">
        <w:rPr>
          <w:rFonts w:ascii="Frutiger 45 Light" w:hAnsi="Frutiger 45 Light"/>
          <w:sz w:val="20"/>
          <w:szCs w:val="20"/>
        </w:rPr>
        <w:t xml:space="preserve"> to assist </w:t>
      </w:r>
      <w:r w:rsidR="00F64DCA">
        <w:rPr>
          <w:rFonts w:ascii="Frutiger 45 Light" w:hAnsi="Frutiger 45 Light"/>
          <w:sz w:val="20"/>
          <w:szCs w:val="20"/>
        </w:rPr>
        <w:t xml:space="preserve">and </w:t>
      </w:r>
      <w:r w:rsidR="00F64DCA" w:rsidRPr="00F64DCA">
        <w:rPr>
          <w:rFonts w:ascii="Frutiger 45 Light" w:hAnsi="Frutiger 45 Light"/>
          <w:sz w:val="20"/>
          <w:szCs w:val="20"/>
        </w:rPr>
        <w:t>submit this form</w:t>
      </w:r>
      <w:r w:rsidR="00F27E3F">
        <w:rPr>
          <w:rFonts w:ascii="Frutiger 45 Light" w:hAnsi="Frutiger 45 Light"/>
          <w:sz w:val="20"/>
          <w:szCs w:val="20"/>
        </w:rPr>
        <w:t xml:space="preserve"> with a resume and one (1) letter of support from your organization</w:t>
      </w:r>
      <w:r w:rsidR="00F64DCA" w:rsidRPr="00F64DCA">
        <w:rPr>
          <w:rFonts w:ascii="Frutiger 45 Light" w:hAnsi="Frutiger 45 Light"/>
          <w:sz w:val="20"/>
          <w:szCs w:val="20"/>
        </w:rPr>
        <w:t xml:space="preserve"> to </w:t>
      </w:r>
      <w:hyperlink r:id="rId8" w:history="1">
        <w:r w:rsidR="00F64DCA" w:rsidRPr="00F64DCA">
          <w:rPr>
            <w:rStyle w:val="Hyperlink"/>
            <w:rFonts w:ascii="Frutiger 45 Light" w:hAnsi="Frutiger 45 Light"/>
            <w:sz w:val="20"/>
            <w:szCs w:val="20"/>
          </w:rPr>
          <w:t>proposals@westmuse.org</w:t>
        </w:r>
      </w:hyperlink>
    </w:p>
    <w:p w14:paraId="5C2A8A83" w14:textId="77777777" w:rsidR="0097258E" w:rsidRDefault="0097258E" w:rsidP="00F64DCA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240EDE15" w14:textId="40C177F4" w:rsidR="00F64DCA" w:rsidRPr="00AD18DE" w:rsidRDefault="00F64DCA" w:rsidP="00F64DC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>
        <w:rPr>
          <w:rFonts w:ascii="Frutiger 45 Light" w:hAnsi="Frutiger 45 Light" w:cs="ArialMT"/>
          <w:b/>
          <w:color w:val="FF0000"/>
        </w:rPr>
        <w:t>Nominations</w:t>
      </w:r>
      <w:r w:rsidRPr="00AD18DE">
        <w:rPr>
          <w:rFonts w:ascii="Frutiger 45 Light" w:hAnsi="Frutiger 45 Light" w:cs="ArialMT"/>
          <w:b/>
          <w:color w:val="FF0000"/>
        </w:rPr>
        <w:t xml:space="preserve"> Deadline: Friday, </w:t>
      </w:r>
      <w:r w:rsidR="00873D92">
        <w:rPr>
          <w:rFonts w:ascii="Frutiger 45 Light" w:hAnsi="Frutiger 45 Light" w:cs="ArialMT"/>
          <w:b/>
          <w:color w:val="FF0000"/>
        </w:rPr>
        <w:t>July 3</w:t>
      </w:r>
      <w:r>
        <w:rPr>
          <w:rFonts w:ascii="Frutiger 45 Light" w:hAnsi="Frutiger 45 Light" w:cs="ArialMT"/>
          <w:b/>
          <w:color w:val="FF0000"/>
        </w:rPr>
        <w:t>1</w:t>
      </w:r>
      <w:r w:rsidRPr="00AD18DE">
        <w:rPr>
          <w:rFonts w:ascii="Frutiger 45 Light" w:hAnsi="Frutiger 45 Light" w:cs="ArialMT"/>
          <w:b/>
          <w:color w:val="FF0000"/>
        </w:rPr>
        <w:t>, 2020</w:t>
      </w:r>
    </w:p>
    <w:p w14:paraId="04291771" w14:textId="77777777" w:rsidR="00F27E3F" w:rsidRPr="00F95D96" w:rsidRDefault="00F27E3F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687"/>
      </w:tblGrid>
      <w:tr w:rsidR="00F95D96" w:rsidRPr="00F95D96" w14:paraId="39C85E6D" w14:textId="77777777" w:rsidTr="00F95D96">
        <w:tc>
          <w:tcPr>
            <w:tcW w:w="8856" w:type="dxa"/>
            <w:gridSpan w:val="2"/>
            <w:shd w:val="clear" w:color="auto" w:fill="C6D9F1" w:themeFill="text2" w:themeFillTint="33"/>
          </w:tcPr>
          <w:p w14:paraId="2AA29204" w14:textId="77777777" w:rsidR="00F95D96" w:rsidRPr="00F95D96" w:rsidRDefault="00F95D96" w:rsidP="00F95D96">
            <w:pPr>
              <w:jc w:val="center"/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Nominee Contact Info</w:t>
            </w:r>
            <w:r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rmation</w:t>
            </w:r>
          </w:p>
        </w:tc>
      </w:tr>
      <w:tr w:rsidR="00F95D96" w:rsidRPr="00F95D96" w14:paraId="516B2EF5" w14:textId="77777777" w:rsidTr="00F95D96">
        <w:tc>
          <w:tcPr>
            <w:tcW w:w="2169" w:type="dxa"/>
            <w:shd w:val="clear" w:color="auto" w:fill="auto"/>
          </w:tcPr>
          <w:p w14:paraId="56DB4434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687" w:type="dxa"/>
            <w:shd w:val="clear" w:color="auto" w:fill="auto"/>
          </w:tcPr>
          <w:p w14:paraId="34D4591B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4F683136" w14:textId="77777777" w:rsidTr="00F95D96">
        <w:tc>
          <w:tcPr>
            <w:tcW w:w="2169" w:type="dxa"/>
            <w:shd w:val="clear" w:color="auto" w:fill="auto"/>
          </w:tcPr>
          <w:p w14:paraId="17F55827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687" w:type="dxa"/>
            <w:shd w:val="clear" w:color="auto" w:fill="auto"/>
          </w:tcPr>
          <w:p w14:paraId="3A43A044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7E8B8A82" w14:textId="77777777" w:rsidTr="00F95D96">
        <w:tc>
          <w:tcPr>
            <w:tcW w:w="2169" w:type="dxa"/>
            <w:shd w:val="clear" w:color="auto" w:fill="auto"/>
          </w:tcPr>
          <w:p w14:paraId="6B34BCA8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6687" w:type="dxa"/>
            <w:shd w:val="clear" w:color="auto" w:fill="auto"/>
          </w:tcPr>
          <w:p w14:paraId="61366347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3E9C4DB7" w14:textId="77777777" w:rsidTr="00F95D96">
        <w:tc>
          <w:tcPr>
            <w:tcW w:w="2169" w:type="dxa"/>
            <w:shd w:val="clear" w:color="auto" w:fill="auto"/>
          </w:tcPr>
          <w:p w14:paraId="4A4D96C3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City, Province / State</w:t>
            </w:r>
          </w:p>
        </w:tc>
        <w:tc>
          <w:tcPr>
            <w:tcW w:w="6687" w:type="dxa"/>
            <w:shd w:val="clear" w:color="auto" w:fill="auto"/>
          </w:tcPr>
          <w:p w14:paraId="1D9D824C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774BE7E7" w14:textId="77777777" w:rsidTr="00F95D96">
        <w:tc>
          <w:tcPr>
            <w:tcW w:w="2169" w:type="dxa"/>
            <w:shd w:val="clear" w:color="auto" w:fill="auto"/>
          </w:tcPr>
          <w:p w14:paraId="0D5E307D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687" w:type="dxa"/>
            <w:shd w:val="clear" w:color="auto" w:fill="auto"/>
          </w:tcPr>
          <w:p w14:paraId="7176D811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3F0A5635" w14:textId="77777777" w:rsidTr="00F95D96">
        <w:tc>
          <w:tcPr>
            <w:tcW w:w="2169" w:type="dxa"/>
            <w:shd w:val="clear" w:color="auto" w:fill="auto"/>
          </w:tcPr>
          <w:p w14:paraId="360C8021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color w:val="000000"/>
                <w:sz w:val="20"/>
                <w:szCs w:val="20"/>
              </w:rPr>
              <w:t>Work phone number</w:t>
            </w:r>
          </w:p>
        </w:tc>
        <w:tc>
          <w:tcPr>
            <w:tcW w:w="6687" w:type="dxa"/>
            <w:shd w:val="clear" w:color="auto" w:fill="auto"/>
          </w:tcPr>
          <w:p w14:paraId="189C4B88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</w:tbl>
    <w:p w14:paraId="572A70EF" w14:textId="77777777" w:rsidR="00DC08AF" w:rsidRPr="00F95D96" w:rsidRDefault="00DC08AF" w:rsidP="00DC08AF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687"/>
      </w:tblGrid>
      <w:tr w:rsidR="00DC08AF" w:rsidRPr="00F95D96" w14:paraId="0A067DF3" w14:textId="77777777" w:rsidTr="007C0367">
        <w:tc>
          <w:tcPr>
            <w:tcW w:w="8856" w:type="dxa"/>
            <w:gridSpan w:val="2"/>
            <w:shd w:val="clear" w:color="auto" w:fill="C6D9F1" w:themeFill="text2" w:themeFillTint="33"/>
          </w:tcPr>
          <w:p w14:paraId="123B5A5E" w14:textId="465E3311" w:rsidR="00DC08AF" w:rsidRPr="00F95D96" w:rsidRDefault="00DC08AF" w:rsidP="00DC08AF">
            <w:pPr>
              <w:jc w:val="center"/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 xml:space="preserve">Nominee </w:t>
            </w:r>
            <w:r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Demographics (voluntary)</w:t>
            </w:r>
          </w:p>
        </w:tc>
      </w:tr>
      <w:tr w:rsidR="00DC08AF" w:rsidRPr="00F95D96" w14:paraId="64005C02" w14:textId="77777777" w:rsidTr="007C0367">
        <w:tc>
          <w:tcPr>
            <w:tcW w:w="2169" w:type="dxa"/>
            <w:shd w:val="clear" w:color="auto" w:fill="auto"/>
          </w:tcPr>
          <w:p w14:paraId="361A96CA" w14:textId="28D15312" w:rsidR="00DC08AF" w:rsidRPr="00F95D96" w:rsidRDefault="00DC08AF" w:rsidP="007C0367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687" w:type="dxa"/>
            <w:shd w:val="clear" w:color="auto" w:fill="auto"/>
          </w:tcPr>
          <w:p w14:paraId="3517901C" w14:textId="77777777" w:rsidR="00DC08AF" w:rsidRPr="00F95D96" w:rsidRDefault="00DC08AF" w:rsidP="007C0367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DC08AF" w:rsidRPr="00F95D96" w14:paraId="0C8A5FBD" w14:textId="77777777" w:rsidTr="007C0367">
        <w:tc>
          <w:tcPr>
            <w:tcW w:w="2169" w:type="dxa"/>
            <w:shd w:val="clear" w:color="auto" w:fill="auto"/>
          </w:tcPr>
          <w:p w14:paraId="7CD6B0C2" w14:textId="4C203C25" w:rsidR="00DC08AF" w:rsidRPr="00F95D96" w:rsidRDefault="00DC08AF" w:rsidP="007C0367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>Race / Ethnicity</w:t>
            </w:r>
          </w:p>
        </w:tc>
        <w:tc>
          <w:tcPr>
            <w:tcW w:w="6687" w:type="dxa"/>
            <w:shd w:val="clear" w:color="auto" w:fill="auto"/>
          </w:tcPr>
          <w:p w14:paraId="5348023A" w14:textId="77777777" w:rsidR="00DC08AF" w:rsidRPr="00F95D96" w:rsidRDefault="00DC08AF" w:rsidP="007C0367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DC08AF" w:rsidRPr="00F95D96" w14:paraId="6F79C4BD" w14:textId="77777777" w:rsidTr="007C0367">
        <w:tc>
          <w:tcPr>
            <w:tcW w:w="2169" w:type="dxa"/>
            <w:shd w:val="clear" w:color="auto" w:fill="auto"/>
          </w:tcPr>
          <w:p w14:paraId="33878205" w14:textId="5D26F819" w:rsidR="00DC08AF" w:rsidRPr="00F95D96" w:rsidRDefault="00DC08AF" w:rsidP="007C0367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>LGBTQIA+</w:t>
            </w:r>
          </w:p>
        </w:tc>
        <w:tc>
          <w:tcPr>
            <w:tcW w:w="6687" w:type="dxa"/>
            <w:shd w:val="clear" w:color="auto" w:fill="auto"/>
          </w:tcPr>
          <w:p w14:paraId="7093C1AC" w14:textId="77777777" w:rsidR="00DC08AF" w:rsidRPr="00F95D96" w:rsidRDefault="00DC08AF" w:rsidP="007C0367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</w:tbl>
    <w:p w14:paraId="3E749444" w14:textId="77777777" w:rsidR="00DC08AF" w:rsidRPr="00F95D96" w:rsidRDefault="00DC08AF" w:rsidP="00F95D96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F95D96" w:rsidRPr="00F95D96" w14:paraId="446D254D" w14:textId="77777777" w:rsidTr="00394A4C">
        <w:tc>
          <w:tcPr>
            <w:tcW w:w="8856" w:type="dxa"/>
            <w:gridSpan w:val="2"/>
            <w:shd w:val="clear" w:color="auto" w:fill="C6D9F1" w:themeFill="text2" w:themeFillTint="33"/>
          </w:tcPr>
          <w:p w14:paraId="4F0315EE" w14:textId="77777777" w:rsidR="00F95D96" w:rsidRPr="00F95D96" w:rsidRDefault="00F95D96" w:rsidP="00F95D96">
            <w:pPr>
              <w:jc w:val="center"/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General Information</w:t>
            </w:r>
          </w:p>
        </w:tc>
      </w:tr>
      <w:tr w:rsidR="00F95D96" w:rsidRPr="00F95D96" w14:paraId="4BEA1E1B" w14:textId="77777777" w:rsidTr="00F95D96">
        <w:trPr>
          <w:trHeight w:val="489"/>
        </w:trPr>
        <w:tc>
          <w:tcPr>
            <w:tcW w:w="2178" w:type="dxa"/>
            <w:shd w:val="clear" w:color="auto" w:fill="auto"/>
          </w:tcPr>
          <w:p w14:paraId="2A3CCCA5" w14:textId="77777777" w:rsidR="00F95D96" w:rsidRPr="00F95D96" w:rsidRDefault="00F95D96" w:rsidP="00F95D96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Are you an individual member of WMA?</w:t>
            </w:r>
          </w:p>
        </w:tc>
        <w:tc>
          <w:tcPr>
            <w:tcW w:w="6678" w:type="dxa"/>
            <w:shd w:val="clear" w:color="auto" w:fill="auto"/>
          </w:tcPr>
          <w:p w14:paraId="7983AF54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45CB3CEA" w14:textId="77777777" w:rsidTr="00F95D96">
        <w:tc>
          <w:tcPr>
            <w:tcW w:w="2178" w:type="dxa"/>
            <w:shd w:val="clear" w:color="auto" w:fill="auto"/>
          </w:tcPr>
          <w:p w14:paraId="6F91BD8F" w14:textId="77777777" w:rsidR="00F95D96" w:rsidRPr="00F95D96" w:rsidRDefault="00F95D96" w:rsidP="00F95D96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If yes, how long have you been a member?</w:t>
            </w:r>
          </w:p>
        </w:tc>
        <w:tc>
          <w:tcPr>
            <w:tcW w:w="6678" w:type="dxa"/>
            <w:shd w:val="clear" w:color="auto" w:fill="auto"/>
          </w:tcPr>
          <w:p w14:paraId="4522094A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2536E3AE" w14:textId="77777777" w:rsidTr="00F95D96">
        <w:tc>
          <w:tcPr>
            <w:tcW w:w="2178" w:type="dxa"/>
            <w:shd w:val="clear" w:color="auto" w:fill="auto"/>
          </w:tcPr>
          <w:p w14:paraId="20ECBF77" w14:textId="6686D0DE" w:rsidR="00F95D96" w:rsidRPr="00F95D96" w:rsidRDefault="00756060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>
              <w:rPr>
                <w:rFonts w:ascii="Frutiger 45 Light" w:hAnsi="Frutiger 45 Light"/>
                <w:sz w:val="20"/>
                <w:szCs w:val="20"/>
              </w:rPr>
              <w:t>Have you been to a WMA Annual Meeting before? If yes, how many?</w:t>
            </w:r>
          </w:p>
        </w:tc>
        <w:tc>
          <w:tcPr>
            <w:tcW w:w="6678" w:type="dxa"/>
            <w:shd w:val="clear" w:color="auto" w:fill="auto"/>
          </w:tcPr>
          <w:p w14:paraId="357A05A2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1536A625" w14:textId="77777777" w:rsidTr="00F95D96">
        <w:tc>
          <w:tcPr>
            <w:tcW w:w="2178" w:type="dxa"/>
            <w:shd w:val="clear" w:color="auto" w:fill="auto"/>
          </w:tcPr>
          <w:p w14:paraId="45C95D28" w14:textId="7BF1EA95" w:rsidR="00F95D96" w:rsidRPr="00F95D96" w:rsidRDefault="00756060" w:rsidP="00F95D96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>
              <w:rPr>
                <w:rFonts w:ascii="Frutiger 45 Light" w:hAnsi="Frutiger 45 Light"/>
                <w:sz w:val="20"/>
                <w:szCs w:val="20"/>
              </w:rPr>
              <w:t xml:space="preserve">Have you served on the WMA Program or Host Committee? </w:t>
            </w:r>
          </w:p>
        </w:tc>
        <w:tc>
          <w:tcPr>
            <w:tcW w:w="6678" w:type="dxa"/>
            <w:shd w:val="clear" w:color="auto" w:fill="auto"/>
          </w:tcPr>
          <w:p w14:paraId="5907A44B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275D15B9" w14:textId="77777777" w:rsidTr="00F95D96">
        <w:tc>
          <w:tcPr>
            <w:tcW w:w="2178" w:type="dxa"/>
            <w:shd w:val="clear" w:color="auto" w:fill="auto"/>
          </w:tcPr>
          <w:p w14:paraId="6C908532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Have you served on nonprofit boards?  If yes, please list the organization, any offices held, and years served.</w:t>
            </w:r>
          </w:p>
        </w:tc>
        <w:tc>
          <w:tcPr>
            <w:tcW w:w="6678" w:type="dxa"/>
            <w:shd w:val="clear" w:color="auto" w:fill="auto"/>
          </w:tcPr>
          <w:p w14:paraId="7F52D25C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</w:tbl>
    <w:p w14:paraId="16A15F1C" w14:textId="47CA68F2" w:rsidR="00DC08AF" w:rsidRDefault="00DC08AF" w:rsidP="00F95D96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099"/>
        <w:gridCol w:w="12"/>
      </w:tblGrid>
      <w:tr w:rsidR="00DC08AF" w:rsidRPr="00F95D96" w14:paraId="0F0E6DC4" w14:textId="77777777" w:rsidTr="00F26940">
        <w:tc>
          <w:tcPr>
            <w:tcW w:w="8856" w:type="dxa"/>
            <w:gridSpan w:val="3"/>
            <w:shd w:val="clear" w:color="auto" w:fill="C6D9F1" w:themeFill="text2" w:themeFillTint="33"/>
          </w:tcPr>
          <w:p w14:paraId="64904E08" w14:textId="75C5A8D5" w:rsidR="00DC08AF" w:rsidRPr="00F95D96" w:rsidRDefault="00DC08AF" w:rsidP="00DC08AF">
            <w:pPr>
              <w:tabs>
                <w:tab w:val="center" w:pos="4320"/>
                <w:tab w:val="left" w:pos="5627"/>
              </w:tabs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ab/>
              <w:t>Areas of Expertise (choose top 5)</w:t>
            </w:r>
          </w:p>
        </w:tc>
      </w:tr>
      <w:tr w:rsidR="00DC08AF" w:rsidRPr="00F95D96" w14:paraId="594A6B92" w14:textId="61EE741E" w:rsidTr="00DC08AF">
        <w:trPr>
          <w:gridAfter w:val="1"/>
          <w:wAfter w:w="12" w:type="dxa"/>
          <w:trHeight w:val="489"/>
        </w:trPr>
        <w:tc>
          <w:tcPr>
            <w:tcW w:w="3745" w:type="dxa"/>
            <w:shd w:val="clear" w:color="auto" w:fill="auto"/>
          </w:tcPr>
          <w:p w14:paraId="342C50AB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Administration</w:t>
            </w:r>
          </w:p>
          <w:p w14:paraId="231F7642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Advocacy</w:t>
            </w:r>
          </w:p>
          <w:p w14:paraId="0908760E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Audience Experience</w:t>
            </w:r>
          </w:p>
          <w:p w14:paraId="24A5B3C8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Collections</w:t>
            </w:r>
          </w:p>
          <w:p w14:paraId="03EEB815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Communication</w:t>
            </w:r>
          </w:p>
          <w:p w14:paraId="7818A87C" w14:textId="79E1D3FE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Community Engag</w:t>
            </w: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>ement</w:t>
            </w:r>
          </w:p>
          <w:p w14:paraId="6504995A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DEAI</w:t>
            </w:r>
          </w:p>
          <w:p w14:paraId="7C7BF8B8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Education</w:t>
            </w:r>
          </w:p>
          <w:p w14:paraId="3B01A1AE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Event/Conf. Planning</w:t>
            </w:r>
          </w:p>
          <w:p w14:paraId="48A46D59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Exhibitions</w:t>
            </w:r>
          </w:p>
          <w:p w14:paraId="6703C0B4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Facilitation</w:t>
            </w:r>
          </w:p>
          <w:p w14:paraId="04695E11" w14:textId="3543D361" w:rsidR="00DC08AF" w:rsidRPr="00F95D96" w:rsidRDefault="00DC08AF" w:rsidP="007C0367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5099" w:type="dxa"/>
          </w:tcPr>
          <w:p w14:paraId="3D61D95B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Fundraising</w:t>
            </w:r>
          </w:p>
          <w:p w14:paraId="6DDC4382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Governance</w:t>
            </w:r>
          </w:p>
          <w:p w14:paraId="3616CF0F" w14:textId="775F581C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H</w:t>
            </w: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 xml:space="preserve">uman </w:t>
            </w: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R</w:t>
            </w: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>esources</w:t>
            </w:r>
          </w:p>
          <w:p w14:paraId="24123D9B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Leadership</w:t>
            </w:r>
          </w:p>
          <w:p w14:paraId="6AD21DE6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Legal</w:t>
            </w:r>
          </w:p>
          <w:p w14:paraId="19D20268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Management</w:t>
            </w:r>
          </w:p>
          <w:p w14:paraId="6DA4C9B8" w14:textId="34E91028" w:rsidR="00046F86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Marketing</w:t>
            </w:r>
          </w:p>
          <w:p w14:paraId="6C1DB122" w14:textId="4347495D" w:rsidR="00046F86" w:rsidRPr="00DC08AF" w:rsidRDefault="00046F86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>Membership</w:t>
            </w:r>
          </w:p>
          <w:p w14:paraId="7B1458A8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Social Media</w:t>
            </w:r>
          </w:p>
          <w:p w14:paraId="569A1DBD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Strategic Planning</w:t>
            </w:r>
          </w:p>
          <w:p w14:paraId="7173CD79" w14:textId="77777777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Technology</w:t>
            </w:r>
          </w:p>
          <w:p w14:paraId="029E97CB" w14:textId="6A6E4A72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Trends</w:t>
            </w: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 xml:space="preserve"> </w:t>
            </w: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/</w:t>
            </w: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 xml:space="preserve"> </w:t>
            </w: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Future Think</w:t>
            </w: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>ing</w:t>
            </w:r>
          </w:p>
          <w:p w14:paraId="13E983DC" w14:textId="0610EFA2" w:rsidR="00DC08AF" w:rsidRDefault="00DC08AF" w:rsidP="007C0367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 w:rsidRPr="00DC08AF">
              <w:rPr>
                <w:rFonts w:ascii="Frutiger 45 Light" w:hAnsi="Frutiger 45 Light" w:cs="Tahoma"/>
                <w:color w:val="000000"/>
                <w:sz w:val="20"/>
                <w:szCs w:val="20"/>
              </w:rPr>
              <w:t>Writing, editing</w:t>
            </w:r>
          </w:p>
        </w:tc>
      </w:tr>
      <w:tr w:rsidR="00DC08AF" w:rsidRPr="00F95D96" w14:paraId="492CB951" w14:textId="77777777" w:rsidTr="00C4410E">
        <w:trPr>
          <w:gridAfter w:val="1"/>
          <w:wAfter w:w="12" w:type="dxa"/>
          <w:trHeight w:val="489"/>
        </w:trPr>
        <w:tc>
          <w:tcPr>
            <w:tcW w:w="8844" w:type="dxa"/>
            <w:gridSpan w:val="2"/>
            <w:shd w:val="clear" w:color="auto" w:fill="auto"/>
          </w:tcPr>
          <w:p w14:paraId="6F63226E" w14:textId="6D2AA854" w:rsidR="00DC08AF" w:rsidRPr="00DC08AF" w:rsidRDefault="00DC08AF" w:rsidP="00DC08AF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  <w:r>
              <w:rPr>
                <w:rFonts w:ascii="Frutiger 45 Light" w:hAnsi="Frutiger 45 Light" w:cs="Tahoma"/>
                <w:color w:val="000000"/>
                <w:sz w:val="20"/>
                <w:szCs w:val="20"/>
              </w:rPr>
              <w:t xml:space="preserve">Other: </w:t>
            </w:r>
          </w:p>
        </w:tc>
      </w:tr>
    </w:tbl>
    <w:p w14:paraId="71C80700" w14:textId="77777777" w:rsidR="00DC08AF" w:rsidRPr="00F95D96" w:rsidRDefault="00DC08AF" w:rsidP="00F95D96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F95D96" w:rsidRPr="00F95D96" w14:paraId="49D2CD4B" w14:textId="77777777" w:rsidTr="00394A4C">
        <w:tc>
          <w:tcPr>
            <w:tcW w:w="8856" w:type="dxa"/>
            <w:gridSpan w:val="2"/>
            <w:shd w:val="clear" w:color="auto" w:fill="C6D9F1" w:themeFill="text2" w:themeFillTint="33"/>
          </w:tcPr>
          <w:p w14:paraId="497C8A4F" w14:textId="77777777" w:rsidR="00F95D96" w:rsidRPr="00F95D96" w:rsidRDefault="00F95D96" w:rsidP="00394A4C">
            <w:pPr>
              <w:jc w:val="center"/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 w:rsidRPr="00F95D96"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Museum Affiliation</w:t>
            </w:r>
          </w:p>
        </w:tc>
      </w:tr>
      <w:tr w:rsidR="00F95D96" w:rsidRPr="00F95D96" w14:paraId="14A73A1B" w14:textId="77777777" w:rsidTr="00394A4C">
        <w:trPr>
          <w:trHeight w:val="489"/>
        </w:trPr>
        <w:tc>
          <w:tcPr>
            <w:tcW w:w="2178" w:type="dxa"/>
            <w:shd w:val="clear" w:color="auto" w:fill="auto"/>
          </w:tcPr>
          <w:p w14:paraId="371A92DC" w14:textId="77777777" w:rsidR="00F95D96" w:rsidRPr="00F95D96" w:rsidRDefault="00F95D96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For Museum Staff – describe the type, staff size, and budget of your institution</w:t>
            </w:r>
          </w:p>
        </w:tc>
        <w:tc>
          <w:tcPr>
            <w:tcW w:w="6678" w:type="dxa"/>
            <w:shd w:val="clear" w:color="auto" w:fill="auto"/>
          </w:tcPr>
          <w:p w14:paraId="1180C8E2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5E7F2CE9" w14:textId="77777777" w:rsidTr="00394A4C">
        <w:tc>
          <w:tcPr>
            <w:tcW w:w="2178" w:type="dxa"/>
            <w:shd w:val="clear" w:color="auto" w:fill="auto"/>
          </w:tcPr>
          <w:p w14:paraId="6E6CD388" w14:textId="77777777" w:rsidR="00F95D96" w:rsidRPr="00F95D96" w:rsidRDefault="00F95D96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For Museum Trustees – list your professional background and expertise and describe the type, staff size, and budget of the museum</w:t>
            </w:r>
          </w:p>
        </w:tc>
        <w:tc>
          <w:tcPr>
            <w:tcW w:w="6678" w:type="dxa"/>
            <w:shd w:val="clear" w:color="auto" w:fill="auto"/>
          </w:tcPr>
          <w:p w14:paraId="5FFBEB4F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  <w:tr w:rsidR="00F95D96" w:rsidRPr="00F95D96" w14:paraId="466528C8" w14:textId="77777777" w:rsidTr="00394A4C">
        <w:tc>
          <w:tcPr>
            <w:tcW w:w="2178" w:type="dxa"/>
            <w:shd w:val="clear" w:color="auto" w:fill="auto"/>
          </w:tcPr>
          <w:p w14:paraId="4FEAC01C" w14:textId="77777777" w:rsidR="00F95D96" w:rsidRPr="00F95D96" w:rsidRDefault="00F95D96" w:rsidP="00394A4C">
            <w:pPr>
              <w:rPr>
                <w:rFonts w:ascii="Frutiger 45 Light" w:hAnsi="Frutiger 45 Light"/>
                <w:sz w:val="20"/>
                <w:szCs w:val="20"/>
              </w:rPr>
            </w:pPr>
            <w:r w:rsidRPr="00F95D96">
              <w:rPr>
                <w:rFonts w:ascii="Frutiger 45 Light" w:hAnsi="Frutiger 45 Light"/>
                <w:sz w:val="20"/>
                <w:szCs w:val="20"/>
              </w:rPr>
              <w:t>For Independent and Allied Professionals – describe the scope of your and/or the firm’s work</w:t>
            </w:r>
          </w:p>
        </w:tc>
        <w:tc>
          <w:tcPr>
            <w:tcW w:w="6678" w:type="dxa"/>
            <w:shd w:val="clear" w:color="auto" w:fill="auto"/>
          </w:tcPr>
          <w:p w14:paraId="7BD8C75D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</w:tbl>
    <w:p w14:paraId="31DA4D02" w14:textId="77777777" w:rsidR="00F95D96" w:rsidRPr="00F95D96" w:rsidRDefault="00F95D96" w:rsidP="00F95D96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F95D96" w:rsidRPr="00F95D96" w14:paraId="2553E945" w14:textId="77777777" w:rsidTr="00394A4C">
        <w:tc>
          <w:tcPr>
            <w:tcW w:w="8856" w:type="dxa"/>
            <w:gridSpan w:val="2"/>
            <w:shd w:val="clear" w:color="auto" w:fill="C6D9F1" w:themeFill="text2" w:themeFillTint="33"/>
          </w:tcPr>
          <w:p w14:paraId="1EC92317" w14:textId="4F544625" w:rsidR="00F95D96" w:rsidRPr="00F95D96" w:rsidRDefault="00F27E3F" w:rsidP="00394A4C">
            <w:pPr>
              <w:jc w:val="center"/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</w:pPr>
            <w:r>
              <w:rPr>
                <w:rFonts w:ascii="Frutiger 45 Light" w:hAnsi="Frutiger 45 Light" w:cs="Tahoma"/>
                <w:b/>
                <w:color w:val="000000"/>
                <w:sz w:val="20"/>
                <w:szCs w:val="20"/>
              </w:rPr>
              <w:t>Statement of Interest</w:t>
            </w:r>
          </w:p>
        </w:tc>
      </w:tr>
      <w:tr w:rsidR="00F95D96" w:rsidRPr="00F95D96" w14:paraId="3861F56C" w14:textId="77777777" w:rsidTr="00394A4C">
        <w:trPr>
          <w:trHeight w:val="489"/>
        </w:trPr>
        <w:tc>
          <w:tcPr>
            <w:tcW w:w="2178" w:type="dxa"/>
            <w:shd w:val="clear" w:color="auto" w:fill="auto"/>
          </w:tcPr>
          <w:p w14:paraId="1FFD8801" w14:textId="77777777" w:rsidR="0097258E" w:rsidRDefault="00F27E3F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  <w:r w:rsidRPr="00F27E3F">
              <w:rPr>
                <w:rFonts w:ascii="Frutiger 45 Light" w:hAnsi="Frutiger 45 Light"/>
                <w:sz w:val="20"/>
                <w:szCs w:val="20"/>
              </w:rPr>
              <w:t>Why do you want to serve on the WMA board?</w:t>
            </w:r>
          </w:p>
          <w:p w14:paraId="1AAB0519" w14:textId="77777777" w:rsidR="00F27E3F" w:rsidRDefault="00F27E3F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</w:p>
          <w:p w14:paraId="52668F6F" w14:textId="77777777" w:rsidR="00F27E3F" w:rsidRDefault="00F27E3F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</w:p>
          <w:p w14:paraId="72D132D4" w14:textId="77777777" w:rsidR="00F27E3F" w:rsidRDefault="00F27E3F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</w:p>
          <w:p w14:paraId="1F28D396" w14:textId="43998006" w:rsidR="00F27E3F" w:rsidRPr="00F95D96" w:rsidRDefault="00F27E3F" w:rsidP="00394A4C">
            <w:pPr>
              <w:tabs>
                <w:tab w:val="left" w:pos="1573"/>
              </w:tabs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auto"/>
          </w:tcPr>
          <w:p w14:paraId="7C49DAF5" w14:textId="77777777" w:rsidR="00F95D96" w:rsidRPr="00F95D96" w:rsidRDefault="00F95D96" w:rsidP="00394A4C">
            <w:pPr>
              <w:rPr>
                <w:rFonts w:ascii="Frutiger 45 Light" w:hAnsi="Frutiger 45 Light" w:cs="Tahoma"/>
                <w:color w:val="000000"/>
                <w:sz w:val="20"/>
                <w:szCs w:val="20"/>
              </w:rPr>
            </w:pPr>
          </w:p>
        </w:tc>
      </w:tr>
    </w:tbl>
    <w:p w14:paraId="7DE16DF2" w14:textId="77777777" w:rsidR="001A2D02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4C43D0FA" w14:textId="77777777" w:rsidR="00F95D96" w:rsidRPr="00F95D96" w:rsidRDefault="00F95D96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18322D04" w14:textId="0ADC224F" w:rsidR="00F95D96" w:rsidRDefault="0097258E" w:rsidP="001A2D02">
      <w:pPr>
        <w:tabs>
          <w:tab w:val="left" w:pos="1573"/>
        </w:tabs>
        <w:rPr>
          <w:rFonts w:ascii="Frutiger 45 Light" w:hAnsi="Frutiger 45 Light"/>
          <w:b/>
          <w:bCs/>
          <w:sz w:val="20"/>
          <w:szCs w:val="20"/>
        </w:rPr>
      </w:pPr>
      <w:r w:rsidRPr="0097258E">
        <w:rPr>
          <w:rFonts w:ascii="Frutiger 45 Light" w:hAnsi="Frutiger 45 Light"/>
          <w:b/>
          <w:bCs/>
          <w:sz w:val="20"/>
          <w:szCs w:val="20"/>
        </w:rPr>
        <w:t xml:space="preserve">Board of Directors </w:t>
      </w:r>
      <w:r>
        <w:rPr>
          <w:rFonts w:ascii="Frutiger 45 Light" w:hAnsi="Frutiger 45 Light"/>
          <w:b/>
          <w:bCs/>
          <w:sz w:val="20"/>
          <w:szCs w:val="20"/>
        </w:rPr>
        <w:t>–</w:t>
      </w:r>
      <w:r w:rsidRPr="0097258E">
        <w:rPr>
          <w:rFonts w:ascii="Frutiger 45 Light" w:hAnsi="Frutiger 45 Light"/>
          <w:b/>
          <w:bCs/>
          <w:sz w:val="20"/>
          <w:szCs w:val="20"/>
        </w:rPr>
        <w:t xml:space="preserve"> Expectations</w:t>
      </w:r>
      <w:r>
        <w:rPr>
          <w:rFonts w:ascii="Frutiger 45 Light" w:hAnsi="Frutiger 45 Light"/>
          <w:b/>
          <w:bCs/>
          <w:sz w:val="20"/>
          <w:szCs w:val="20"/>
        </w:rPr>
        <w:t>:</w:t>
      </w:r>
    </w:p>
    <w:p w14:paraId="3A1CE573" w14:textId="77777777" w:rsidR="0097258E" w:rsidRDefault="0097258E" w:rsidP="001A2D02">
      <w:pPr>
        <w:tabs>
          <w:tab w:val="left" w:pos="1573"/>
        </w:tabs>
        <w:rPr>
          <w:rFonts w:ascii="Frutiger 45 Light" w:hAnsi="Frutiger 45 Light"/>
          <w:b/>
          <w:sz w:val="20"/>
          <w:szCs w:val="20"/>
        </w:rPr>
      </w:pPr>
    </w:p>
    <w:p w14:paraId="57F5A63A" w14:textId="2A85E636" w:rsidR="001A2D02" w:rsidRPr="00F95D96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 xml:space="preserve">I acknowledge that </w:t>
      </w:r>
    </w:p>
    <w:p w14:paraId="6C6D8094" w14:textId="77777777" w:rsidR="0097258E" w:rsidRPr="0097258E" w:rsidRDefault="0097258E" w:rsidP="0097258E">
      <w:pPr>
        <w:numPr>
          <w:ilvl w:val="0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>All WMA Board Members are expected to have the support of their institutions (if applicable) to fulfill the following responsibilities:</w:t>
      </w:r>
    </w:p>
    <w:p w14:paraId="3FEAA401" w14:textId="77777777" w:rsidR="0097258E" w:rsidRPr="0097258E" w:rsidRDefault="0097258E" w:rsidP="0097258E">
      <w:pPr>
        <w:numPr>
          <w:ilvl w:val="1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 xml:space="preserve">Attend the WMA Annual Meeting and related programming </w:t>
      </w:r>
    </w:p>
    <w:p w14:paraId="27A2861E" w14:textId="77777777" w:rsidR="0097258E" w:rsidRPr="0097258E" w:rsidRDefault="0097258E" w:rsidP="0097258E">
      <w:pPr>
        <w:numPr>
          <w:ilvl w:val="1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>Attend at least 2 of the 3 yearly board meetings in person or by phone</w:t>
      </w:r>
    </w:p>
    <w:p w14:paraId="20FFF8E1" w14:textId="77777777" w:rsidR="0097258E" w:rsidRPr="0097258E" w:rsidRDefault="0097258E" w:rsidP="0097258E">
      <w:pPr>
        <w:numPr>
          <w:ilvl w:val="1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 xml:space="preserve">Contribute to the general oversight of the organization by spending an average of 1-2 hours per month plus meetings </w:t>
      </w:r>
    </w:p>
    <w:p w14:paraId="16FB8A43" w14:textId="77777777" w:rsidR="0097258E" w:rsidRPr="0097258E" w:rsidRDefault="0097258E" w:rsidP="0097258E">
      <w:pPr>
        <w:numPr>
          <w:ilvl w:val="1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>Maintain current WMA individual membership</w:t>
      </w:r>
    </w:p>
    <w:p w14:paraId="4AF3DA7F" w14:textId="77777777" w:rsidR="0097258E" w:rsidRPr="0097258E" w:rsidRDefault="0097258E" w:rsidP="0097258E">
      <w:pPr>
        <w:numPr>
          <w:ilvl w:val="1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>If at an institution, you are to encouraged to support at the appropriate institutional membership level</w:t>
      </w:r>
    </w:p>
    <w:p w14:paraId="08120FC9" w14:textId="77777777" w:rsidR="0097258E" w:rsidRPr="0097258E" w:rsidRDefault="0097258E" w:rsidP="0097258E">
      <w:pPr>
        <w:numPr>
          <w:ilvl w:val="1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>Serve as an ambassador for the Western Museums Association</w:t>
      </w:r>
    </w:p>
    <w:p w14:paraId="37F436BC" w14:textId="77777777" w:rsidR="0097258E" w:rsidRPr="0097258E" w:rsidRDefault="0097258E" w:rsidP="0097258E">
      <w:pPr>
        <w:numPr>
          <w:ilvl w:val="1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 xml:space="preserve">Serve on one or more board committees and participate in regular conference calls: </w:t>
      </w:r>
    </w:p>
    <w:p w14:paraId="2EE4A44A" w14:textId="77777777" w:rsidR="0097258E" w:rsidRPr="0097258E" w:rsidRDefault="0097258E" w:rsidP="0097258E">
      <w:pPr>
        <w:numPr>
          <w:ilvl w:val="2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 xml:space="preserve">Programs &amp; Innovation Committee </w:t>
      </w:r>
    </w:p>
    <w:p w14:paraId="147F6422" w14:textId="77777777" w:rsidR="0097258E" w:rsidRPr="0097258E" w:rsidRDefault="0097258E" w:rsidP="0097258E">
      <w:pPr>
        <w:numPr>
          <w:ilvl w:val="2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>Member &amp; Community Development Committee</w:t>
      </w:r>
    </w:p>
    <w:p w14:paraId="76311722" w14:textId="77777777" w:rsidR="0097258E" w:rsidRPr="0097258E" w:rsidRDefault="0097258E" w:rsidP="0097258E">
      <w:pPr>
        <w:numPr>
          <w:ilvl w:val="2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>Marketing &amp; Communications Committee</w:t>
      </w:r>
    </w:p>
    <w:p w14:paraId="545168B0" w14:textId="77777777" w:rsidR="0097258E" w:rsidRPr="0097258E" w:rsidRDefault="0097258E" w:rsidP="0097258E">
      <w:pPr>
        <w:numPr>
          <w:ilvl w:val="2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 xml:space="preserve">Finance &amp; Investment Committee </w:t>
      </w:r>
    </w:p>
    <w:p w14:paraId="522A1329" w14:textId="77777777" w:rsidR="0097258E" w:rsidRPr="0097258E" w:rsidRDefault="0097258E" w:rsidP="0097258E">
      <w:pPr>
        <w:numPr>
          <w:ilvl w:val="2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 xml:space="preserve">Policy &amp; Impact Committee </w:t>
      </w:r>
    </w:p>
    <w:p w14:paraId="332DE2F6" w14:textId="77777777" w:rsidR="0097258E" w:rsidRPr="0097258E" w:rsidRDefault="0097258E" w:rsidP="0097258E">
      <w:pPr>
        <w:numPr>
          <w:ilvl w:val="0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 xml:space="preserve">WMA Board of Directors terms are for 3 years. Board members may serve two consecutive terms if they are approved and elected for a second term. </w:t>
      </w:r>
    </w:p>
    <w:p w14:paraId="0268D3C2" w14:textId="77777777" w:rsidR="0097258E" w:rsidRPr="0097258E" w:rsidRDefault="0097258E" w:rsidP="0097258E">
      <w:pPr>
        <w:numPr>
          <w:ilvl w:val="0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 xml:space="preserve">Service begins at the next Annual Meeting after the election. </w:t>
      </w:r>
    </w:p>
    <w:p w14:paraId="0A906B88" w14:textId="77777777" w:rsidR="0097258E" w:rsidRPr="0097258E" w:rsidRDefault="0097258E" w:rsidP="0097258E">
      <w:pPr>
        <w:numPr>
          <w:ilvl w:val="0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>WMA board members are expected to make a yearly personal meaningful financially contribution to the organization.</w:t>
      </w:r>
    </w:p>
    <w:p w14:paraId="617A00C5" w14:textId="5E3E900D" w:rsidR="0097258E" w:rsidRPr="0097258E" w:rsidRDefault="0097258E" w:rsidP="0097258E">
      <w:pPr>
        <w:numPr>
          <w:ilvl w:val="0"/>
          <w:numId w:val="6"/>
        </w:numPr>
        <w:tabs>
          <w:tab w:val="left" w:pos="1573"/>
        </w:tabs>
        <w:rPr>
          <w:rFonts w:ascii="Frutiger 45 Light" w:hAnsi="Frutiger 45 Light"/>
          <w:sz w:val="20"/>
          <w:szCs w:val="20"/>
        </w:rPr>
      </w:pPr>
      <w:r w:rsidRPr="0097258E">
        <w:rPr>
          <w:rFonts w:ascii="Frutiger 45 Light" w:hAnsi="Frutiger 45 Light"/>
          <w:sz w:val="20"/>
          <w:szCs w:val="20"/>
        </w:rPr>
        <w:t xml:space="preserve">WMA board members are expected to adhere to and advance the </w:t>
      </w:r>
      <w:hyperlink r:id="rId9" w:anchor="Diversity" w:history="1">
        <w:r w:rsidRPr="00C665D3">
          <w:rPr>
            <w:rStyle w:val="Hyperlink"/>
            <w:rFonts w:ascii="Frutiger 45 Light" w:hAnsi="Frutiger 45 Light"/>
            <w:sz w:val="20"/>
            <w:szCs w:val="20"/>
          </w:rPr>
          <w:t>WMA Diversity &amp; Inclusion Statement</w:t>
        </w:r>
      </w:hyperlink>
      <w:r w:rsidRPr="0097258E">
        <w:rPr>
          <w:rFonts w:ascii="Frutiger 45 Light" w:hAnsi="Frutiger 45 Light"/>
          <w:sz w:val="20"/>
          <w:szCs w:val="20"/>
        </w:rPr>
        <w:t>.</w:t>
      </w:r>
    </w:p>
    <w:p w14:paraId="0ED05984" w14:textId="77777777" w:rsidR="001A2D02" w:rsidRPr="00F95D96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6A06D67F" w14:textId="77777777" w:rsidR="001A2D02" w:rsidRPr="00F95D96" w:rsidRDefault="001A2D02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2968EA63" w14:textId="77777777" w:rsidR="00F95D96" w:rsidRDefault="00F95D96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38F49E2C" w14:textId="77777777" w:rsidR="00F95D96" w:rsidRPr="00F95D96" w:rsidRDefault="00F95D96" w:rsidP="001A2D02">
      <w:pPr>
        <w:tabs>
          <w:tab w:val="left" w:pos="1573"/>
        </w:tabs>
        <w:rPr>
          <w:rFonts w:ascii="Frutiger 45 Light" w:hAnsi="Frutiger 45 Light"/>
          <w:sz w:val="20"/>
          <w:szCs w:val="20"/>
        </w:rPr>
      </w:pPr>
    </w:p>
    <w:p w14:paraId="1B64DF65" w14:textId="77777777" w:rsidR="001A2D02" w:rsidRPr="00F95D96" w:rsidRDefault="001A2D02" w:rsidP="001A2D02">
      <w:pPr>
        <w:tabs>
          <w:tab w:val="left" w:pos="1573"/>
        </w:tabs>
        <w:jc w:val="right"/>
        <w:rPr>
          <w:rFonts w:ascii="Frutiger 45 Light" w:hAnsi="Frutiger 45 Light"/>
          <w:sz w:val="20"/>
          <w:szCs w:val="20"/>
          <w:u w:val="single"/>
        </w:rPr>
      </w:pPr>
      <w:r w:rsidRPr="00F95D96">
        <w:rPr>
          <w:rFonts w:ascii="Frutiger 45 Light" w:hAnsi="Frutiger 45 Light"/>
          <w:sz w:val="20"/>
          <w:szCs w:val="20"/>
          <w:u w:val="single"/>
        </w:rPr>
        <w:tab/>
      </w:r>
      <w:r w:rsidRPr="00F95D96">
        <w:rPr>
          <w:rFonts w:ascii="Frutiger 45 Light" w:hAnsi="Frutiger 45 Light"/>
          <w:sz w:val="20"/>
          <w:szCs w:val="20"/>
          <w:u w:val="single"/>
        </w:rPr>
        <w:tab/>
      </w:r>
      <w:r w:rsidRPr="00F95D96">
        <w:rPr>
          <w:rFonts w:ascii="Frutiger 45 Light" w:hAnsi="Frutiger 45 Light"/>
          <w:sz w:val="20"/>
          <w:szCs w:val="20"/>
          <w:u w:val="single"/>
        </w:rPr>
        <w:tab/>
      </w:r>
      <w:r w:rsidRPr="00F95D96">
        <w:rPr>
          <w:rFonts w:ascii="Frutiger 45 Light" w:hAnsi="Frutiger 45 Light"/>
          <w:sz w:val="20"/>
          <w:szCs w:val="20"/>
          <w:u w:val="single"/>
        </w:rPr>
        <w:tab/>
      </w:r>
    </w:p>
    <w:p w14:paraId="07DADE44" w14:textId="77777777" w:rsidR="00025E33" w:rsidRPr="00F95D96" w:rsidRDefault="001A2D02" w:rsidP="001A2D02">
      <w:pPr>
        <w:tabs>
          <w:tab w:val="left" w:pos="1573"/>
        </w:tabs>
        <w:jc w:val="right"/>
        <w:rPr>
          <w:rFonts w:ascii="Frutiger 45 Light" w:hAnsi="Frutiger 45 Light"/>
          <w:sz w:val="20"/>
          <w:szCs w:val="20"/>
        </w:rPr>
      </w:pPr>
      <w:r w:rsidRPr="00F95D96">
        <w:rPr>
          <w:rFonts w:ascii="Frutiger 45 Light" w:hAnsi="Frutiger 45 Light"/>
          <w:sz w:val="20"/>
          <w:szCs w:val="20"/>
        </w:rPr>
        <w:t>Applicant Signature</w:t>
      </w:r>
      <w:r w:rsidRPr="00F95D96">
        <w:rPr>
          <w:rFonts w:ascii="Frutiger 45 Light" w:hAnsi="Frutiger 45 Light"/>
          <w:sz w:val="20"/>
          <w:szCs w:val="20"/>
        </w:rPr>
        <w:tab/>
        <w:t xml:space="preserve">                 Date</w:t>
      </w:r>
    </w:p>
    <w:sectPr w:rsidR="00025E33" w:rsidRPr="00F95D96" w:rsidSect="00A87F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4A25" w14:textId="77777777" w:rsidR="00BF0CD6" w:rsidRDefault="00BF0CD6" w:rsidP="00DA443E">
      <w:r>
        <w:separator/>
      </w:r>
    </w:p>
  </w:endnote>
  <w:endnote w:type="continuationSeparator" w:id="0">
    <w:p w14:paraId="457FA725" w14:textId="77777777" w:rsidR="00BF0CD6" w:rsidRDefault="00BF0CD6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DFBC" w14:textId="77777777" w:rsidR="00CA1C93" w:rsidRDefault="00CA1C93" w:rsidP="00DA443E">
    <w:pPr>
      <w:pStyle w:val="Footer"/>
      <w:jc w:val="center"/>
      <w:rPr>
        <w:szCs w:val="20"/>
      </w:rPr>
    </w:pPr>
  </w:p>
  <w:p w14:paraId="7BF21C50" w14:textId="77777777" w:rsidR="00CA1C93" w:rsidRPr="00025E33" w:rsidRDefault="00025E33" w:rsidP="00025E33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>
      <w:rPr>
        <w:color w:val="548DD4" w:themeColor="text2" w:themeTint="99"/>
        <w:sz w:val="20"/>
      </w:rPr>
      <w:t xml:space="preserve">Association | </w:t>
    </w:r>
    <w:r w:rsidRPr="00650DFC">
      <w:rPr>
        <w:color w:val="548DD4" w:themeColor="text2" w:themeTint="99"/>
        <w:sz w:val="20"/>
      </w:rPr>
      <w:t>PO Box 4738</w:t>
    </w:r>
    <w:r>
      <w:rPr>
        <w:color w:val="548DD4" w:themeColor="text2" w:themeTint="99"/>
        <w:sz w:val="20"/>
      </w:rPr>
      <w:t xml:space="preserve">, </w:t>
    </w:r>
    <w:r w:rsidRPr="00650DFC">
      <w:rPr>
        <w:color w:val="548DD4" w:themeColor="text2" w:themeTint="99"/>
        <w:sz w:val="20"/>
      </w:rPr>
      <w:t>Tulsa, OK 74159-0738</w:t>
    </w:r>
    <w:r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32F2" w14:textId="77777777" w:rsidR="00CA1C93" w:rsidRPr="005D4B8B" w:rsidRDefault="00CA1C93" w:rsidP="00650DFC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 w:rsidR="00650DFC">
      <w:rPr>
        <w:color w:val="548DD4" w:themeColor="text2" w:themeTint="99"/>
        <w:sz w:val="20"/>
      </w:rPr>
      <w:t xml:space="preserve">Association | </w:t>
    </w:r>
    <w:r w:rsidR="00650DFC" w:rsidRPr="00650DFC">
      <w:rPr>
        <w:color w:val="548DD4" w:themeColor="text2" w:themeTint="99"/>
        <w:sz w:val="20"/>
      </w:rPr>
      <w:t>PO Box 4738</w:t>
    </w:r>
    <w:r w:rsidR="00650DFC">
      <w:rPr>
        <w:color w:val="548DD4" w:themeColor="text2" w:themeTint="99"/>
        <w:sz w:val="20"/>
      </w:rPr>
      <w:t xml:space="preserve">, </w:t>
    </w:r>
    <w:r w:rsidR="00650DFC" w:rsidRPr="00650DFC">
      <w:rPr>
        <w:color w:val="548DD4" w:themeColor="text2" w:themeTint="99"/>
        <w:sz w:val="20"/>
      </w:rPr>
      <w:t>Tulsa, OK 74159-0738</w:t>
    </w:r>
    <w:r w:rsidR="00650DFC"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FC03" w14:textId="77777777" w:rsidR="00BF0CD6" w:rsidRDefault="00BF0CD6" w:rsidP="00DA443E">
      <w:r>
        <w:separator/>
      </w:r>
    </w:p>
  </w:footnote>
  <w:footnote w:type="continuationSeparator" w:id="0">
    <w:p w14:paraId="17A61A5C" w14:textId="77777777" w:rsidR="00BF0CD6" w:rsidRDefault="00BF0CD6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F728" w14:textId="77777777" w:rsidR="006A650E" w:rsidRDefault="006A650E" w:rsidP="006A650E">
    <w:pPr>
      <w:pStyle w:val="Header"/>
      <w:jc w:val="center"/>
    </w:pPr>
  </w:p>
  <w:p w14:paraId="34C57FE4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64666651" wp14:editId="4770275D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816D0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7484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34A2F0E1" wp14:editId="69FFB643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B4EF" w14:textId="77777777" w:rsidR="00CA1C93" w:rsidRPr="00CA1C93" w:rsidRDefault="00CA1C93" w:rsidP="009C087F">
    <w:pPr>
      <w:jc w:val="right"/>
      <w:rPr>
        <w:sz w:val="8"/>
        <w:szCs w:val="22"/>
      </w:rPr>
    </w:pPr>
  </w:p>
  <w:p w14:paraId="2DDF0B85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963D3"/>
    <w:multiLevelType w:val="hybridMultilevel"/>
    <w:tmpl w:val="9EA4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371C"/>
    <w:multiLevelType w:val="hybridMultilevel"/>
    <w:tmpl w:val="D658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744D9"/>
    <w:multiLevelType w:val="multilevel"/>
    <w:tmpl w:val="12C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B58A2"/>
    <w:multiLevelType w:val="hybridMultilevel"/>
    <w:tmpl w:val="330C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76AA"/>
    <w:multiLevelType w:val="hybridMultilevel"/>
    <w:tmpl w:val="472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17AE"/>
    <w:multiLevelType w:val="hybridMultilevel"/>
    <w:tmpl w:val="6AD0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02"/>
    <w:rsid w:val="00025E33"/>
    <w:rsid w:val="00046F86"/>
    <w:rsid w:val="00097CB9"/>
    <w:rsid w:val="000C44D3"/>
    <w:rsid w:val="00107222"/>
    <w:rsid w:val="001A2D02"/>
    <w:rsid w:val="001B283A"/>
    <w:rsid w:val="00210DA9"/>
    <w:rsid w:val="003432D7"/>
    <w:rsid w:val="003670F9"/>
    <w:rsid w:val="00532060"/>
    <w:rsid w:val="0055538D"/>
    <w:rsid w:val="005845CD"/>
    <w:rsid w:val="005D4B8B"/>
    <w:rsid w:val="00650DFC"/>
    <w:rsid w:val="006A650E"/>
    <w:rsid w:val="00756060"/>
    <w:rsid w:val="007676B4"/>
    <w:rsid w:val="00822F1C"/>
    <w:rsid w:val="00873D92"/>
    <w:rsid w:val="008F4ABC"/>
    <w:rsid w:val="00933AB9"/>
    <w:rsid w:val="00953442"/>
    <w:rsid w:val="00967D20"/>
    <w:rsid w:val="0097258E"/>
    <w:rsid w:val="009C087F"/>
    <w:rsid w:val="00A87F54"/>
    <w:rsid w:val="00AF373C"/>
    <w:rsid w:val="00BF0CD6"/>
    <w:rsid w:val="00C665D3"/>
    <w:rsid w:val="00C713DC"/>
    <w:rsid w:val="00CA1C93"/>
    <w:rsid w:val="00CC13B1"/>
    <w:rsid w:val="00CC2E9D"/>
    <w:rsid w:val="00D67148"/>
    <w:rsid w:val="00DA443E"/>
    <w:rsid w:val="00DC08AF"/>
    <w:rsid w:val="00E31B3D"/>
    <w:rsid w:val="00E6775C"/>
    <w:rsid w:val="00E807F4"/>
    <w:rsid w:val="00EE349C"/>
    <w:rsid w:val="00EF3C76"/>
    <w:rsid w:val="00F21366"/>
    <w:rsid w:val="00F27E3F"/>
    <w:rsid w:val="00F64DCA"/>
    <w:rsid w:val="00F95D96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15897"/>
  <w14:defaultImageDpi w14:val="300"/>
  <w15:docId w15:val="{16F86C3E-54BA-BF42-8658-6DB9B91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66"/>
    <w:rPr>
      <w:rFonts w:ascii="Frutiger 55 Roman" w:hAnsi="Frutiger 55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4D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08AF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C4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stmuse.org/abou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EBA3E-1991-094D-B1CB-3DD6CE3E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51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15</cp:revision>
  <dcterms:created xsi:type="dcterms:W3CDTF">2017-05-17T14:30:00Z</dcterms:created>
  <dcterms:modified xsi:type="dcterms:W3CDTF">2020-05-28T21:56:00Z</dcterms:modified>
</cp:coreProperties>
</file>