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7F69" w14:textId="77777777" w:rsidR="00E631A3" w:rsidRPr="00E631A3" w:rsidRDefault="00E631A3" w:rsidP="00E631A3">
      <w:pPr>
        <w:tabs>
          <w:tab w:val="left" w:pos="1573"/>
        </w:tabs>
        <w:rPr>
          <w:rFonts w:ascii="Frutiger 45 Light" w:hAnsi="Frutiger 45 Light"/>
        </w:rPr>
      </w:pPr>
    </w:p>
    <w:p w14:paraId="2989C5DF" w14:textId="77777777" w:rsidR="00E631A3" w:rsidRPr="00E631A3" w:rsidRDefault="00E631A3" w:rsidP="00E631A3">
      <w:pPr>
        <w:jc w:val="center"/>
        <w:rPr>
          <w:rFonts w:ascii="Frutiger 45 Light" w:hAnsi="Frutiger 45 Light"/>
          <w:b/>
          <w:sz w:val="10"/>
        </w:rPr>
      </w:pPr>
    </w:p>
    <w:p w14:paraId="7884E939" w14:textId="77777777" w:rsidR="00410DBA" w:rsidRDefault="00E631A3" w:rsidP="00410DBA">
      <w:pPr>
        <w:jc w:val="center"/>
        <w:rPr>
          <w:rFonts w:ascii="Frutiger 45 Light" w:hAnsi="Frutiger 45 Light"/>
          <w:b/>
          <w:bCs/>
          <w:sz w:val="28"/>
        </w:rPr>
      </w:pPr>
      <w:r w:rsidRPr="00A06390">
        <w:rPr>
          <w:rFonts w:ascii="Frutiger 45 Light" w:hAnsi="Frutiger 45 Light"/>
          <w:b/>
          <w:bCs/>
          <w:sz w:val="28"/>
        </w:rPr>
        <w:t>WMA LEADERSHIP AWARD</w:t>
      </w:r>
    </w:p>
    <w:p w14:paraId="3D5C9B66" w14:textId="43DA070E" w:rsidR="00E631A3" w:rsidRPr="00410DBA" w:rsidRDefault="00E631A3" w:rsidP="00410DBA">
      <w:pPr>
        <w:jc w:val="center"/>
        <w:rPr>
          <w:rFonts w:ascii="Frutiger 45 Light" w:hAnsi="Frutiger 45 Light"/>
          <w:b/>
          <w:bCs/>
          <w:sz w:val="30"/>
        </w:rPr>
      </w:pPr>
      <w:r w:rsidRPr="00410DBA">
        <w:rPr>
          <w:rFonts w:ascii="Frutiger 45 Light" w:hAnsi="Frutiger 45 Light"/>
          <w:b/>
          <w:bCs/>
          <w:sz w:val="22"/>
        </w:rPr>
        <w:t>20</w:t>
      </w:r>
      <w:r w:rsidR="009238DF">
        <w:rPr>
          <w:rFonts w:ascii="Frutiger 45 Light" w:hAnsi="Frutiger 45 Light"/>
          <w:b/>
          <w:bCs/>
          <w:sz w:val="22"/>
        </w:rPr>
        <w:t>22</w:t>
      </w:r>
      <w:r w:rsidRPr="00410DBA">
        <w:rPr>
          <w:rFonts w:ascii="Frutiger 45 Light" w:hAnsi="Frutiger 45 Light"/>
          <w:b/>
          <w:bCs/>
          <w:sz w:val="22"/>
        </w:rPr>
        <w:t xml:space="preserve"> NOMINATION FORM</w:t>
      </w:r>
    </w:p>
    <w:p w14:paraId="24C26BE7" w14:textId="77777777" w:rsidR="00E631A3" w:rsidRPr="00E631A3" w:rsidRDefault="00E631A3" w:rsidP="00E631A3">
      <w:pPr>
        <w:rPr>
          <w:rFonts w:ascii="Frutiger 45 Light" w:hAnsi="Frutiger 45 Light" w:cs="ArialMT"/>
          <w:b/>
        </w:rPr>
      </w:pPr>
    </w:p>
    <w:p w14:paraId="51B23A35" w14:textId="044DDCF5" w:rsidR="00E631A3" w:rsidRPr="00410DBA" w:rsidRDefault="00410DBA" w:rsidP="00410DBA">
      <w:pPr>
        <w:jc w:val="center"/>
        <w:rPr>
          <w:rFonts w:ascii="Frutiger 45 Light" w:hAnsi="Frutiger 45 Light"/>
          <w:sz w:val="22"/>
        </w:rPr>
      </w:pPr>
      <w:r w:rsidRPr="00410DBA">
        <w:rPr>
          <w:rFonts w:ascii="Frutiger 45 Light" w:hAnsi="Frutiger 45 Light"/>
          <w:sz w:val="22"/>
        </w:rPr>
        <w:t xml:space="preserve">October </w:t>
      </w:r>
      <w:r w:rsidR="009238DF">
        <w:rPr>
          <w:rFonts w:ascii="Frutiger 45 Light" w:hAnsi="Frutiger 45 Light"/>
          <w:sz w:val="22"/>
        </w:rPr>
        <w:t>6</w:t>
      </w:r>
      <w:r w:rsidRPr="00410DBA">
        <w:rPr>
          <w:rFonts w:ascii="Frutiger 45 Light" w:hAnsi="Frutiger 45 Light"/>
          <w:sz w:val="22"/>
        </w:rPr>
        <w:t>-</w:t>
      </w:r>
      <w:r w:rsidR="009238DF">
        <w:rPr>
          <w:rFonts w:ascii="Frutiger 45 Light" w:hAnsi="Frutiger 45 Light"/>
          <w:sz w:val="22"/>
        </w:rPr>
        <w:t>9</w:t>
      </w:r>
      <w:r w:rsidRPr="00410DBA">
        <w:rPr>
          <w:rFonts w:ascii="Frutiger 45 Light" w:hAnsi="Frutiger 45 Light"/>
          <w:sz w:val="22"/>
        </w:rPr>
        <w:t>, 20</w:t>
      </w:r>
      <w:r w:rsidR="009238DF">
        <w:rPr>
          <w:rFonts w:ascii="Frutiger 45 Light" w:hAnsi="Frutiger 45 Light"/>
          <w:sz w:val="22"/>
        </w:rPr>
        <w:t>22</w:t>
      </w:r>
      <w:r w:rsidRPr="00410DBA">
        <w:rPr>
          <w:rFonts w:ascii="Frutiger 45 Light" w:hAnsi="Frutiger 45 Light"/>
          <w:sz w:val="22"/>
        </w:rPr>
        <w:t xml:space="preserve">, </w:t>
      </w:r>
      <w:r w:rsidR="009238DF">
        <w:rPr>
          <w:rFonts w:ascii="Frutiger 45 Light" w:hAnsi="Frutiger 45 Light"/>
          <w:sz w:val="22"/>
        </w:rPr>
        <w:t>Portland</w:t>
      </w:r>
      <w:r w:rsidRPr="00410DBA">
        <w:rPr>
          <w:rFonts w:ascii="Frutiger 45 Light" w:hAnsi="Frutiger 45 Light"/>
          <w:sz w:val="22"/>
        </w:rPr>
        <w:t xml:space="preserve">, </w:t>
      </w:r>
      <w:r w:rsidR="009238DF">
        <w:rPr>
          <w:rFonts w:ascii="Frutiger 45 Light" w:hAnsi="Frutiger 45 Light"/>
          <w:sz w:val="22"/>
        </w:rPr>
        <w:t>OR</w:t>
      </w:r>
    </w:p>
    <w:p w14:paraId="3A749FB0" w14:textId="77777777" w:rsidR="00410DBA" w:rsidRPr="00E631A3" w:rsidRDefault="00410DBA" w:rsidP="00E631A3">
      <w:pPr>
        <w:rPr>
          <w:rFonts w:ascii="Frutiger 45 Light" w:hAnsi="Frutiger 45 Light"/>
        </w:rPr>
      </w:pPr>
    </w:p>
    <w:p w14:paraId="3D6FF36C" w14:textId="33C0DF28" w:rsidR="00E631A3" w:rsidRPr="00410DBA" w:rsidRDefault="00E631A3" w:rsidP="00E631A3">
      <w:pPr>
        <w:jc w:val="center"/>
        <w:rPr>
          <w:rFonts w:ascii="Frutiger 45 Light" w:hAnsi="Frutiger 45 Light"/>
          <w:b/>
          <w:bCs/>
          <w:color w:val="000000" w:themeColor="text1"/>
          <w:sz w:val="22"/>
          <w:u w:val="single"/>
        </w:rPr>
      </w:pPr>
      <w:r w:rsidRPr="00410DB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 xml:space="preserve">Application Deadline: July </w:t>
      </w:r>
      <w:r w:rsidR="00410DBA" w:rsidRPr="00410DB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1</w:t>
      </w:r>
      <w:r w:rsidR="009238DF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5</w:t>
      </w:r>
      <w:r w:rsidRPr="00410DB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, 20</w:t>
      </w:r>
      <w:r w:rsidR="009238DF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22</w:t>
      </w:r>
      <w:r w:rsidR="00410DBA" w:rsidRPr="00410DB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 xml:space="preserve"> </w:t>
      </w:r>
      <w:r w:rsidRPr="00410DBA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(emailed)</w:t>
      </w:r>
    </w:p>
    <w:p w14:paraId="0ADA4CDB" w14:textId="77777777" w:rsidR="00E631A3" w:rsidRPr="00E631A3" w:rsidRDefault="00E631A3" w:rsidP="00E631A3">
      <w:pPr>
        <w:jc w:val="center"/>
        <w:rPr>
          <w:rFonts w:ascii="Frutiger 45 Light" w:hAnsi="Frutiger 45 Light"/>
          <w:sz w:val="22"/>
          <w:szCs w:val="22"/>
        </w:rPr>
      </w:pPr>
    </w:p>
    <w:p w14:paraId="73C32022" w14:textId="77777777" w:rsidR="00E631A3" w:rsidRPr="00E631A3" w:rsidRDefault="00E631A3" w:rsidP="00E631A3">
      <w:pPr>
        <w:rPr>
          <w:rFonts w:ascii="Frutiger 45 Light" w:hAnsi="Frutiger 45 Light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251"/>
      </w:tblGrid>
      <w:tr w:rsidR="00E631A3" w:rsidRPr="00E631A3" w14:paraId="09A8E616" w14:textId="77777777" w:rsidTr="00887D57">
        <w:tc>
          <w:tcPr>
            <w:tcW w:w="3438" w:type="dxa"/>
            <w:shd w:val="clear" w:color="auto" w:fill="auto"/>
          </w:tcPr>
          <w:p w14:paraId="1FB4A97F" w14:textId="77777777" w:rsidR="00E631A3" w:rsidRPr="00E631A3" w:rsidRDefault="00E631A3" w:rsidP="00E631A3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 xml:space="preserve">Name of Nominating Individual </w:t>
            </w:r>
          </w:p>
        </w:tc>
        <w:tc>
          <w:tcPr>
            <w:tcW w:w="5418" w:type="dxa"/>
            <w:shd w:val="clear" w:color="auto" w:fill="auto"/>
          </w:tcPr>
          <w:p w14:paraId="70D72B66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7F3B12C9" w14:textId="77777777" w:rsidTr="00887D57">
        <w:tc>
          <w:tcPr>
            <w:tcW w:w="3438" w:type="dxa"/>
            <w:shd w:val="clear" w:color="auto" w:fill="auto"/>
          </w:tcPr>
          <w:p w14:paraId="2F8FA18D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Title/Institution</w:t>
            </w:r>
          </w:p>
        </w:tc>
        <w:tc>
          <w:tcPr>
            <w:tcW w:w="5418" w:type="dxa"/>
            <w:shd w:val="clear" w:color="auto" w:fill="auto"/>
          </w:tcPr>
          <w:p w14:paraId="3435639B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3BC41806" w14:textId="77777777" w:rsidTr="00887D57">
        <w:tc>
          <w:tcPr>
            <w:tcW w:w="3438" w:type="dxa"/>
            <w:shd w:val="clear" w:color="auto" w:fill="auto"/>
          </w:tcPr>
          <w:p w14:paraId="184CB54A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5418" w:type="dxa"/>
            <w:shd w:val="clear" w:color="auto" w:fill="auto"/>
          </w:tcPr>
          <w:p w14:paraId="51D38C8F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2EA88EB6" w14:textId="77777777" w:rsidTr="00887D57">
        <w:trPr>
          <w:trHeight w:val="63"/>
        </w:trPr>
        <w:tc>
          <w:tcPr>
            <w:tcW w:w="3438" w:type="dxa"/>
            <w:shd w:val="clear" w:color="auto" w:fill="auto"/>
          </w:tcPr>
          <w:p w14:paraId="6CDA825B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14:paraId="15C7D7A5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1377B7AF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72CE66B3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7346CEB8" w14:textId="0B5F9C04" w:rsidR="00E631A3" w:rsidRDefault="00E631A3" w:rsidP="00E631A3">
      <w:pPr>
        <w:rPr>
          <w:rFonts w:ascii="Frutiger 45 Light" w:hAnsi="Frutiger 45 Light"/>
          <w:sz w:val="22"/>
          <w:szCs w:val="22"/>
        </w:rPr>
      </w:pPr>
      <w:r w:rsidRPr="00E631A3">
        <w:rPr>
          <w:rFonts w:ascii="Frutiger 45 Light" w:hAnsi="Frutiger 45 Light"/>
          <w:sz w:val="22"/>
          <w:szCs w:val="22"/>
        </w:rPr>
        <w:t>I nominate the following individual for the 20</w:t>
      </w:r>
      <w:r w:rsidR="009238DF">
        <w:rPr>
          <w:rFonts w:ascii="Frutiger 45 Light" w:hAnsi="Frutiger 45 Light"/>
          <w:sz w:val="22"/>
          <w:szCs w:val="22"/>
        </w:rPr>
        <w:t>22</w:t>
      </w:r>
      <w:r w:rsidRPr="00E631A3">
        <w:rPr>
          <w:rFonts w:ascii="Frutiger 45 Light" w:hAnsi="Frutiger 45 Light"/>
          <w:sz w:val="22"/>
          <w:szCs w:val="22"/>
        </w:rPr>
        <w:t xml:space="preserve"> Leadership Award:</w:t>
      </w:r>
    </w:p>
    <w:p w14:paraId="7E75660C" w14:textId="77777777" w:rsidR="00E631A3" w:rsidRPr="00E631A3" w:rsidRDefault="00E631A3" w:rsidP="00E631A3">
      <w:pPr>
        <w:rPr>
          <w:rFonts w:ascii="Frutiger 45 Light" w:hAnsi="Frutiger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6308"/>
      </w:tblGrid>
      <w:tr w:rsidR="00E631A3" w:rsidRPr="00E631A3" w14:paraId="17CA6A90" w14:textId="77777777" w:rsidTr="00887D57">
        <w:tc>
          <w:tcPr>
            <w:tcW w:w="2358" w:type="dxa"/>
            <w:shd w:val="clear" w:color="auto" w:fill="auto"/>
          </w:tcPr>
          <w:p w14:paraId="78D8C847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Name</w:t>
            </w:r>
          </w:p>
        </w:tc>
        <w:tc>
          <w:tcPr>
            <w:tcW w:w="6498" w:type="dxa"/>
            <w:shd w:val="clear" w:color="auto" w:fill="auto"/>
          </w:tcPr>
          <w:p w14:paraId="2F88379E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24F56EB8" w14:textId="77777777" w:rsidTr="00887D57">
        <w:tc>
          <w:tcPr>
            <w:tcW w:w="2358" w:type="dxa"/>
            <w:shd w:val="clear" w:color="auto" w:fill="auto"/>
          </w:tcPr>
          <w:p w14:paraId="4B66D8B3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Title</w:t>
            </w:r>
          </w:p>
        </w:tc>
        <w:tc>
          <w:tcPr>
            <w:tcW w:w="6498" w:type="dxa"/>
            <w:shd w:val="clear" w:color="auto" w:fill="auto"/>
          </w:tcPr>
          <w:p w14:paraId="43942252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607F1F8B" w14:textId="77777777" w:rsidTr="00887D57">
        <w:tc>
          <w:tcPr>
            <w:tcW w:w="2358" w:type="dxa"/>
            <w:shd w:val="clear" w:color="auto" w:fill="auto"/>
          </w:tcPr>
          <w:p w14:paraId="76A554E5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Institution</w:t>
            </w:r>
          </w:p>
        </w:tc>
        <w:tc>
          <w:tcPr>
            <w:tcW w:w="6498" w:type="dxa"/>
            <w:shd w:val="clear" w:color="auto" w:fill="auto"/>
          </w:tcPr>
          <w:p w14:paraId="3FB6BD0B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27FB5EA3" w14:textId="77777777" w:rsidTr="00887D57">
        <w:tc>
          <w:tcPr>
            <w:tcW w:w="2358" w:type="dxa"/>
            <w:shd w:val="clear" w:color="auto" w:fill="auto"/>
          </w:tcPr>
          <w:p w14:paraId="07E9FB74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6498" w:type="dxa"/>
            <w:shd w:val="clear" w:color="auto" w:fill="auto"/>
          </w:tcPr>
          <w:p w14:paraId="36605075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E631A3" w:rsidRPr="00E631A3" w14:paraId="0A8CD225" w14:textId="77777777" w:rsidTr="00887D57">
        <w:tc>
          <w:tcPr>
            <w:tcW w:w="2358" w:type="dxa"/>
            <w:shd w:val="clear" w:color="auto" w:fill="auto"/>
          </w:tcPr>
          <w:p w14:paraId="716A6DA7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E631A3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6498" w:type="dxa"/>
            <w:shd w:val="clear" w:color="auto" w:fill="auto"/>
          </w:tcPr>
          <w:p w14:paraId="1AFD82BA" w14:textId="77777777" w:rsidR="00E631A3" w:rsidRPr="00E631A3" w:rsidRDefault="00E631A3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57668E3C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146B87DD" w14:textId="77777777" w:rsidR="00E631A3" w:rsidRDefault="00E631A3" w:rsidP="00E631A3">
      <w:pPr>
        <w:rPr>
          <w:rFonts w:ascii="Frutiger 45 Light" w:eastAsia="Tahoma" w:hAnsi="Frutiger 45 Light" w:cs="Tahoma"/>
          <w:b/>
          <w:bCs/>
          <w:u w:val="single"/>
        </w:rPr>
      </w:pPr>
      <w:r w:rsidRPr="00E631A3">
        <w:rPr>
          <w:rFonts w:ascii="Frutiger 45 Light" w:eastAsia="Tahoma" w:hAnsi="Frutiger 45 Light" w:cs="Tahoma"/>
          <w:b/>
          <w:bCs/>
          <w:u w:val="single"/>
        </w:rPr>
        <w:t>Eligibility</w:t>
      </w:r>
    </w:p>
    <w:p w14:paraId="7C47EA9F" w14:textId="77777777" w:rsidR="00E631A3" w:rsidRPr="00E631A3" w:rsidRDefault="00E631A3" w:rsidP="00E631A3">
      <w:pPr>
        <w:rPr>
          <w:rFonts w:ascii="Frutiger 45 Light" w:eastAsia="Tahoma" w:hAnsi="Frutiger 45 Light" w:cs="Tahoma"/>
          <w:bCs/>
        </w:rPr>
      </w:pPr>
    </w:p>
    <w:p w14:paraId="6E00BE95" w14:textId="77777777" w:rsidR="00E631A3" w:rsidRPr="00E631A3" w:rsidRDefault="00E631A3" w:rsidP="00E631A3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Nominee should have more than 20 years of experience in the museum field.</w:t>
      </w:r>
    </w:p>
    <w:p w14:paraId="2D9C5ED4" w14:textId="77777777" w:rsidR="00E631A3" w:rsidRPr="00E631A3" w:rsidRDefault="00E631A3" w:rsidP="00E631A3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Nominee should be a currently active museum or museum-related professional.</w:t>
      </w:r>
    </w:p>
    <w:p w14:paraId="62EEB8DD" w14:textId="77777777" w:rsidR="00E631A3" w:rsidRPr="00E631A3" w:rsidRDefault="00E631A3" w:rsidP="00E631A3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Nominee is available to attend the Annual Meeting to receive the award.</w:t>
      </w:r>
    </w:p>
    <w:p w14:paraId="7B36EBEB" w14:textId="77777777" w:rsidR="00E631A3" w:rsidRDefault="00E631A3" w:rsidP="00E631A3">
      <w:pPr>
        <w:rPr>
          <w:rFonts w:ascii="Frutiger 45 Light" w:hAnsi="Frutiger 45 Light"/>
          <w:bCs/>
        </w:rPr>
      </w:pPr>
    </w:p>
    <w:p w14:paraId="05059D52" w14:textId="77777777" w:rsidR="00E631A3" w:rsidRPr="00E631A3" w:rsidRDefault="00E631A3" w:rsidP="00E631A3">
      <w:pPr>
        <w:rPr>
          <w:rFonts w:ascii="Frutiger 45 Light" w:hAnsi="Frutiger 45 Light"/>
          <w:bCs/>
        </w:rPr>
      </w:pPr>
    </w:p>
    <w:p w14:paraId="43710B83" w14:textId="77777777" w:rsidR="00E631A3" w:rsidRDefault="00E631A3" w:rsidP="00E631A3">
      <w:pPr>
        <w:rPr>
          <w:rFonts w:ascii="Frutiger 45 Light" w:hAnsi="Frutiger 45 Light"/>
          <w:b/>
          <w:bCs/>
        </w:rPr>
      </w:pPr>
      <w:r w:rsidRPr="00E631A3">
        <w:rPr>
          <w:rFonts w:ascii="Frutiger 45 Light" w:hAnsi="Frutiger 45 Light"/>
          <w:b/>
          <w:bCs/>
          <w:u w:val="single"/>
        </w:rPr>
        <w:t>Criteria</w:t>
      </w:r>
      <w:r w:rsidRPr="00E631A3">
        <w:rPr>
          <w:rFonts w:ascii="Frutiger 45 Light" w:hAnsi="Frutiger 45 Light"/>
          <w:b/>
          <w:bCs/>
        </w:rPr>
        <w:t xml:space="preserve"> </w:t>
      </w:r>
    </w:p>
    <w:p w14:paraId="62D36752" w14:textId="77777777" w:rsidR="00E631A3" w:rsidRPr="00E631A3" w:rsidRDefault="00E631A3" w:rsidP="00E631A3">
      <w:pPr>
        <w:rPr>
          <w:rFonts w:ascii="Frutiger 45 Light" w:hAnsi="Frutiger 45 Light"/>
          <w:bCs/>
          <w:u w:val="single"/>
        </w:rPr>
      </w:pPr>
    </w:p>
    <w:p w14:paraId="632FA09C" w14:textId="77777777" w:rsidR="00E631A3" w:rsidRPr="00E631A3" w:rsidRDefault="00E631A3" w:rsidP="00E631A3">
      <w:pPr>
        <w:pStyle w:val="ListParagraph"/>
        <w:numPr>
          <w:ilvl w:val="0"/>
          <w:numId w:val="2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Demonstrates significant contributions to museums and/or museum or museum-related profession at a local and/or national level.</w:t>
      </w:r>
    </w:p>
    <w:p w14:paraId="3531691F" w14:textId="77777777" w:rsidR="00E631A3" w:rsidRPr="00E631A3" w:rsidRDefault="00E631A3" w:rsidP="00E631A3">
      <w:pPr>
        <w:pStyle w:val="ListParagraph"/>
        <w:numPr>
          <w:ilvl w:val="0"/>
          <w:numId w:val="2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Promotes the importance and value of museums to their community and or the public through their work at a museum on behalf of the museum field or through museum-related work.</w:t>
      </w:r>
    </w:p>
    <w:p w14:paraId="439AAC0B" w14:textId="77777777" w:rsidR="00E631A3" w:rsidRPr="00E631A3" w:rsidRDefault="00E631A3" w:rsidP="00E631A3">
      <w:pPr>
        <w:pStyle w:val="ListParagraph"/>
        <w:numPr>
          <w:ilvl w:val="0"/>
          <w:numId w:val="2"/>
        </w:numPr>
        <w:rPr>
          <w:rFonts w:ascii="Frutiger 45 Light" w:hAnsi="Frutiger 45 Light"/>
        </w:rPr>
      </w:pPr>
      <w:r w:rsidRPr="00E631A3">
        <w:rPr>
          <w:rFonts w:ascii="Frutiger 45 Light" w:eastAsia="Tahoma" w:hAnsi="Frutiger 45 Light" w:cs="Tahoma"/>
        </w:rPr>
        <w:t>Advocates on behalf of WMA through past attendance at Annual Meeting(s), volunteer service with WMA, or other WMA-related activities.</w:t>
      </w:r>
    </w:p>
    <w:p w14:paraId="1FC6FD69" w14:textId="77777777" w:rsidR="00E631A3" w:rsidRDefault="00E631A3" w:rsidP="00E631A3">
      <w:pPr>
        <w:ind w:left="360"/>
        <w:rPr>
          <w:rFonts w:ascii="Frutiger 45 Light" w:hAnsi="Frutiger 45 Light"/>
          <w:bCs/>
        </w:rPr>
      </w:pPr>
    </w:p>
    <w:p w14:paraId="2FF46FB3" w14:textId="77777777" w:rsidR="00E631A3" w:rsidRPr="00E631A3" w:rsidRDefault="00E631A3" w:rsidP="00E631A3">
      <w:pPr>
        <w:ind w:left="360"/>
        <w:rPr>
          <w:rFonts w:ascii="Frutiger 45 Light" w:hAnsi="Frutiger 45 Light"/>
          <w:bCs/>
        </w:rPr>
      </w:pPr>
    </w:p>
    <w:p w14:paraId="4F6DF59A" w14:textId="77777777" w:rsidR="00E631A3" w:rsidRPr="00E631A3" w:rsidRDefault="00E631A3" w:rsidP="00E631A3">
      <w:pPr>
        <w:rPr>
          <w:rFonts w:ascii="Frutiger 45 Light" w:hAnsi="Frutiger 45 Light"/>
          <w:b/>
          <w:bCs/>
        </w:rPr>
      </w:pPr>
      <w:r w:rsidRPr="00E631A3">
        <w:rPr>
          <w:rFonts w:ascii="Frutiger 45 Light" w:hAnsi="Frutiger 45 Light"/>
          <w:b/>
          <w:bCs/>
          <w:u w:val="single"/>
        </w:rPr>
        <w:t>To Submit</w:t>
      </w:r>
    </w:p>
    <w:p w14:paraId="4873EB0A" w14:textId="77777777" w:rsidR="00A06390" w:rsidRDefault="00A06390" w:rsidP="00E631A3">
      <w:pPr>
        <w:rPr>
          <w:rFonts w:ascii="Frutiger 45 Light" w:hAnsi="Frutiger 45 Light"/>
        </w:rPr>
      </w:pPr>
    </w:p>
    <w:p w14:paraId="220CAD29" w14:textId="2F6F293F" w:rsidR="00E631A3" w:rsidRPr="00E631A3" w:rsidRDefault="00E631A3" w:rsidP="00E631A3">
      <w:pPr>
        <w:rPr>
          <w:rFonts w:ascii="Frutiger 45 Light" w:hAnsi="Frutiger 45 Light"/>
        </w:rPr>
      </w:pPr>
      <w:r w:rsidRPr="00E631A3">
        <w:rPr>
          <w:rFonts w:ascii="Frutiger 45 Light" w:hAnsi="Frutiger 45 Light"/>
        </w:rPr>
        <w:t>To submit a nomination for the 20</w:t>
      </w:r>
      <w:r w:rsidR="009238DF">
        <w:rPr>
          <w:rFonts w:ascii="Frutiger 45 Light" w:hAnsi="Frutiger 45 Light"/>
        </w:rPr>
        <w:t>22</w:t>
      </w:r>
      <w:r w:rsidR="00410DBA">
        <w:rPr>
          <w:rFonts w:ascii="Frutiger 45 Light" w:hAnsi="Frutiger 45 Light"/>
        </w:rPr>
        <w:t xml:space="preserve"> </w:t>
      </w:r>
      <w:r w:rsidRPr="00E631A3">
        <w:rPr>
          <w:rFonts w:ascii="Frutiger 45 Light" w:hAnsi="Frutiger 45 Light"/>
        </w:rPr>
        <w:t xml:space="preserve">Leadership Award, please complete this form and send a letter outlining the nominee’s qualifications and how they meet the above criteria by using specific examples. Email nominations to </w:t>
      </w:r>
      <w:hyperlink r:id="rId8">
        <w:r w:rsidRPr="00E631A3">
          <w:rPr>
            <w:rStyle w:val="Hyperlink"/>
            <w:rFonts w:ascii="Frutiger 45 Light" w:hAnsi="Frutiger 45 Light"/>
          </w:rPr>
          <w:t>proposals@westmuse.org</w:t>
        </w:r>
      </w:hyperlink>
      <w:r w:rsidRPr="00E631A3">
        <w:rPr>
          <w:rFonts w:ascii="Frutiger 45 Light" w:hAnsi="Frutiger 45 Light"/>
        </w:rPr>
        <w:t xml:space="preserve">. </w:t>
      </w:r>
    </w:p>
    <w:p w14:paraId="5B5BBF28" w14:textId="77777777" w:rsidR="00A06390" w:rsidRDefault="00E631A3" w:rsidP="00E631A3">
      <w:pPr>
        <w:rPr>
          <w:rFonts w:ascii="Frutiger 45 Light" w:eastAsia="Tahoma" w:hAnsi="Frutiger 45 Light" w:cs="Tahoma"/>
        </w:rPr>
      </w:pPr>
      <w:r w:rsidRPr="00E631A3">
        <w:rPr>
          <w:rFonts w:ascii="Frutiger 45 Light" w:hAnsi="Frutiger 45 Light"/>
        </w:rPr>
        <w:br/>
      </w:r>
      <w:r w:rsidRPr="00E631A3">
        <w:rPr>
          <w:rFonts w:ascii="Frutiger 45 Light" w:eastAsia="Tahoma" w:hAnsi="Frutiger 45 Light" w:cs="Tahoma"/>
        </w:rPr>
        <w:t xml:space="preserve">Nominations can be submitted by a museum professional at any level. </w:t>
      </w:r>
    </w:p>
    <w:p w14:paraId="69C14363" w14:textId="77777777" w:rsidR="00E631A3" w:rsidRPr="00E631A3" w:rsidRDefault="00E631A3" w:rsidP="00E631A3">
      <w:pPr>
        <w:rPr>
          <w:rFonts w:ascii="Frutiger 45 Light" w:eastAsia="Tahoma" w:hAnsi="Frutiger 45 Light" w:cs="Tahoma"/>
        </w:rPr>
      </w:pPr>
      <w:r w:rsidRPr="00E631A3">
        <w:rPr>
          <w:rFonts w:ascii="Frutiger 45 Light" w:eastAsia="Tahoma" w:hAnsi="Frutiger 45 Light" w:cs="Tahoma"/>
        </w:rPr>
        <w:t>Individuals cannot self-nominate.</w:t>
      </w:r>
    </w:p>
    <w:p w14:paraId="36430F59" w14:textId="77777777" w:rsidR="00E631A3" w:rsidRPr="00E631A3" w:rsidRDefault="00E631A3" w:rsidP="00E631A3">
      <w:pPr>
        <w:rPr>
          <w:rFonts w:ascii="Frutiger 45 Light" w:hAnsi="Frutiger 45 Light"/>
        </w:rPr>
      </w:pPr>
    </w:p>
    <w:p w14:paraId="45B08FC4" w14:textId="77777777" w:rsidR="00E631A3" w:rsidRPr="00E631A3" w:rsidRDefault="00E631A3" w:rsidP="00E631A3">
      <w:pPr>
        <w:rPr>
          <w:rFonts w:ascii="Frutiger 45 Light" w:hAnsi="Frutiger 45 Light"/>
          <w:bCs/>
        </w:rPr>
      </w:pPr>
    </w:p>
    <w:p w14:paraId="21882227" w14:textId="77777777" w:rsidR="00E631A3" w:rsidRPr="00E631A3" w:rsidRDefault="00E631A3" w:rsidP="00E631A3">
      <w:pPr>
        <w:jc w:val="center"/>
        <w:rPr>
          <w:rFonts w:ascii="Frutiger 45 Light" w:hAnsi="Frutiger 45 Light"/>
          <w:bCs/>
        </w:rPr>
      </w:pPr>
      <w:r w:rsidRPr="00E631A3">
        <w:rPr>
          <w:rFonts w:ascii="Frutiger 45 Light" w:hAnsi="Frutiger 45 Light"/>
          <w:bCs/>
        </w:rPr>
        <w:t xml:space="preserve">Questions? Send them to </w:t>
      </w:r>
      <w:hyperlink r:id="rId9">
        <w:r w:rsidRPr="00E631A3">
          <w:rPr>
            <w:rStyle w:val="Hyperlink"/>
            <w:rFonts w:ascii="Frutiger 45 Light" w:hAnsi="Frutiger 45 Light"/>
            <w:bCs/>
          </w:rPr>
          <w:t>proposal@westmuse.org</w:t>
        </w:r>
      </w:hyperlink>
    </w:p>
    <w:p w14:paraId="7E9304BC" w14:textId="77777777" w:rsidR="00E631A3" w:rsidRPr="00E631A3" w:rsidRDefault="00E631A3" w:rsidP="00E631A3">
      <w:pPr>
        <w:tabs>
          <w:tab w:val="left" w:pos="1573"/>
        </w:tabs>
        <w:rPr>
          <w:rFonts w:ascii="Frutiger 45 Light" w:hAnsi="Frutiger 45 Light"/>
        </w:rPr>
      </w:pPr>
    </w:p>
    <w:p w14:paraId="6929A6F1" w14:textId="77777777" w:rsidR="00025E33" w:rsidRPr="00E631A3" w:rsidRDefault="00025E33" w:rsidP="005D4B8B">
      <w:pPr>
        <w:tabs>
          <w:tab w:val="left" w:pos="1573"/>
        </w:tabs>
        <w:rPr>
          <w:rFonts w:ascii="Frutiger 45 Light" w:hAnsi="Frutiger 45 Light"/>
        </w:rPr>
      </w:pPr>
    </w:p>
    <w:p w14:paraId="7DF6551F" w14:textId="77777777" w:rsidR="00025E33" w:rsidRPr="00E631A3" w:rsidRDefault="00025E33" w:rsidP="005D4B8B">
      <w:pPr>
        <w:tabs>
          <w:tab w:val="left" w:pos="1573"/>
        </w:tabs>
        <w:rPr>
          <w:rFonts w:ascii="Frutiger 45 Light" w:hAnsi="Frutiger 45 Light"/>
        </w:rPr>
      </w:pPr>
    </w:p>
    <w:sectPr w:rsidR="00025E33" w:rsidRPr="00E631A3" w:rsidSect="00A87F5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C111" w14:textId="77777777" w:rsidR="000A623C" w:rsidRDefault="000A623C" w:rsidP="00DA443E">
      <w:r>
        <w:separator/>
      </w:r>
    </w:p>
  </w:endnote>
  <w:endnote w:type="continuationSeparator" w:id="0">
    <w:p w14:paraId="63C7BEF3" w14:textId="77777777" w:rsidR="000A623C" w:rsidRDefault="000A623C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0DD1" w14:textId="77777777" w:rsidR="00CA1C93" w:rsidRDefault="00CA1C93" w:rsidP="00DA443E">
    <w:pPr>
      <w:pStyle w:val="Footer"/>
      <w:jc w:val="center"/>
    </w:pPr>
  </w:p>
  <w:p w14:paraId="4F02D255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F965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FEED" w14:textId="77777777" w:rsidR="000A623C" w:rsidRDefault="000A623C" w:rsidP="00DA443E">
      <w:r>
        <w:separator/>
      </w:r>
    </w:p>
  </w:footnote>
  <w:footnote w:type="continuationSeparator" w:id="0">
    <w:p w14:paraId="70656695" w14:textId="77777777" w:rsidR="000A623C" w:rsidRDefault="000A623C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12A6" w14:textId="77777777" w:rsidR="006A650E" w:rsidRDefault="006A650E" w:rsidP="006A650E">
    <w:pPr>
      <w:pStyle w:val="Header"/>
      <w:jc w:val="center"/>
    </w:pPr>
  </w:p>
  <w:p w14:paraId="6D181CE1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091F6E5" wp14:editId="4AB96FEE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8D4E1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1DAA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4707D4E7" wp14:editId="127F7AC9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2BC18C" w14:textId="77777777" w:rsidR="00CA1C93" w:rsidRPr="00CA1C93" w:rsidRDefault="00CA1C93" w:rsidP="009C087F">
    <w:pPr>
      <w:jc w:val="right"/>
      <w:rPr>
        <w:sz w:val="8"/>
        <w:szCs w:val="22"/>
      </w:rPr>
    </w:pPr>
  </w:p>
  <w:p w14:paraId="47ACF9F1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D6CC2"/>
    <w:multiLevelType w:val="hybridMultilevel"/>
    <w:tmpl w:val="54FCC30A"/>
    <w:lvl w:ilvl="0" w:tplc="DB4A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8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6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63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6B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2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07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C0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4F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1BCC"/>
    <w:multiLevelType w:val="hybridMultilevel"/>
    <w:tmpl w:val="0C94C7B8"/>
    <w:lvl w:ilvl="0" w:tplc="5B508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8C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0A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82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A4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46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05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2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6C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A3"/>
    <w:rsid w:val="00025E33"/>
    <w:rsid w:val="00097CB9"/>
    <w:rsid w:val="000A623C"/>
    <w:rsid w:val="00107222"/>
    <w:rsid w:val="001B283A"/>
    <w:rsid w:val="003432D7"/>
    <w:rsid w:val="003670F9"/>
    <w:rsid w:val="00410DBA"/>
    <w:rsid w:val="00532060"/>
    <w:rsid w:val="005845CD"/>
    <w:rsid w:val="005D4B8B"/>
    <w:rsid w:val="00650DFC"/>
    <w:rsid w:val="006A650E"/>
    <w:rsid w:val="006D0546"/>
    <w:rsid w:val="00822F1C"/>
    <w:rsid w:val="009238DF"/>
    <w:rsid w:val="00967D20"/>
    <w:rsid w:val="009C087F"/>
    <w:rsid w:val="00A06390"/>
    <w:rsid w:val="00A87F54"/>
    <w:rsid w:val="00AF373C"/>
    <w:rsid w:val="00B1126F"/>
    <w:rsid w:val="00CA1C93"/>
    <w:rsid w:val="00CC13B1"/>
    <w:rsid w:val="00CC2E9D"/>
    <w:rsid w:val="00D67148"/>
    <w:rsid w:val="00DA443E"/>
    <w:rsid w:val="00E631A3"/>
    <w:rsid w:val="00E807F4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5919F"/>
  <w14:defaultImageDpi w14:val="300"/>
  <w15:docId w15:val="{F220C227-52FD-B34D-B450-B5AE005E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A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E631A3"/>
    <w:rPr>
      <w:color w:val="0000FF"/>
      <w:u w:val="single"/>
    </w:rPr>
  </w:style>
  <w:style w:type="paragraph" w:styleId="ListParagraph">
    <w:name w:val="List Paragraph"/>
    <w:basedOn w:val="Normal"/>
    <w:qFormat/>
    <w:rsid w:val="00E6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osal@westmu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F79A7-D8B3-3843-9029-BAB96196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3</cp:revision>
  <dcterms:created xsi:type="dcterms:W3CDTF">2019-04-26T00:22:00Z</dcterms:created>
  <dcterms:modified xsi:type="dcterms:W3CDTF">2022-03-15T20:35:00Z</dcterms:modified>
</cp:coreProperties>
</file>