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7F69" w14:textId="77777777" w:rsidR="00E631A3" w:rsidRPr="00E631A3" w:rsidRDefault="00E631A3" w:rsidP="00E631A3">
      <w:pPr>
        <w:tabs>
          <w:tab w:val="left" w:pos="1573"/>
        </w:tabs>
        <w:rPr>
          <w:rFonts w:ascii="Frutiger 45 Light" w:hAnsi="Frutiger 45 Light"/>
        </w:rPr>
      </w:pPr>
    </w:p>
    <w:p w14:paraId="2989C5DF" w14:textId="77777777" w:rsidR="00E631A3" w:rsidRPr="00E631A3" w:rsidRDefault="00E631A3" w:rsidP="00E631A3">
      <w:pPr>
        <w:jc w:val="center"/>
        <w:rPr>
          <w:rFonts w:ascii="Frutiger 45 Light" w:hAnsi="Frutiger 45 Light"/>
          <w:b/>
          <w:sz w:val="10"/>
        </w:rPr>
      </w:pPr>
    </w:p>
    <w:p w14:paraId="7884E939" w14:textId="77777777" w:rsidR="00410DBA" w:rsidRDefault="00E631A3" w:rsidP="00410DBA">
      <w:pPr>
        <w:jc w:val="center"/>
        <w:rPr>
          <w:rFonts w:ascii="Frutiger 45 Light" w:hAnsi="Frutiger 45 Light"/>
          <w:b/>
          <w:bCs/>
          <w:sz w:val="28"/>
        </w:rPr>
      </w:pPr>
      <w:r w:rsidRPr="00A06390">
        <w:rPr>
          <w:rFonts w:ascii="Frutiger 45 Light" w:hAnsi="Frutiger 45 Light"/>
          <w:b/>
          <w:bCs/>
          <w:sz w:val="28"/>
        </w:rPr>
        <w:t>WMA LEADERSHIP AWARD</w:t>
      </w:r>
    </w:p>
    <w:p w14:paraId="3D5C9B66" w14:textId="3DAFEB56" w:rsidR="00E631A3" w:rsidRPr="00410DBA" w:rsidRDefault="00E631A3" w:rsidP="00410DBA">
      <w:pPr>
        <w:jc w:val="center"/>
        <w:rPr>
          <w:rFonts w:ascii="Frutiger 45 Light" w:hAnsi="Frutiger 45 Light"/>
          <w:b/>
          <w:bCs/>
          <w:sz w:val="30"/>
        </w:rPr>
      </w:pPr>
      <w:r w:rsidRPr="00410DBA">
        <w:rPr>
          <w:rFonts w:ascii="Frutiger 45 Light" w:hAnsi="Frutiger 45 Light"/>
          <w:b/>
          <w:bCs/>
          <w:sz w:val="22"/>
        </w:rPr>
        <w:t>20</w:t>
      </w:r>
      <w:r w:rsidR="009238DF">
        <w:rPr>
          <w:rFonts w:ascii="Frutiger 45 Light" w:hAnsi="Frutiger 45 Light"/>
          <w:b/>
          <w:bCs/>
          <w:sz w:val="22"/>
        </w:rPr>
        <w:t>2</w:t>
      </w:r>
      <w:r w:rsidR="00994A0F">
        <w:rPr>
          <w:rFonts w:ascii="Frutiger 45 Light" w:hAnsi="Frutiger 45 Light"/>
          <w:b/>
          <w:bCs/>
          <w:sz w:val="22"/>
        </w:rPr>
        <w:t>3</w:t>
      </w:r>
      <w:r w:rsidRPr="00410DBA">
        <w:rPr>
          <w:rFonts w:ascii="Frutiger 45 Light" w:hAnsi="Frutiger 45 Light"/>
          <w:b/>
          <w:bCs/>
          <w:sz w:val="22"/>
        </w:rPr>
        <w:t xml:space="preserve"> NOMINATION FORM</w:t>
      </w:r>
    </w:p>
    <w:p w14:paraId="24C26BE7" w14:textId="77777777" w:rsidR="00E631A3" w:rsidRPr="00E631A3" w:rsidRDefault="00E631A3" w:rsidP="00E631A3">
      <w:pPr>
        <w:rPr>
          <w:rFonts w:ascii="Frutiger 45 Light" w:hAnsi="Frutiger 45 Light" w:cs="ArialMT"/>
          <w:b/>
        </w:rPr>
      </w:pPr>
    </w:p>
    <w:p w14:paraId="51B23A35" w14:textId="4DEDB503" w:rsidR="00E631A3" w:rsidRPr="00410DBA" w:rsidRDefault="00410DBA" w:rsidP="00410DBA">
      <w:pPr>
        <w:jc w:val="center"/>
        <w:rPr>
          <w:rFonts w:ascii="Frutiger 45 Light" w:hAnsi="Frutiger 45 Light"/>
          <w:sz w:val="22"/>
        </w:rPr>
      </w:pPr>
      <w:r w:rsidRPr="00410DBA">
        <w:rPr>
          <w:rFonts w:ascii="Frutiger 45 Light" w:hAnsi="Frutiger 45 Light"/>
          <w:sz w:val="22"/>
        </w:rPr>
        <w:t xml:space="preserve">October </w:t>
      </w:r>
      <w:r w:rsidR="00DC175A">
        <w:rPr>
          <w:rFonts w:ascii="Frutiger 45 Light" w:hAnsi="Frutiger 45 Light"/>
          <w:sz w:val="22"/>
        </w:rPr>
        <w:t>5-8</w:t>
      </w:r>
      <w:r w:rsidRPr="00410DBA">
        <w:rPr>
          <w:rFonts w:ascii="Frutiger 45 Light" w:hAnsi="Frutiger 45 Light"/>
          <w:sz w:val="22"/>
        </w:rPr>
        <w:t>, 20</w:t>
      </w:r>
      <w:r w:rsidR="009238DF">
        <w:rPr>
          <w:rFonts w:ascii="Frutiger 45 Light" w:hAnsi="Frutiger 45 Light"/>
          <w:sz w:val="22"/>
        </w:rPr>
        <w:t>2</w:t>
      </w:r>
      <w:r w:rsidR="00DC175A">
        <w:rPr>
          <w:rFonts w:ascii="Frutiger 45 Light" w:hAnsi="Frutiger 45 Light"/>
          <w:sz w:val="22"/>
        </w:rPr>
        <w:t>3</w:t>
      </w:r>
      <w:r w:rsidRPr="00410DBA">
        <w:rPr>
          <w:rFonts w:ascii="Frutiger 45 Light" w:hAnsi="Frutiger 45 Light"/>
          <w:sz w:val="22"/>
        </w:rPr>
        <w:t xml:space="preserve">, </w:t>
      </w:r>
      <w:r w:rsidR="00DC175A">
        <w:rPr>
          <w:rFonts w:ascii="Frutiger 45 Light" w:hAnsi="Frutiger 45 Light"/>
          <w:sz w:val="22"/>
        </w:rPr>
        <w:t>Pasadena, CA</w:t>
      </w:r>
    </w:p>
    <w:p w14:paraId="3A749FB0" w14:textId="77777777" w:rsidR="00410DBA" w:rsidRPr="00E631A3" w:rsidRDefault="00410DBA" w:rsidP="00E631A3">
      <w:pPr>
        <w:rPr>
          <w:rFonts w:ascii="Frutiger 45 Light" w:hAnsi="Frutiger 45 Light"/>
        </w:rPr>
      </w:pPr>
    </w:p>
    <w:p w14:paraId="3D6FF36C" w14:textId="4A116B46" w:rsidR="00E631A3" w:rsidRPr="00410DBA" w:rsidRDefault="00E631A3" w:rsidP="00E631A3">
      <w:pPr>
        <w:jc w:val="center"/>
        <w:rPr>
          <w:rFonts w:ascii="Frutiger 45 Light" w:hAnsi="Frutiger 45 Light"/>
          <w:b/>
          <w:bCs/>
          <w:color w:val="000000" w:themeColor="text1"/>
          <w:sz w:val="22"/>
          <w:u w:val="single"/>
        </w:rPr>
      </w:pPr>
      <w:r w:rsidRPr="00410DBA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 xml:space="preserve">Application Deadline: July </w:t>
      </w:r>
      <w:r w:rsidR="00DC175A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14</w:t>
      </w:r>
      <w:r w:rsidRPr="00410DBA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, 20</w:t>
      </w:r>
      <w:r w:rsidR="009238DF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2</w:t>
      </w:r>
      <w:r w:rsidR="00DC175A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3</w:t>
      </w:r>
      <w:r w:rsidR="00410DBA" w:rsidRPr="00410DBA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 xml:space="preserve"> </w:t>
      </w:r>
      <w:r w:rsidRPr="00410DBA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(emailed)</w:t>
      </w:r>
    </w:p>
    <w:p w14:paraId="0ADA4CDB" w14:textId="77777777" w:rsidR="00E631A3" w:rsidRPr="00E631A3" w:rsidRDefault="00E631A3" w:rsidP="00E631A3">
      <w:pPr>
        <w:jc w:val="center"/>
        <w:rPr>
          <w:rFonts w:ascii="Frutiger 45 Light" w:hAnsi="Frutiger 45 Light"/>
          <w:sz w:val="22"/>
          <w:szCs w:val="22"/>
        </w:rPr>
      </w:pPr>
    </w:p>
    <w:p w14:paraId="73C32022" w14:textId="77777777" w:rsidR="00E631A3" w:rsidRPr="00E631A3" w:rsidRDefault="00E631A3" w:rsidP="00E631A3">
      <w:pPr>
        <w:rPr>
          <w:rFonts w:ascii="Frutiger 45 Light" w:hAnsi="Frutiger 45 Light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251"/>
      </w:tblGrid>
      <w:tr w:rsidR="00E631A3" w:rsidRPr="00E631A3" w14:paraId="09A8E616" w14:textId="77777777" w:rsidTr="00022A73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14:paraId="1FB4A97F" w14:textId="77777777" w:rsidR="00E631A3" w:rsidRPr="00E631A3" w:rsidRDefault="00E631A3" w:rsidP="00E631A3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 xml:space="preserve">Name of Nominating Individual 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70D72B66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E631A3" w:rsidRPr="00E631A3" w14:paraId="7F3B12C9" w14:textId="77777777" w:rsidTr="00022A73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14:paraId="2F8FA18D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Title/Institution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3435639B" w14:textId="78105882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E631A3" w:rsidRPr="00E631A3" w14:paraId="3BC41806" w14:textId="77777777" w:rsidTr="00022A73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14:paraId="184CB54A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Phone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51D38C8F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E631A3" w:rsidRPr="00E631A3" w14:paraId="2EA88EB6" w14:textId="77777777" w:rsidTr="00022A73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14:paraId="6CDA825B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Email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15C7D7A5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</w:tbl>
    <w:p w14:paraId="72CE66B3" w14:textId="77777777" w:rsidR="00E631A3" w:rsidRPr="00E631A3" w:rsidRDefault="00E631A3" w:rsidP="00E631A3">
      <w:pPr>
        <w:rPr>
          <w:rFonts w:ascii="Frutiger 45 Light" w:hAnsi="Frutiger 45 Light"/>
        </w:rPr>
      </w:pPr>
    </w:p>
    <w:p w14:paraId="7346CEB8" w14:textId="41DA2A3B" w:rsidR="00E631A3" w:rsidRPr="006E7525" w:rsidRDefault="00E631A3" w:rsidP="00E631A3">
      <w:pPr>
        <w:rPr>
          <w:rFonts w:ascii="Frutiger 45 Light" w:hAnsi="Frutiger 45 Light"/>
          <w:b/>
          <w:bCs/>
          <w:sz w:val="22"/>
          <w:szCs w:val="22"/>
        </w:rPr>
      </w:pPr>
      <w:r w:rsidRPr="006E7525">
        <w:rPr>
          <w:rFonts w:ascii="Frutiger 45 Light" w:hAnsi="Frutiger 45 Light"/>
          <w:b/>
          <w:bCs/>
          <w:sz w:val="22"/>
          <w:szCs w:val="22"/>
        </w:rPr>
        <w:t>I nominate the following individual for the 20</w:t>
      </w:r>
      <w:r w:rsidR="009238DF" w:rsidRPr="006E7525">
        <w:rPr>
          <w:rFonts w:ascii="Frutiger 45 Light" w:hAnsi="Frutiger 45 Light"/>
          <w:b/>
          <w:bCs/>
          <w:sz w:val="22"/>
          <w:szCs w:val="22"/>
        </w:rPr>
        <w:t>2</w:t>
      </w:r>
      <w:r w:rsidR="00DC175A" w:rsidRPr="006E7525">
        <w:rPr>
          <w:rFonts w:ascii="Frutiger 45 Light" w:hAnsi="Frutiger 45 Light"/>
          <w:b/>
          <w:bCs/>
          <w:sz w:val="22"/>
          <w:szCs w:val="22"/>
        </w:rPr>
        <w:t>3</w:t>
      </w:r>
      <w:r w:rsidRPr="006E7525">
        <w:rPr>
          <w:rFonts w:ascii="Frutiger 45 Light" w:hAnsi="Frutiger 45 Light"/>
          <w:b/>
          <w:bCs/>
          <w:sz w:val="22"/>
          <w:szCs w:val="22"/>
        </w:rPr>
        <w:t xml:space="preserve"> Leadership Award:</w:t>
      </w:r>
    </w:p>
    <w:p w14:paraId="7E75660C" w14:textId="77777777" w:rsidR="00E631A3" w:rsidRPr="00E631A3" w:rsidRDefault="00E631A3" w:rsidP="00E631A3">
      <w:pPr>
        <w:rPr>
          <w:rFonts w:ascii="Frutiger 45 Light" w:hAnsi="Frutiger 45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6308"/>
      </w:tblGrid>
      <w:tr w:rsidR="00E631A3" w:rsidRPr="00E631A3" w14:paraId="17CA6A90" w14:textId="77777777" w:rsidTr="00022A73">
        <w:trPr>
          <w:trHeight w:val="360"/>
        </w:trPr>
        <w:tc>
          <w:tcPr>
            <w:tcW w:w="2358" w:type="dxa"/>
            <w:shd w:val="clear" w:color="auto" w:fill="auto"/>
            <w:vAlign w:val="center"/>
          </w:tcPr>
          <w:p w14:paraId="78D8C847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Name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2F88379E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E631A3" w:rsidRPr="00E631A3" w14:paraId="24F56EB8" w14:textId="77777777" w:rsidTr="00022A73">
        <w:trPr>
          <w:trHeight w:val="360"/>
        </w:trPr>
        <w:tc>
          <w:tcPr>
            <w:tcW w:w="2358" w:type="dxa"/>
            <w:shd w:val="clear" w:color="auto" w:fill="auto"/>
            <w:vAlign w:val="center"/>
          </w:tcPr>
          <w:p w14:paraId="4B66D8B3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Title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43942252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E631A3" w:rsidRPr="00E631A3" w14:paraId="607F1F8B" w14:textId="77777777" w:rsidTr="00022A73">
        <w:trPr>
          <w:trHeight w:val="360"/>
        </w:trPr>
        <w:tc>
          <w:tcPr>
            <w:tcW w:w="2358" w:type="dxa"/>
            <w:shd w:val="clear" w:color="auto" w:fill="auto"/>
            <w:vAlign w:val="center"/>
          </w:tcPr>
          <w:p w14:paraId="76A554E5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Institution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3FB6BD0B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E631A3" w:rsidRPr="00E631A3" w14:paraId="27FB5EA3" w14:textId="77777777" w:rsidTr="00022A73">
        <w:trPr>
          <w:trHeight w:val="360"/>
        </w:trPr>
        <w:tc>
          <w:tcPr>
            <w:tcW w:w="2358" w:type="dxa"/>
            <w:shd w:val="clear" w:color="auto" w:fill="auto"/>
            <w:vAlign w:val="center"/>
          </w:tcPr>
          <w:p w14:paraId="07E9FB74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Phone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36605075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E631A3" w:rsidRPr="00E631A3" w14:paraId="0A8CD225" w14:textId="77777777" w:rsidTr="00022A73">
        <w:trPr>
          <w:trHeight w:val="360"/>
        </w:trPr>
        <w:tc>
          <w:tcPr>
            <w:tcW w:w="2358" w:type="dxa"/>
            <w:shd w:val="clear" w:color="auto" w:fill="auto"/>
            <w:vAlign w:val="center"/>
          </w:tcPr>
          <w:p w14:paraId="716A6DA7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Email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1AFD82BA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</w:tbl>
    <w:p w14:paraId="57668E3C" w14:textId="77777777" w:rsidR="00E631A3" w:rsidRPr="00E631A3" w:rsidRDefault="00E631A3" w:rsidP="00E631A3">
      <w:pPr>
        <w:rPr>
          <w:rFonts w:ascii="Frutiger 45 Light" w:hAnsi="Frutiger 45 Light"/>
        </w:rPr>
      </w:pPr>
    </w:p>
    <w:p w14:paraId="146B87DD" w14:textId="7ABAD09C" w:rsidR="00E631A3" w:rsidRPr="00022A73" w:rsidRDefault="00993336" w:rsidP="00E631A3">
      <w:pPr>
        <w:rPr>
          <w:rFonts w:ascii="Frutiger 45 Light" w:eastAsia="Tahoma" w:hAnsi="Frutiger 45 Light" w:cs="Tahoma"/>
          <w:b/>
          <w:bCs/>
          <w:u w:val="single"/>
        </w:rPr>
      </w:pPr>
      <w:r w:rsidRPr="00022A73">
        <w:rPr>
          <w:rFonts w:ascii="Frutiger 45 Light" w:eastAsia="Tahoma" w:hAnsi="Frutiger 45 Light" w:cs="Tahoma"/>
          <w:b/>
          <w:bCs/>
          <w:u w:val="single"/>
        </w:rPr>
        <w:t>ELIGIBILITY CRITERIA</w:t>
      </w:r>
    </w:p>
    <w:p w14:paraId="7C47EA9F" w14:textId="77777777" w:rsidR="00E631A3" w:rsidRPr="00022A73" w:rsidRDefault="00E631A3" w:rsidP="00E631A3">
      <w:pPr>
        <w:rPr>
          <w:rFonts w:ascii="Frutiger 45 Light" w:eastAsia="Tahoma" w:hAnsi="Frutiger 45 Light" w:cs="Tahoma"/>
          <w:bCs/>
        </w:rPr>
      </w:pPr>
    </w:p>
    <w:p w14:paraId="5B5C0D9E" w14:textId="5BB8E2DB" w:rsidR="006E7525" w:rsidRPr="006E7525" w:rsidRDefault="006E7525" w:rsidP="006E7525">
      <w:pPr>
        <w:pStyle w:val="ListParagraph"/>
        <w:numPr>
          <w:ilvl w:val="0"/>
          <w:numId w:val="3"/>
        </w:numPr>
        <w:rPr>
          <w:rFonts w:ascii="Frutiger 45 Light" w:eastAsia="Tahoma" w:hAnsi="Frutiger 45 Light" w:cs="Tahoma"/>
        </w:rPr>
      </w:pPr>
      <w:r w:rsidRPr="006E7525">
        <w:rPr>
          <w:rFonts w:ascii="Frutiger 45 Light" w:eastAsia="Tahoma" w:hAnsi="Frutiger 45 Light" w:cs="Tahoma"/>
        </w:rPr>
        <w:t>Have more than ten (10) years of experience in the museum field or a museum-related field and be a currently active professional</w:t>
      </w:r>
      <w:r>
        <w:rPr>
          <w:rFonts w:ascii="Frutiger 45 Light" w:eastAsia="Tahoma" w:hAnsi="Frutiger 45 Light" w:cs="Tahoma"/>
        </w:rPr>
        <w:t>.</w:t>
      </w:r>
    </w:p>
    <w:p w14:paraId="75833CDD" w14:textId="5EE3C399" w:rsidR="006E7525" w:rsidRPr="006E7525" w:rsidRDefault="006E7525" w:rsidP="006E7525">
      <w:pPr>
        <w:pStyle w:val="ListParagraph"/>
        <w:numPr>
          <w:ilvl w:val="0"/>
          <w:numId w:val="3"/>
        </w:numPr>
        <w:rPr>
          <w:rFonts w:ascii="Frutiger 45 Light" w:eastAsia="Tahoma" w:hAnsi="Frutiger 45 Light" w:cs="Tahoma"/>
        </w:rPr>
      </w:pPr>
      <w:r w:rsidRPr="006E7525">
        <w:rPr>
          <w:rFonts w:ascii="Frutiger 45 Light" w:eastAsia="Tahoma" w:hAnsi="Frutiger 45 Light" w:cs="Tahoma"/>
        </w:rPr>
        <w:t>Demonstrates significant contributions to museums or museum-related fields, with a focus on serving and empowering underrepresented communities</w:t>
      </w:r>
      <w:r>
        <w:rPr>
          <w:rFonts w:ascii="Frutiger 45 Light" w:eastAsia="Tahoma" w:hAnsi="Frutiger 45 Light" w:cs="Tahoma"/>
        </w:rPr>
        <w:t>.</w:t>
      </w:r>
    </w:p>
    <w:p w14:paraId="46C2DBA7" w14:textId="4EC241BA" w:rsidR="006E7525" w:rsidRPr="006E7525" w:rsidRDefault="006E7525" w:rsidP="006E7525">
      <w:pPr>
        <w:pStyle w:val="ListParagraph"/>
        <w:numPr>
          <w:ilvl w:val="0"/>
          <w:numId w:val="3"/>
        </w:numPr>
        <w:rPr>
          <w:rFonts w:ascii="Frutiger 45 Light" w:eastAsia="Tahoma" w:hAnsi="Frutiger 45 Light" w:cs="Tahoma"/>
        </w:rPr>
      </w:pPr>
      <w:r w:rsidRPr="006E7525">
        <w:rPr>
          <w:rFonts w:ascii="Frutiger 45 Light" w:eastAsia="Tahoma" w:hAnsi="Frutiger 45 Light" w:cs="Tahoma"/>
        </w:rPr>
        <w:t>Promotes the value and importance of museums within their communities through their work and leadership in the museum field, or through related initiatives</w:t>
      </w:r>
      <w:r>
        <w:rPr>
          <w:rFonts w:ascii="Frutiger 45 Light" w:eastAsia="Tahoma" w:hAnsi="Frutiger 45 Light" w:cs="Tahoma"/>
        </w:rPr>
        <w:t>.</w:t>
      </w:r>
    </w:p>
    <w:p w14:paraId="3C7168C4" w14:textId="4C802B80" w:rsidR="006E7525" w:rsidRPr="006E7525" w:rsidRDefault="006E7525" w:rsidP="006E7525">
      <w:pPr>
        <w:pStyle w:val="ListParagraph"/>
        <w:numPr>
          <w:ilvl w:val="0"/>
          <w:numId w:val="3"/>
        </w:numPr>
        <w:rPr>
          <w:rFonts w:ascii="Frutiger 45 Light" w:eastAsia="Tahoma" w:hAnsi="Frutiger 45 Light" w:cs="Tahoma"/>
        </w:rPr>
      </w:pPr>
      <w:r w:rsidRPr="006E7525">
        <w:rPr>
          <w:rFonts w:ascii="Frutiger 45 Light" w:eastAsia="Tahoma" w:hAnsi="Frutiger 45 Light" w:cs="Tahoma"/>
        </w:rPr>
        <w:t>Must be available to attend the Annual Meeting in Pasadena, California on October 5-8 to receive the award</w:t>
      </w:r>
      <w:r>
        <w:rPr>
          <w:rFonts w:ascii="Frutiger 45 Light" w:eastAsia="Tahoma" w:hAnsi="Frutiger 45 Light" w:cs="Tahoma"/>
        </w:rPr>
        <w:t>.</w:t>
      </w:r>
    </w:p>
    <w:p w14:paraId="1FC6FD69" w14:textId="42EE56AE" w:rsidR="00E631A3" w:rsidRPr="00022A73" w:rsidRDefault="00E631A3" w:rsidP="006E7525">
      <w:pPr>
        <w:rPr>
          <w:rFonts w:ascii="Frutiger 45 Light" w:hAnsi="Frutiger 45 Light"/>
          <w:bCs/>
        </w:rPr>
      </w:pPr>
    </w:p>
    <w:p w14:paraId="2FF46FB3" w14:textId="77777777" w:rsidR="00E631A3" w:rsidRPr="00022A73" w:rsidRDefault="00E631A3" w:rsidP="00E631A3">
      <w:pPr>
        <w:ind w:left="360"/>
        <w:rPr>
          <w:rFonts w:ascii="Frutiger 45 Light" w:hAnsi="Frutiger 45 Light"/>
          <w:bCs/>
        </w:rPr>
      </w:pPr>
    </w:p>
    <w:p w14:paraId="4F6DF59A" w14:textId="165599E2" w:rsidR="00E631A3" w:rsidRPr="00022A73" w:rsidRDefault="00993336" w:rsidP="00E631A3">
      <w:pPr>
        <w:rPr>
          <w:rFonts w:ascii="Frutiger 45 Light" w:hAnsi="Frutiger 45 Light"/>
          <w:b/>
          <w:bCs/>
        </w:rPr>
      </w:pPr>
      <w:r w:rsidRPr="00022A73">
        <w:rPr>
          <w:rFonts w:ascii="Frutiger 45 Light" w:hAnsi="Frutiger 45 Light"/>
          <w:b/>
          <w:bCs/>
          <w:u w:val="single"/>
        </w:rPr>
        <w:t>HOW TO SUBMIT</w:t>
      </w:r>
    </w:p>
    <w:p w14:paraId="4873EB0A" w14:textId="77777777" w:rsidR="00A06390" w:rsidRPr="00022A73" w:rsidRDefault="00A06390" w:rsidP="00E631A3">
      <w:pPr>
        <w:rPr>
          <w:rFonts w:ascii="Frutiger 45 Light" w:hAnsi="Frutiger 45 Light"/>
        </w:rPr>
      </w:pPr>
    </w:p>
    <w:p w14:paraId="59D1D2B1" w14:textId="29625B26" w:rsidR="003B0FA9" w:rsidRPr="00461036" w:rsidRDefault="00E631A3" w:rsidP="003B0FA9">
      <w:pPr>
        <w:rPr>
          <w:rFonts w:ascii="Frutiger 45 Light" w:hAnsi="Frutiger 45 Light"/>
        </w:rPr>
      </w:pPr>
      <w:r w:rsidRPr="00022A73">
        <w:rPr>
          <w:rFonts w:ascii="Frutiger 45 Light" w:hAnsi="Frutiger 45 Light"/>
        </w:rPr>
        <w:t>To submit a nomination for the 20</w:t>
      </w:r>
      <w:r w:rsidR="009238DF" w:rsidRPr="00022A73">
        <w:rPr>
          <w:rFonts w:ascii="Frutiger 45 Light" w:hAnsi="Frutiger 45 Light"/>
        </w:rPr>
        <w:t>2</w:t>
      </w:r>
      <w:r w:rsidR="00DC175A" w:rsidRPr="00022A73">
        <w:rPr>
          <w:rFonts w:ascii="Frutiger 45 Light" w:hAnsi="Frutiger 45 Light"/>
        </w:rPr>
        <w:t>3</w:t>
      </w:r>
      <w:r w:rsidR="00410DBA" w:rsidRPr="00022A73">
        <w:rPr>
          <w:rFonts w:ascii="Frutiger 45 Light" w:hAnsi="Frutiger 45 Light"/>
        </w:rPr>
        <w:t xml:space="preserve"> </w:t>
      </w:r>
      <w:r w:rsidRPr="00022A73">
        <w:rPr>
          <w:rFonts w:ascii="Frutiger 45 Light" w:hAnsi="Frutiger 45 Light"/>
        </w:rPr>
        <w:t xml:space="preserve">Leadership Award, please complete this form and send a letter outlining the nominee’s qualifications and how they meet the above criteria by using specific examples. Email nominations to </w:t>
      </w:r>
      <w:hyperlink r:id="rId8">
        <w:r w:rsidRPr="00022A73">
          <w:rPr>
            <w:rStyle w:val="Hyperlink"/>
            <w:rFonts w:ascii="Frutiger 45 Light" w:hAnsi="Frutiger 45 Light"/>
          </w:rPr>
          <w:t>proposals@westmuse.org</w:t>
        </w:r>
      </w:hyperlink>
      <w:r w:rsidRPr="00022A73">
        <w:rPr>
          <w:rFonts w:ascii="Frutiger 45 Light" w:hAnsi="Frutiger 45 Light"/>
        </w:rPr>
        <w:t xml:space="preserve">. </w:t>
      </w:r>
      <w:r w:rsidR="003B0FA9" w:rsidRPr="00960A70">
        <w:rPr>
          <w:rFonts w:ascii="Frutiger 45 Light" w:hAnsi="Frutiger 45 Light"/>
        </w:rPr>
        <w:t>Applicants will receive a confirmation upon receipt of the application, and will be notified of the final award results.</w:t>
      </w:r>
    </w:p>
    <w:p w14:paraId="5B6F59B8" w14:textId="77777777" w:rsidR="003B0FA9" w:rsidRPr="006E7525" w:rsidRDefault="003B0FA9" w:rsidP="00E631A3">
      <w:pPr>
        <w:rPr>
          <w:rFonts w:ascii="Frutiger 45 Light" w:eastAsia="Tahoma" w:hAnsi="Frutiger 45 Light" w:cs="Tahoma"/>
        </w:rPr>
      </w:pPr>
    </w:p>
    <w:p w14:paraId="3246087E" w14:textId="77777777" w:rsidR="003B0FA9" w:rsidRDefault="003B0FA9" w:rsidP="003B0FA9">
      <w:pPr>
        <w:rPr>
          <w:rFonts w:ascii="Frutiger 45 Light" w:hAnsi="Frutiger 45 Light"/>
          <w:bCs/>
          <w:i/>
          <w:iCs/>
        </w:rPr>
      </w:pPr>
      <w:r w:rsidRPr="00960A70">
        <w:rPr>
          <w:rFonts w:ascii="Frutiger 45 Light" w:hAnsi="Frutiger 45 Light"/>
          <w:bCs/>
          <w:i/>
          <w:iCs/>
        </w:rPr>
        <w:t>** Nominations can be submitted by a museum professional at any level</w:t>
      </w:r>
      <w:r>
        <w:rPr>
          <w:rFonts w:ascii="Frutiger 45 Light" w:hAnsi="Frutiger 45 Light"/>
          <w:bCs/>
          <w:i/>
          <w:iCs/>
        </w:rPr>
        <w:t>.</w:t>
      </w:r>
    </w:p>
    <w:p w14:paraId="4D0A3578" w14:textId="77777777" w:rsidR="003B0FA9" w:rsidRDefault="003B0FA9" w:rsidP="003B0FA9">
      <w:pPr>
        <w:rPr>
          <w:rFonts w:ascii="Frutiger 45 Light" w:hAnsi="Frutiger 45 Light"/>
          <w:bCs/>
          <w:i/>
          <w:iCs/>
        </w:rPr>
      </w:pPr>
    </w:p>
    <w:p w14:paraId="4CE23184" w14:textId="0BEC68AD" w:rsidR="003B0FA9" w:rsidRPr="00960A70" w:rsidRDefault="003B0FA9" w:rsidP="003B0FA9">
      <w:pPr>
        <w:rPr>
          <w:rFonts w:ascii="Frutiger 45 Light" w:hAnsi="Frutiger 45 Light"/>
          <w:bCs/>
          <w:i/>
          <w:iCs/>
        </w:rPr>
      </w:pPr>
      <w:r>
        <w:rPr>
          <w:rFonts w:ascii="Frutiger 45 Light" w:hAnsi="Frutiger 45 Light"/>
          <w:bCs/>
          <w:i/>
          <w:iCs/>
        </w:rPr>
        <w:t>**</w:t>
      </w:r>
      <w:r>
        <w:rPr>
          <w:rFonts w:ascii="Frutiger 45 Light" w:hAnsi="Frutiger 45 Light"/>
          <w:i/>
          <w:iCs/>
        </w:rPr>
        <w:t xml:space="preserve"> </w:t>
      </w:r>
      <w:r>
        <w:rPr>
          <w:rFonts w:ascii="Frutiger 45 Light" w:hAnsi="Frutiger 45 Light"/>
          <w:i/>
          <w:iCs/>
        </w:rPr>
        <w:t>I</w:t>
      </w:r>
      <w:r w:rsidRPr="006E7525">
        <w:rPr>
          <w:rFonts w:ascii="Frutiger 45 Light" w:hAnsi="Frutiger 45 Light"/>
          <w:i/>
          <w:iCs/>
        </w:rPr>
        <w:t>ndividuals can self-nominate.</w:t>
      </w:r>
    </w:p>
    <w:p w14:paraId="45B08FC4" w14:textId="77777777" w:rsidR="00E631A3" w:rsidRPr="00022A73" w:rsidRDefault="00E631A3" w:rsidP="00E631A3">
      <w:pPr>
        <w:rPr>
          <w:rFonts w:ascii="Frutiger 45 Light" w:hAnsi="Frutiger 45 Light"/>
          <w:bCs/>
        </w:rPr>
      </w:pPr>
    </w:p>
    <w:p w14:paraId="14A93D61" w14:textId="77777777" w:rsidR="006E7525" w:rsidRDefault="006E7525" w:rsidP="00E631A3">
      <w:pPr>
        <w:jc w:val="center"/>
        <w:rPr>
          <w:rFonts w:ascii="Frutiger 45 Light" w:hAnsi="Frutiger 45 Light"/>
          <w:bCs/>
        </w:rPr>
      </w:pPr>
    </w:p>
    <w:p w14:paraId="21882227" w14:textId="19A61CBD" w:rsidR="00E631A3" w:rsidRPr="00022A73" w:rsidRDefault="00E631A3" w:rsidP="00E631A3">
      <w:pPr>
        <w:jc w:val="center"/>
        <w:rPr>
          <w:rFonts w:ascii="Frutiger 45 Light" w:hAnsi="Frutiger 45 Light"/>
          <w:bCs/>
        </w:rPr>
      </w:pPr>
      <w:r w:rsidRPr="00022A73">
        <w:rPr>
          <w:rFonts w:ascii="Frutiger 45 Light" w:hAnsi="Frutiger 45 Light"/>
          <w:bCs/>
        </w:rPr>
        <w:t xml:space="preserve">Questions? Send them to </w:t>
      </w:r>
      <w:hyperlink r:id="rId9">
        <w:r w:rsidRPr="00022A73">
          <w:rPr>
            <w:rStyle w:val="Hyperlink"/>
            <w:rFonts w:ascii="Frutiger 45 Light" w:hAnsi="Frutiger 45 Light"/>
            <w:bCs/>
          </w:rPr>
          <w:t>proposal@westmuse.org</w:t>
        </w:r>
      </w:hyperlink>
    </w:p>
    <w:p w14:paraId="7E9304BC" w14:textId="77777777" w:rsidR="00E631A3" w:rsidRPr="007F32F2" w:rsidRDefault="00E631A3" w:rsidP="00E631A3">
      <w:pPr>
        <w:tabs>
          <w:tab w:val="left" w:pos="1573"/>
        </w:tabs>
        <w:rPr>
          <w:rFonts w:ascii="Frutiger 45 Light" w:hAnsi="Frutiger 45 Light"/>
          <w:sz w:val="22"/>
          <w:szCs w:val="22"/>
        </w:rPr>
      </w:pPr>
    </w:p>
    <w:p w14:paraId="6929A6F1" w14:textId="77777777" w:rsidR="00025E33" w:rsidRPr="00E631A3" w:rsidRDefault="00025E33" w:rsidP="005D4B8B">
      <w:pPr>
        <w:tabs>
          <w:tab w:val="left" w:pos="1573"/>
        </w:tabs>
        <w:rPr>
          <w:rFonts w:ascii="Frutiger 45 Light" w:hAnsi="Frutiger 45 Light"/>
        </w:rPr>
      </w:pPr>
    </w:p>
    <w:p w14:paraId="7DF6551F" w14:textId="77777777" w:rsidR="00025E33" w:rsidRPr="00E631A3" w:rsidRDefault="00025E33" w:rsidP="005D4B8B">
      <w:pPr>
        <w:tabs>
          <w:tab w:val="left" w:pos="1573"/>
        </w:tabs>
        <w:rPr>
          <w:rFonts w:ascii="Frutiger 45 Light" w:hAnsi="Frutiger 45 Light"/>
        </w:rPr>
      </w:pPr>
    </w:p>
    <w:sectPr w:rsidR="00025E33" w:rsidRPr="00E631A3" w:rsidSect="00A87F5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10" w:right="1800" w:bottom="1080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845E" w14:textId="77777777" w:rsidR="007023A2" w:rsidRDefault="007023A2" w:rsidP="00DA443E">
      <w:r>
        <w:separator/>
      </w:r>
    </w:p>
  </w:endnote>
  <w:endnote w:type="continuationSeparator" w:id="0">
    <w:p w14:paraId="0D4A56E9" w14:textId="77777777" w:rsidR="007023A2" w:rsidRDefault="007023A2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45 Light">
    <w:altName w:val="FRUTIGER 45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0DD1" w14:textId="77777777" w:rsidR="00CA1C93" w:rsidRDefault="00CA1C93" w:rsidP="00DA443E">
    <w:pPr>
      <w:pStyle w:val="Footer"/>
      <w:jc w:val="center"/>
    </w:pPr>
  </w:p>
  <w:p w14:paraId="4F02D255" w14:textId="77777777" w:rsidR="00CA1C93" w:rsidRPr="00025E33" w:rsidRDefault="00025E33" w:rsidP="00025E33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>
      <w:rPr>
        <w:color w:val="548DD4" w:themeColor="text2" w:themeTint="99"/>
      </w:rPr>
      <w:t xml:space="preserve">Association | </w:t>
    </w:r>
    <w:r w:rsidRPr="00650DFC">
      <w:rPr>
        <w:color w:val="548DD4" w:themeColor="text2" w:themeTint="99"/>
      </w:rPr>
      <w:t>PO Box 4738</w:t>
    </w:r>
    <w:r>
      <w:rPr>
        <w:color w:val="548DD4" w:themeColor="text2" w:themeTint="99"/>
      </w:rPr>
      <w:t xml:space="preserve">, </w:t>
    </w:r>
    <w:r w:rsidRPr="00650DFC">
      <w:rPr>
        <w:color w:val="548DD4" w:themeColor="text2" w:themeTint="99"/>
      </w:rPr>
      <w:t>Tulsa, OK 74159-0738</w:t>
    </w:r>
    <w:r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F965" w14:textId="77777777" w:rsidR="00CA1C93" w:rsidRPr="005D4B8B" w:rsidRDefault="00CA1C93" w:rsidP="00650DFC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 w:rsidR="00650DFC">
      <w:rPr>
        <w:color w:val="548DD4" w:themeColor="text2" w:themeTint="99"/>
      </w:rPr>
      <w:t xml:space="preserve">Association | </w:t>
    </w:r>
    <w:r w:rsidR="00650DFC" w:rsidRPr="00650DFC">
      <w:rPr>
        <w:color w:val="548DD4" w:themeColor="text2" w:themeTint="99"/>
      </w:rPr>
      <w:t>PO Box 4738</w:t>
    </w:r>
    <w:r w:rsidR="00650DFC">
      <w:rPr>
        <w:color w:val="548DD4" w:themeColor="text2" w:themeTint="99"/>
      </w:rPr>
      <w:t xml:space="preserve">, </w:t>
    </w:r>
    <w:r w:rsidR="00650DFC" w:rsidRPr="00650DFC">
      <w:rPr>
        <w:color w:val="548DD4" w:themeColor="text2" w:themeTint="99"/>
      </w:rPr>
      <w:t>Tulsa, OK 74159-0738</w:t>
    </w:r>
    <w:r w:rsidR="00650DFC"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7680" w14:textId="77777777" w:rsidR="007023A2" w:rsidRDefault="007023A2" w:rsidP="00DA443E">
      <w:r>
        <w:separator/>
      </w:r>
    </w:p>
  </w:footnote>
  <w:footnote w:type="continuationSeparator" w:id="0">
    <w:p w14:paraId="6A2D09FA" w14:textId="77777777" w:rsidR="007023A2" w:rsidRDefault="007023A2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12A6" w14:textId="77777777" w:rsidR="006A650E" w:rsidRDefault="006A650E" w:rsidP="006A650E">
    <w:pPr>
      <w:pStyle w:val="Header"/>
      <w:jc w:val="center"/>
    </w:pPr>
  </w:p>
  <w:p w14:paraId="6D181CE1" w14:textId="77777777" w:rsidR="00CA1C93" w:rsidRDefault="00CA1C93" w:rsidP="006A650E">
    <w:pPr>
      <w:pStyle w:val="Header"/>
      <w:jc w:val="center"/>
    </w:pPr>
    <w:r>
      <w:rPr>
        <w:noProof/>
      </w:rPr>
      <w:drawing>
        <wp:inline distT="0" distB="0" distL="0" distR="0" wp14:anchorId="1091F6E5" wp14:editId="4AB96FEE">
          <wp:extent cx="5600700" cy="363855"/>
          <wp:effectExtent l="0" t="0" r="1270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18D4E1" w14:textId="77777777"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1DAA" w14:textId="2CAEDCE9" w:rsidR="00CA1C93" w:rsidRDefault="007F32F2" w:rsidP="009C087F">
    <w:pPr>
      <w:pStyle w:val="Header"/>
      <w:jc w:val="center"/>
    </w:pPr>
    <w:r>
      <w:rPr>
        <w:noProof/>
      </w:rPr>
      <w:drawing>
        <wp:inline distT="0" distB="0" distL="0" distR="0" wp14:anchorId="729EC565" wp14:editId="5007AC07">
          <wp:extent cx="1288030" cy="691763"/>
          <wp:effectExtent l="0" t="0" r="0" b="0"/>
          <wp:docPr id="1539827572" name="Picture 1539827572" descr="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9827572" name="Picture 1539827572" descr="Black text on a white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394" cy="70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2BC18C" w14:textId="77777777" w:rsidR="00CA1C93" w:rsidRPr="00CA1C93" w:rsidRDefault="00CA1C93" w:rsidP="009C087F">
    <w:pPr>
      <w:jc w:val="right"/>
      <w:rPr>
        <w:sz w:val="8"/>
        <w:szCs w:val="22"/>
      </w:rPr>
    </w:pPr>
  </w:p>
  <w:p w14:paraId="47ACF9F1" w14:textId="77777777" w:rsidR="00CA1C93" w:rsidRPr="00107222" w:rsidRDefault="003670F9" w:rsidP="009C087F">
    <w:pPr>
      <w:jc w:val="center"/>
      <w:rPr>
        <w:i/>
        <w:color w:val="8DB3E2" w:themeColor="text2" w:themeTint="66"/>
        <w:sz w:val="18"/>
        <w:szCs w:val="18"/>
      </w:rPr>
    </w:pPr>
    <w:r w:rsidRPr="00107222">
      <w:rPr>
        <w:i/>
        <w:color w:val="8DB3E2" w:themeColor="text2" w:themeTint="66"/>
        <w:sz w:val="18"/>
        <w:szCs w:val="18"/>
      </w:rPr>
      <w:t>Transforming the museum field through collaboration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D6CC2"/>
    <w:multiLevelType w:val="hybridMultilevel"/>
    <w:tmpl w:val="54FCC30A"/>
    <w:lvl w:ilvl="0" w:tplc="DB4A2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98F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C61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63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6B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B2C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07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C0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4F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F0A6B"/>
    <w:multiLevelType w:val="hybridMultilevel"/>
    <w:tmpl w:val="B3EE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21BCC"/>
    <w:multiLevelType w:val="hybridMultilevel"/>
    <w:tmpl w:val="0C94C7B8"/>
    <w:lvl w:ilvl="0" w:tplc="5B508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8C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0A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82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A4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C46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05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21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6C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879246">
    <w:abstractNumId w:val="2"/>
  </w:num>
  <w:num w:numId="2" w16cid:durableId="2105566447">
    <w:abstractNumId w:val="0"/>
  </w:num>
  <w:num w:numId="3" w16cid:durableId="985279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A3"/>
    <w:rsid w:val="00022A73"/>
    <w:rsid w:val="00025E33"/>
    <w:rsid w:val="00097CB9"/>
    <w:rsid w:val="000A623C"/>
    <w:rsid w:val="00107222"/>
    <w:rsid w:val="001650C9"/>
    <w:rsid w:val="001B283A"/>
    <w:rsid w:val="00230AF3"/>
    <w:rsid w:val="002431C6"/>
    <w:rsid w:val="003432D7"/>
    <w:rsid w:val="003670F9"/>
    <w:rsid w:val="003B0FA9"/>
    <w:rsid w:val="003B13B3"/>
    <w:rsid w:val="00410DBA"/>
    <w:rsid w:val="00532060"/>
    <w:rsid w:val="005845CD"/>
    <w:rsid w:val="005B5DD8"/>
    <w:rsid w:val="005D4B8B"/>
    <w:rsid w:val="00650DFC"/>
    <w:rsid w:val="006A650E"/>
    <w:rsid w:val="006D0546"/>
    <w:rsid w:val="006E7525"/>
    <w:rsid w:val="007023A2"/>
    <w:rsid w:val="007F32F2"/>
    <w:rsid w:val="00822F1C"/>
    <w:rsid w:val="009238DF"/>
    <w:rsid w:val="00964A08"/>
    <w:rsid w:val="00967D20"/>
    <w:rsid w:val="00993336"/>
    <w:rsid w:val="00994A0F"/>
    <w:rsid w:val="009C087F"/>
    <w:rsid w:val="00A06390"/>
    <w:rsid w:val="00A87F54"/>
    <w:rsid w:val="00AF373C"/>
    <w:rsid w:val="00B1126F"/>
    <w:rsid w:val="00CA1C93"/>
    <w:rsid w:val="00CC13B1"/>
    <w:rsid w:val="00CC2E9D"/>
    <w:rsid w:val="00D67148"/>
    <w:rsid w:val="00DA443E"/>
    <w:rsid w:val="00DC175A"/>
    <w:rsid w:val="00E631A3"/>
    <w:rsid w:val="00E807F4"/>
    <w:rsid w:val="00EE349C"/>
    <w:rsid w:val="00EF3C76"/>
    <w:rsid w:val="00F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75919F"/>
  <w14:defaultImageDpi w14:val="300"/>
  <w15:docId w15:val="{F220C227-52FD-B34D-B450-B5AE005E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1A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character" w:styleId="Hyperlink">
    <w:name w:val="Hyperlink"/>
    <w:uiPriority w:val="99"/>
    <w:rsid w:val="00E631A3"/>
    <w:rPr>
      <w:color w:val="0000FF"/>
      <w:u w:val="single"/>
    </w:rPr>
  </w:style>
  <w:style w:type="paragraph" w:styleId="ListParagraph">
    <w:name w:val="List Paragraph"/>
    <w:basedOn w:val="Normal"/>
    <w:qFormat/>
    <w:rsid w:val="00E6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westmus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posal@westmus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BJ:Library:Application%20Support:Microsoft:Office:User%20Templates:My%20Templates:WMA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8F79A7-D8B3-3843-9029-BAB96196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Macintosh%20HD:Users:JBJ:Library:Application%20Support:Microsoft:Office:User%20Templates:My%20Templates:WMA%20Letterhead%202016.dotx</Template>
  <TotalTime>36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</dc:creator>
  <cp:keywords/>
  <dc:description/>
  <cp:lastModifiedBy>JBJ</cp:lastModifiedBy>
  <cp:revision>9</cp:revision>
  <dcterms:created xsi:type="dcterms:W3CDTF">2023-05-22T20:00:00Z</dcterms:created>
  <dcterms:modified xsi:type="dcterms:W3CDTF">2023-05-24T17:39:00Z</dcterms:modified>
</cp:coreProperties>
</file>