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7150" w14:textId="77777777" w:rsid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32300698" w14:textId="09A8376B" w:rsidR="001E7E3A" w:rsidRPr="00734FAF" w:rsidRDefault="00E17F60" w:rsidP="005E025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/>
          <w:sz w:val="24"/>
        </w:rPr>
      </w:pPr>
      <w:r w:rsidRPr="00E17F60">
        <w:rPr>
          <w:rFonts w:ascii="Frutiger 45 Light" w:hAnsi="Frutiger 45 Light" w:cs="ArialMT"/>
          <w:b/>
          <w:sz w:val="24"/>
        </w:rPr>
        <w:t>Activity Station</w:t>
      </w:r>
      <w:r>
        <w:rPr>
          <w:rFonts w:ascii="Frutiger 45 Light" w:hAnsi="Frutiger 45 Light" w:cs="ArialMT"/>
          <w:b/>
          <w:sz w:val="24"/>
        </w:rPr>
        <w:t xml:space="preserve"> </w:t>
      </w:r>
      <w:r w:rsidR="001E7E3A" w:rsidRPr="00734FAF">
        <w:rPr>
          <w:rFonts w:ascii="Frutiger 45 Light" w:hAnsi="Frutiger 45 Light" w:cs="ArialMT"/>
          <w:b/>
          <w:sz w:val="24"/>
        </w:rPr>
        <w:t>Proposal Form</w:t>
      </w:r>
    </w:p>
    <w:p w14:paraId="7779CADC" w14:textId="4DCC418E" w:rsidR="001E7E3A" w:rsidRPr="00A60D00" w:rsidRDefault="001E7E3A" w:rsidP="005E025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/>
          <w:sz w:val="22"/>
        </w:rPr>
      </w:pPr>
      <w:r w:rsidRPr="00BD694D">
        <w:rPr>
          <w:rFonts w:ascii="Frutiger 45 Light" w:hAnsi="Frutiger 45 Light" w:cs="ArialMT"/>
          <w:b/>
          <w:sz w:val="22"/>
        </w:rPr>
        <w:t>Western Museums Association’s</w:t>
      </w:r>
      <w:r>
        <w:rPr>
          <w:rFonts w:ascii="Frutiger 45 Light" w:hAnsi="Frutiger 45 Light" w:cs="ArialMT"/>
          <w:b/>
          <w:sz w:val="22"/>
        </w:rPr>
        <w:t xml:space="preserve"> 20</w:t>
      </w:r>
      <w:r w:rsidR="00AD18DE">
        <w:rPr>
          <w:rFonts w:ascii="Frutiger 45 Light" w:hAnsi="Frutiger 45 Light" w:cs="ArialMT"/>
          <w:b/>
          <w:sz w:val="22"/>
        </w:rPr>
        <w:t>2</w:t>
      </w:r>
      <w:r w:rsidR="005E0258">
        <w:rPr>
          <w:rFonts w:ascii="Frutiger 45 Light" w:hAnsi="Frutiger 45 Light" w:cs="ArialMT"/>
          <w:b/>
          <w:sz w:val="22"/>
        </w:rPr>
        <w:t>3</w:t>
      </w:r>
      <w:r w:rsidRPr="00BD694D">
        <w:rPr>
          <w:rFonts w:ascii="Frutiger 45 Light" w:hAnsi="Frutiger 45 Light" w:cs="ArialMT"/>
          <w:b/>
          <w:sz w:val="22"/>
        </w:rPr>
        <w:t xml:space="preserve"> Annual Meeting</w:t>
      </w:r>
    </w:p>
    <w:p w14:paraId="16684B5E" w14:textId="093863A8" w:rsidR="001E7E3A" w:rsidRPr="00A60D00" w:rsidRDefault="001E7E3A" w:rsidP="005E025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  <w:r w:rsidRPr="00734FAF">
        <w:rPr>
          <w:rFonts w:ascii="Frutiger 45 Light" w:hAnsi="Frutiger 45 Light" w:cs="ArialMT"/>
          <w:sz w:val="22"/>
        </w:rPr>
        <w:t xml:space="preserve">October </w:t>
      </w:r>
      <w:r w:rsidR="005E0258">
        <w:rPr>
          <w:rFonts w:ascii="Frutiger 45 Light" w:hAnsi="Frutiger 45 Light" w:cs="ArialMT"/>
          <w:sz w:val="22"/>
        </w:rPr>
        <w:t>5</w:t>
      </w:r>
      <w:r w:rsidRPr="00734FAF">
        <w:rPr>
          <w:rFonts w:ascii="Frutiger 45 Light" w:hAnsi="Frutiger 45 Light" w:cs="ArialMT"/>
          <w:sz w:val="22"/>
        </w:rPr>
        <w:t xml:space="preserve"> - </w:t>
      </w:r>
      <w:r w:rsidR="005E0258">
        <w:rPr>
          <w:rFonts w:ascii="Frutiger 45 Light" w:hAnsi="Frutiger 45 Light" w:cs="ArialMT"/>
          <w:sz w:val="22"/>
        </w:rPr>
        <w:t>8</w:t>
      </w:r>
      <w:r w:rsidRPr="00734FAF">
        <w:rPr>
          <w:rFonts w:ascii="Frutiger 45 Light" w:hAnsi="Frutiger 45 Light" w:cs="ArialMT"/>
          <w:sz w:val="22"/>
        </w:rPr>
        <w:t xml:space="preserve"> in </w:t>
      </w:r>
      <w:r w:rsidR="005E0258">
        <w:rPr>
          <w:rFonts w:ascii="Frutiger 45 Light" w:hAnsi="Frutiger 45 Light" w:cs="ArialMT"/>
          <w:sz w:val="22"/>
        </w:rPr>
        <w:t>Pasadena, California</w:t>
      </w:r>
    </w:p>
    <w:p w14:paraId="3A2008ED" w14:textId="77777777" w:rsidR="001E7E3A" w:rsidRPr="00A60D00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  <w:b/>
        </w:rPr>
      </w:pPr>
    </w:p>
    <w:p w14:paraId="7A033347" w14:textId="55DEB1F8" w:rsidR="001E7E3A" w:rsidRPr="00AD18DE" w:rsidRDefault="001E7E3A" w:rsidP="001E7E3A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color w:val="FF0000"/>
        </w:rPr>
      </w:pPr>
      <w:r w:rsidRPr="00AD18DE">
        <w:rPr>
          <w:rFonts w:ascii="Frutiger 45 Light" w:hAnsi="Frutiger 45 Light" w:cs="ArialMT"/>
          <w:b/>
          <w:color w:val="FF0000"/>
        </w:rPr>
        <w:t xml:space="preserve">Application Deadline: Friday, </w:t>
      </w:r>
      <w:r w:rsidR="004D5B8A">
        <w:rPr>
          <w:rFonts w:ascii="Frutiger 45 Light" w:hAnsi="Frutiger 45 Light" w:cs="ArialMT"/>
          <w:b/>
          <w:color w:val="FF0000"/>
        </w:rPr>
        <w:t xml:space="preserve">April </w:t>
      </w:r>
      <w:r w:rsidR="005E0258">
        <w:rPr>
          <w:rFonts w:ascii="Frutiger 45 Light" w:hAnsi="Frutiger 45 Light" w:cs="ArialMT"/>
          <w:b/>
          <w:color w:val="FF0000"/>
        </w:rPr>
        <w:t>7</w:t>
      </w:r>
      <w:r w:rsidRPr="00AD18DE">
        <w:rPr>
          <w:rFonts w:ascii="Frutiger 45 Light" w:hAnsi="Frutiger 45 Light" w:cs="ArialMT"/>
          <w:b/>
          <w:color w:val="FF0000"/>
        </w:rPr>
        <w:t>, 20</w:t>
      </w:r>
      <w:r w:rsidR="00AD18DE" w:rsidRPr="00AD18DE">
        <w:rPr>
          <w:rFonts w:ascii="Frutiger 45 Light" w:hAnsi="Frutiger 45 Light" w:cs="ArialMT"/>
          <w:b/>
          <w:color w:val="FF0000"/>
        </w:rPr>
        <w:t>2</w:t>
      </w:r>
      <w:r w:rsidR="005E0258">
        <w:rPr>
          <w:rFonts w:ascii="Frutiger 45 Light" w:hAnsi="Frutiger 45 Light" w:cs="ArialMT"/>
          <w:b/>
          <w:color w:val="FF0000"/>
        </w:rPr>
        <w:t>3</w:t>
      </w:r>
    </w:p>
    <w:p w14:paraId="4BCCD3CA" w14:textId="77777777" w:rsidR="00976E4F" w:rsidRPr="005E0258" w:rsidRDefault="00976E4F" w:rsidP="00AB0548">
      <w:pPr>
        <w:autoSpaceDE w:val="0"/>
        <w:autoSpaceDN w:val="0"/>
        <w:adjustRightInd w:val="0"/>
        <w:spacing w:line="276" w:lineRule="auto"/>
        <w:rPr>
          <w:rFonts w:ascii="Frutiger 45 Light" w:hAnsi="Frutiger 45 Light" w:cs="ArialMT"/>
        </w:rPr>
      </w:pPr>
    </w:p>
    <w:p w14:paraId="7B377509" w14:textId="6B083369" w:rsidR="001E7E3A" w:rsidRDefault="00AD18DE" w:rsidP="00AB054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  <w:r w:rsidRPr="005E0258">
        <w:rPr>
          <w:rFonts w:ascii="Frutiger 45 Light" w:hAnsi="Frutiger 45 Light" w:cs="ArialMT"/>
        </w:rPr>
        <w:t>T</w:t>
      </w:r>
      <w:r w:rsidR="001E7E3A" w:rsidRPr="005E0258">
        <w:rPr>
          <w:rFonts w:ascii="Frutiger 45 Light" w:hAnsi="Frutiger 45 Light" w:cs="ArialMT"/>
        </w:rPr>
        <w:t xml:space="preserve">o </w:t>
      </w:r>
      <w:r w:rsidR="005F0022" w:rsidRPr="005E0258">
        <w:rPr>
          <w:rFonts w:ascii="Frutiger 45 Light" w:hAnsi="Frutiger 45 Light" w:cs="ArialMT"/>
        </w:rPr>
        <w:t xml:space="preserve">propose </w:t>
      </w:r>
      <w:r w:rsidR="00E17F60" w:rsidRPr="005E0258">
        <w:rPr>
          <w:rFonts w:ascii="Frutiger 45 Light" w:hAnsi="Frutiger 45 Light" w:cs="ArialMT"/>
        </w:rPr>
        <w:t>an Activity Station program</w:t>
      </w:r>
      <w:r w:rsidR="001E7E3A" w:rsidRPr="005E0258">
        <w:rPr>
          <w:rFonts w:ascii="Frutiger 45 Light" w:hAnsi="Frutiger 45 Light" w:cs="ArialMT"/>
        </w:rPr>
        <w:t xml:space="preserve">, please submit </w:t>
      </w:r>
      <w:r w:rsidR="00976E4F" w:rsidRPr="005E0258">
        <w:rPr>
          <w:rFonts w:ascii="Frutiger 45 Light" w:hAnsi="Frutiger 45 Light" w:cs="ArialMT"/>
        </w:rPr>
        <w:t>a completed</w:t>
      </w:r>
      <w:r w:rsidR="001E7E3A" w:rsidRPr="005E0258">
        <w:rPr>
          <w:rFonts w:ascii="Frutiger 45 Light" w:hAnsi="Frutiger 45 Light" w:cs="ArialMT"/>
        </w:rPr>
        <w:t xml:space="preserve"> form to</w:t>
      </w:r>
      <w:r w:rsidR="005E0258" w:rsidRPr="005E0258">
        <w:rPr>
          <w:rFonts w:ascii="Frutiger 45 Light" w:hAnsi="Frutiger 45 Light" w:cs="ArialMT"/>
        </w:rPr>
        <w:t xml:space="preserve"> </w:t>
      </w:r>
      <w:hyperlink r:id="rId8" w:history="1">
        <w:r w:rsidR="005E0258" w:rsidRPr="005E0258">
          <w:rPr>
            <w:rStyle w:val="Hyperlink"/>
            <w:rFonts w:ascii="Frutiger 45 Light" w:hAnsi="Frutiger 45 Light" w:cs="ArialMT"/>
          </w:rPr>
          <w:t>proposals@westmuse.org</w:t>
        </w:r>
      </w:hyperlink>
      <w:r w:rsidR="005E0258" w:rsidRPr="005E0258">
        <w:rPr>
          <w:rFonts w:ascii="Frutiger 45 Light" w:hAnsi="Frutiger 45 Light" w:cs="ArialMT"/>
          <w:bCs/>
        </w:rPr>
        <w:t xml:space="preserve"> </w:t>
      </w:r>
      <w:r w:rsidR="00C459DC" w:rsidRPr="005E0258">
        <w:rPr>
          <w:rFonts w:ascii="Frutiger 45 Light" w:hAnsi="Frutiger 45 Light" w:cs="ArialMT"/>
        </w:rPr>
        <w:t xml:space="preserve">with </w:t>
      </w:r>
      <w:r w:rsidR="00E17F60" w:rsidRPr="005E0258">
        <w:rPr>
          <w:rFonts w:ascii="Frutiger 45 Light" w:hAnsi="Frutiger 45 Light" w:cs="ArialMT"/>
        </w:rPr>
        <w:t xml:space="preserve">“Activity Station </w:t>
      </w:r>
      <w:r w:rsidR="00C459DC" w:rsidRPr="005E0258">
        <w:rPr>
          <w:rFonts w:ascii="Frutiger 45 Light" w:hAnsi="Frutiger 45 Light" w:cs="ArialMT"/>
        </w:rPr>
        <w:t>– Your Last Name" as the subject</w:t>
      </w:r>
    </w:p>
    <w:p w14:paraId="34A930EA" w14:textId="77777777" w:rsidR="00AB0548" w:rsidRPr="00AB0548" w:rsidRDefault="00AB0548" w:rsidP="00AB054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</w:p>
    <w:p w14:paraId="610DBB1A" w14:textId="303096EE" w:rsidR="00E61DDA" w:rsidRPr="002B1AC5" w:rsidRDefault="001E7E3A" w:rsidP="00E61DDA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Proposer information: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1E7E3A" w:rsidRPr="001E7E3A" w14:paraId="3813F3AB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09749CC8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9AF6073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09EE527E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7077C36E" w14:textId="4840BC1D" w:rsidR="001E7E3A" w:rsidRPr="00E61DDA" w:rsidRDefault="00CB1ACF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D914AC6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639D30DC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16DF66F8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37DFE9B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32BF0E9F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0685CBD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EBA78F4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738420D9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66A0A567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BF650BC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0389AF27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EED1BE5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953EBCB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711CCF1E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54112DEE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21BD73B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14:paraId="284A78D9" w14:textId="1DAD0A79" w:rsid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0F72295E" w14:textId="77777777" w:rsidR="00E17F60" w:rsidRPr="001E7E3A" w:rsidRDefault="00E17F60" w:rsidP="00E17F60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Will there be an additional presenter*? If so, please list the following: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E17F60" w:rsidRPr="001E7E3A" w14:paraId="5B1F49B2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9A9A436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C0D73C5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17F60" w:rsidRPr="001E7E3A" w14:paraId="69769EEA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5A5B18B0" w14:textId="3ED8C20A" w:rsidR="00E17F60" w:rsidRPr="001E7E3A" w:rsidRDefault="00CB1ACF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3CF0EC5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17F60" w:rsidRPr="001E7E3A" w14:paraId="275AC0DB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06BB60E3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D808AD4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17F60" w:rsidRPr="001E7E3A" w14:paraId="3A1F17E1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5FA5633B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6DCA7D2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17F60" w:rsidRPr="001E7E3A" w14:paraId="7628CDA1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55E3DE7D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1DB53C1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17F60" w:rsidRPr="001E7E3A" w14:paraId="7899879B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16659460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1F9D627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17F60" w:rsidRPr="001E7E3A" w14:paraId="093D8B63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34F445A9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A214415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14:paraId="1918F975" w14:textId="77777777" w:rsidR="00E17F60" w:rsidRPr="00E61DDA" w:rsidRDefault="00E17F60" w:rsidP="00E17F60">
      <w:pPr>
        <w:autoSpaceDE w:val="0"/>
        <w:autoSpaceDN w:val="0"/>
        <w:adjustRightInd w:val="0"/>
        <w:ind w:firstLine="360"/>
        <w:rPr>
          <w:rFonts w:ascii="Frutiger 45 Light" w:hAnsi="Frutiger 45 Light" w:cs="ArialMT"/>
          <w:i/>
          <w:sz w:val="18"/>
        </w:rPr>
      </w:pPr>
      <w:r w:rsidRPr="00E61DDA">
        <w:rPr>
          <w:rFonts w:ascii="Frutiger 45 Light" w:hAnsi="Frutiger 45 Light" w:cs="ArialMT"/>
          <w:i/>
          <w:sz w:val="18"/>
        </w:rPr>
        <w:t>*Please note that only 1 additional presenter is allowed. It is not required to have multiple presenters.</w:t>
      </w:r>
    </w:p>
    <w:p w14:paraId="12778D3D" w14:textId="77777777" w:rsidR="00E17F60" w:rsidRDefault="00E17F60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3A3F3F8E" w14:textId="77777777" w:rsidR="00C459DC" w:rsidRPr="001E7E3A" w:rsidRDefault="00C459DC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5DF6BC4B" w14:textId="4AC073AD" w:rsidR="002B1AC5" w:rsidRPr="002B1AC5" w:rsidRDefault="00E17F60" w:rsidP="002B1AC5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>
        <w:rPr>
          <w:rFonts w:ascii="Frutiger 45 Light" w:hAnsi="Frutiger 45 Light" w:cs="ArialMT"/>
          <w:b/>
        </w:rPr>
        <w:t>T</w:t>
      </w:r>
      <w:r w:rsidR="00113E60">
        <w:rPr>
          <w:rFonts w:ascii="Frutiger 45 Light" w:hAnsi="Frutiger 45 Light" w:cs="ArialMT"/>
          <w:b/>
        </w:rPr>
        <w:t>ype or Title</w:t>
      </w:r>
      <w:r>
        <w:rPr>
          <w:rFonts w:ascii="Frutiger 45 Light" w:hAnsi="Frutiger 45 Light" w:cs="ArialMT"/>
          <w:b/>
        </w:rPr>
        <w:t xml:space="preserve"> of Activity</w:t>
      </w:r>
      <w:r w:rsidR="001E7E3A" w:rsidRPr="002B1AC5">
        <w:rPr>
          <w:rFonts w:ascii="Frutiger 45 Light" w:hAnsi="Frutiger 45 Light" w:cs="ArialMT"/>
        </w:rPr>
        <w:t>:</w:t>
      </w:r>
      <w:r w:rsidR="005F0022">
        <w:rPr>
          <w:rFonts w:ascii="Frutiger 45 Light" w:hAnsi="Frutiger 45 Light" w:cs="ArialMT"/>
        </w:rPr>
        <w:t xml:space="preserve"> </w:t>
      </w:r>
    </w:p>
    <w:p w14:paraId="7CCC40D8" w14:textId="27760F97" w:rsidR="0013620B" w:rsidRDefault="0013620B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7740E7FF" w14:textId="77777777" w:rsidR="00C459DC" w:rsidRPr="001E7E3A" w:rsidRDefault="00C459DC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271DA8E5" w14:textId="661D3F1A" w:rsidR="00E02522" w:rsidRPr="00E02522" w:rsidRDefault="00E02522" w:rsidP="00E02522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E02522">
        <w:rPr>
          <w:rFonts w:ascii="Frutiger 45 Light" w:hAnsi="Frutiger 45 Light" w:cs="ArialMT"/>
          <w:b/>
        </w:rPr>
        <w:t xml:space="preserve">Please </w:t>
      </w:r>
      <w:r w:rsidR="00113E60" w:rsidRPr="00113E60">
        <w:rPr>
          <w:rFonts w:ascii="Frutiger 45 Light" w:hAnsi="Frutiger 45 Light" w:cs="ArialMT"/>
          <w:b/>
        </w:rPr>
        <w:t>describe (</w:t>
      </w:r>
      <w:r w:rsidR="005E0258" w:rsidRPr="00113E60">
        <w:rPr>
          <w:rFonts w:ascii="Frutiger 45 Light" w:hAnsi="Frutiger 45 Light" w:cs="ArialMT"/>
          <w:b/>
        </w:rPr>
        <w:t>300-word</w:t>
      </w:r>
      <w:r w:rsidR="00113E60" w:rsidRPr="00113E60">
        <w:rPr>
          <w:rFonts w:ascii="Frutiger 45 Light" w:hAnsi="Frutiger 45 Light" w:cs="ArialMT"/>
          <w:b/>
        </w:rPr>
        <w:t xml:space="preserve"> max) the short educational activity you would like to share and get feedback on</w:t>
      </w:r>
      <w:r w:rsidR="00DF4F7F" w:rsidRPr="00DF4F7F">
        <w:rPr>
          <w:rFonts w:ascii="Frutiger 45 Light" w:hAnsi="Frutiger 45 Light" w:cs="ArialMT"/>
          <w:b/>
        </w:rPr>
        <w:t>:</w:t>
      </w:r>
    </w:p>
    <w:p w14:paraId="127F1A7E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tbl>
      <w:tblPr>
        <w:tblStyle w:val="TableGrid"/>
        <w:tblW w:w="8503" w:type="dxa"/>
        <w:tblInd w:w="378" w:type="dxa"/>
        <w:tblLook w:val="04A0" w:firstRow="1" w:lastRow="0" w:firstColumn="1" w:lastColumn="0" w:noHBand="0" w:noVBand="1"/>
      </w:tblPr>
      <w:tblGrid>
        <w:gridCol w:w="8503"/>
      </w:tblGrid>
      <w:tr w:rsidR="001E7E3A" w:rsidRPr="001E7E3A" w14:paraId="6906C445" w14:textId="77777777" w:rsidTr="005E0258">
        <w:trPr>
          <w:trHeight w:val="3003"/>
        </w:trPr>
        <w:tc>
          <w:tcPr>
            <w:tcW w:w="8503" w:type="dxa"/>
          </w:tcPr>
          <w:p w14:paraId="31281051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14:paraId="5B2EA0A1" w14:textId="26D52C89" w:rsidR="00C459DC" w:rsidRDefault="00C459DC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sectPr w:rsidR="00C459DC" w:rsidSect="00A87F5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E348" w14:textId="77777777" w:rsidR="007C599F" w:rsidRDefault="007C599F" w:rsidP="00DA443E">
      <w:r>
        <w:separator/>
      </w:r>
    </w:p>
  </w:endnote>
  <w:endnote w:type="continuationSeparator" w:id="0">
    <w:p w14:paraId="6C83C3C3" w14:textId="77777777" w:rsidR="007C599F" w:rsidRDefault="007C599F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0009" w14:textId="77777777" w:rsidR="00CA1C93" w:rsidRDefault="00CA1C93" w:rsidP="00DA443E">
    <w:pPr>
      <w:pStyle w:val="Footer"/>
      <w:jc w:val="center"/>
    </w:pPr>
  </w:p>
  <w:p w14:paraId="2E9F35F5" w14:textId="77777777"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4BDA" w14:textId="77777777"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1BE3" w14:textId="77777777" w:rsidR="007C599F" w:rsidRDefault="007C599F" w:rsidP="00DA443E">
      <w:r>
        <w:separator/>
      </w:r>
    </w:p>
  </w:footnote>
  <w:footnote w:type="continuationSeparator" w:id="0">
    <w:p w14:paraId="4B317F68" w14:textId="77777777" w:rsidR="007C599F" w:rsidRDefault="007C599F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1953" w14:textId="77777777" w:rsidR="006A650E" w:rsidRDefault="006A650E" w:rsidP="006A650E">
    <w:pPr>
      <w:pStyle w:val="Header"/>
      <w:jc w:val="center"/>
    </w:pPr>
  </w:p>
  <w:p w14:paraId="6C5550C1" w14:textId="77777777"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0E07437E" wp14:editId="47B4EB6D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7E085" w14:textId="77777777"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11B5" w14:textId="77777777"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02B88659" wp14:editId="7C06BE53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F02DB" w14:textId="77777777" w:rsidR="00CA1C93" w:rsidRPr="00CA1C93" w:rsidRDefault="00CA1C93" w:rsidP="009C087F">
    <w:pPr>
      <w:jc w:val="right"/>
      <w:rPr>
        <w:sz w:val="8"/>
        <w:szCs w:val="22"/>
      </w:rPr>
    </w:pPr>
  </w:p>
  <w:p w14:paraId="4B3D4494" w14:textId="77777777"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1D3E"/>
    <w:multiLevelType w:val="hybridMultilevel"/>
    <w:tmpl w:val="1E70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7C3B"/>
    <w:multiLevelType w:val="hybridMultilevel"/>
    <w:tmpl w:val="4AD05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9774529">
    <w:abstractNumId w:val="1"/>
  </w:num>
  <w:num w:numId="2" w16cid:durableId="145398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3A"/>
    <w:rsid w:val="0000368C"/>
    <w:rsid w:val="00025E33"/>
    <w:rsid w:val="00097CB9"/>
    <w:rsid w:val="00107222"/>
    <w:rsid w:val="00113E60"/>
    <w:rsid w:val="0013620B"/>
    <w:rsid w:val="00150361"/>
    <w:rsid w:val="001B283A"/>
    <w:rsid w:val="001C2460"/>
    <w:rsid w:val="001E7E3A"/>
    <w:rsid w:val="00272B4F"/>
    <w:rsid w:val="002B1AC5"/>
    <w:rsid w:val="003432D7"/>
    <w:rsid w:val="003670F9"/>
    <w:rsid w:val="003817F6"/>
    <w:rsid w:val="004D5B8A"/>
    <w:rsid w:val="00532060"/>
    <w:rsid w:val="00544E2E"/>
    <w:rsid w:val="005845CD"/>
    <w:rsid w:val="005D4B8B"/>
    <w:rsid w:val="005E0258"/>
    <w:rsid w:val="005F0022"/>
    <w:rsid w:val="00650DFC"/>
    <w:rsid w:val="006A650E"/>
    <w:rsid w:val="00734FAF"/>
    <w:rsid w:val="007C599F"/>
    <w:rsid w:val="007D25F4"/>
    <w:rsid w:val="00822F1C"/>
    <w:rsid w:val="0085727D"/>
    <w:rsid w:val="00904066"/>
    <w:rsid w:val="0092145C"/>
    <w:rsid w:val="00967D20"/>
    <w:rsid w:val="00976E4F"/>
    <w:rsid w:val="009A449A"/>
    <w:rsid w:val="009C087F"/>
    <w:rsid w:val="00A763B1"/>
    <w:rsid w:val="00A87F54"/>
    <w:rsid w:val="00AB0548"/>
    <w:rsid w:val="00AD18DE"/>
    <w:rsid w:val="00AF373C"/>
    <w:rsid w:val="00C459DC"/>
    <w:rsid w:val="00CA1C93"/>
    <w:rsid w:val="00CA280E"/>
    <w:rsid w:val="00CB1ACF"/>
    <w:rsid w:val="00CC13B1"/>
    <w:rsid w:val="00CC2E9D"/>
    <w:rsid w:val="00D1046A"/>
    <w:rsid w:val="00D67148"/>
    <w:rsid w:val="00DA443E"/>
    <w:rsid w:val="00DF4F7F"/>
    <w:rsid w:val="00E02522"/>
    <w:rsid w:val="00E17F60"/>
    <w:rsid w:val="00E61DDA"/>
    <w:rsid w:val="00E807F4"/>
    <w:rsid w:val="00EE349C"/>
    <w:rsid w:val="00EF3C76"/>
    <w:rsid w:val="00F03839"/>
    <w:rsid w:val="00F21366"/>
    <w:rsid w:val="00FA0241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2DC4E4"/>
  <w14:defaultImageDpi w14:val="300"/>
  <w15:docId w15:val="{16F86C3E-54BA-BF42-8658-6DB9B918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3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1E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E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2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7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B7476-9B94-DF49-9917-A70B8D28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Macintosh%20HD:Users:JBJ:Library:Application%20Support:Microsoft:Office:User%20Templates:My%20Templates:WMA%20Letterhead%202016.dotx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3</cp:revision>
  <dcterms:created xsi:type="dcterms:W3CDTF">2023-02-17T22:55:00Z</dcterms:created>
  <dcterms:modified xsi:type="dcterms:W3CDTF">2023-02-22T18:14:00Z</dcterms:modified>
</cp:coreProperties>
</file>