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150" w14:textId="77777777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32300698" w14:textId="3A188E9D" w:rsidR="001E7E3A" w:rsidRPr="00734FAF" w:rsidRDefault="00880611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4"/>
        </w:rPr>
      </w:pPr>
      <w:r>
        <w:rPr>
          <w:rFonts w:ascii="Frutiger 45 Light" w:hAnsi="Frutiger 45 Light" w:cs="ArialMT"/>
          <w:b/>
          <w:sz w:val="24"/>
        </w:rPr>
        <w:t>Happy Hour Host</w:t>
      </w:r>
      <w:r w:rsidR="00E17F60">
        <w:rPr>
          <w:rFonts w:ascii="Frutiger 45 Light" w:hAnsi="Frutiger 45 Light" w:cs="ArialMT"/>
          <w:b/>
          <w:sz w:val="24"/>
        </w:rPr>
        <w:t xml:space="preserve"> </w:t>
      </w:r>
      <w:r w:rsidR="001E7E3A" w:rsidRPr="00734FAF">
        <w:rPr>
          <w:rFonts w:ascii="Frutiger 45 Light" w:hAnsi="Frutiger 45 Light" w:cs="ArialMT"/>
          <w:b/>
          <w:sz w:val="24"/>
        </w:rPr>
        <w:t>Proposal Form</w:t>
      </w:r>
    </w:p>
    <w:p w14:paraId="7779CADC" w14:textId="2464B6E3" w:rsidR="001E7E3A" w:rsidRPr="00A60D00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</w:t>
      </w:r>
      <w:r w:rsidR="00AD18DE">
        <w:rPr>
          <w:rFonts w:ascii="Frutiger 45 Light" w:hAnsi="Frutiger 45 Light" w:cs="ArialMT"/>
          <w:b/>
          <w:sz w:val="22"/>
        </w:rPr>
        <w:t>2</w:t>
      </w:r>
      <w:r w:rsidR="00AC62BD">
        <w:rPr>
          <w:rFonts w:ascii="Frutiger 45 Light" w:hAnsi="Frutiger 45 Light" w:cs="ArialMT"/>
          <w:b/>
          <w:sz w:val="22"/>
        </w:rPr>
        <w:t>3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14:paraId="16684B5E" w14:textId="4A1137C4" w:rsidR="001E7E3A" w:rsidRPr="00A60D00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</w:rPr>
      </w:pPr>
      <w:r w:rsidRPr="00734FAF">
        <w:rPr>
          <w:rFonts w:ascii="Frutiger 45 Light" w:hAnsi="Frutiger 45 Light" w:cs="ArialMT"/>
          <w:sz w:val="22"/>
        </w:rPr>
        <w:t xml:space="preserve">October </w:t>
      </w:r>
      <w:r w:rsidR="00AC62BD">
        <w:rPr>
          <w:rFonts w:ascii="Frutiger 45 Light" w:hAnsi="Frutiger 45 Light" w:cs="ArialMT"/>
          <w:sz w:val="22"/>
        </w:rPr>
        <w:t>5</w:t>
      </w:r>
      <w:r w:rsidRPr="00734FAF">
        <w:rPr>
          <w:rFonts w:ascii="Frutiger 45 Light" w:hAnsi="Frutiger 45 Light" w:cs="ArialMT"/>
          <w:sz w:val="22"/>
        </w:rPr>
        <w:t xml:space="preserve"> - </w:t>
      </w:r>
      <w:r w:rsidR="00AC62BD">
        <w:rPr>
          <w:rFonts w:ascii="Frutiger 45 Light" w:hAnsi="Frutiger 45 Light" w:cs="ArialMT"/>
          <w:sz w:val="22"/>
        </w:rPr>
        <w:t>8</w:t>
      </w:r>
      <w:r w:rsidRPr="00734FAF">
        <w:rPr>
          <w:rFonts w:ascii="Frutiger 45 Light" w:hAnsi="Frutiger 45 Light" w:cs="ArialMT"/>
          <w:sz w:val="22"/>
        </w:rPr>
        <w:t xml:space="preserve"> in </w:t>
      </w:r>
      <w:r w:rsidR="00AC62BD">
        <w:rPr>
          <w:rFonts w:ascii="Frutiger 45 Light" w:hAnsi="Frutiger 45 Light" w:cs="ArialMT"/>
          <w:sz w:val="22"/>
        </w:rPr>
        <w:t>Pasadena, California</w:t>
      </w:r>
    </w:p>
    <w:p w14:paraId="3A2008ED" w14:textId="77777777" w:rsidR="001E7E3A" w:rsidRPr="00A60D00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14:paraId="7A033347" w14:textId="4B59718F" w:rsidR="001E7E3A" w:rsidRPr="00AD18DE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 w:rsidR="004D5B8A">
        <w:rPr>
          <w:rFonts w:ascii="Frutiger 45 Light" w:hAnsi="Frutiger 45 Light" w:cs="ArialMT"/>
          <w:b/>
          <w:color w:val="FF0000"/>
        </w:rPr>
        <w:t xml:space="preserve">April </w:t>
      </w:r>
      <w:r w:rsidR="00AC62BD">
        <w:rPr>
          <w:rFonts w:ascii="Frutiger 45 Light" w:hAnsi="Frutiger 45 Light" w:cs="ArialMT"/>
          <w:b/>
          <w:color w:val="FF0000"/>
        </w:rPr>
        <w:t>7</w:t>
      </w:r>
      <w:r w:rsidRPr="00AD18DE">
        <w:rPr>
          <w:rFonts w:ascii="Frutiger 45 Light" w:hAnsi="Frutiger 45 Light" w:cs="ArialMT"/>
          <w:b/>
          <w:color w:val="FF0000"/>
        </w:rPr>
        <w:t>, 20</w:t>
      </w:r>
      <w:r w:rsidR="00AD18DE" w:rsidRPr="00AD18DE">
        <w:rPr>
          <w:rFonts w:ascii="Frutiger 45 Light" w:hAnsi="Frutiger 45 Light" w:cs="ArialMT"/>
          <w:b/>
          <w:color w:val="FF0000"/>
        </w:rPr>
        <w:t>2</w:t>
      </w:r>
      <w:r w:rsidR="00AC62BD">
        <w:rPr>
          <w:rFonts w:ascii="Frutiger 45 Light" w:hAnsi="Frutiger 45 Light" w:cs="ArialMT"/>
          <w:b/>
          <w:color w:val="FF0000"/>
        </w:rPr>
        <w:t>3</w:t>
      </w:r>
    </w:p>
    <w:p w14:paraId="4BCCD3CA" w14:textId="77777777" w:rsidR="00976E4F" w:rsidRPr="001E7E3A" w:rsidRDefault="00976E4F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5DEF44FA" w14:textId="5627BF42" w:rsidR="00C459DC" w:rsidRPr="00976E4F" w:rsidRDefault="00AD18DE" w:rsidP="001432C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Cs/>
        </w:rPr>
      </w:pPr>
      <w:r>
        <w:rPr>
          <w:rFonts w:ascii="Frutiger 45 Light" w:hAnsi="Frutiger 45 Light" w:cs="ArialMT"/>
        </w:rPr>
        <w:t>T</w:t>
      </w:r>
      <w:r w:rsidR="001E7E3A" w:rsidRPr="001E7E3A">
        <w:rPr>
          <w:rFonts w:ascii="Frutiger 45 Light" w:hAnsi="Frutiger 45 Light" w:cs="ArialMT"/>
        </w:rPr>
        <w:t xml:space="preserve">o </w:t>
      </w:r>
      <w:r w:rsidR="005F0022">
        <w:rPr>
          <w:rFonts w:ascii="Frutiger 45 Light" w:hAnsi="Frutiger 45 Light" w:cs="ArialMT"/>
        </w:rPr>
        <w:t xml:space="preserve">propose </w:t>
      </w:r>
      <w:r w:rsidR="0020661C">
        <w:rPr>
          <w:rFonts w:ascii="Frutiger 45 Light" w:hAnsi="Frutiger 45 Light" w:cs="ArialMT"/>
        </w:rPr>
        <w:t>hosting a discipline specific Happy Hour</w:t>
      </w:r>
      <w:r w:rsidR="001E7E3A" w:rsidRPr="001E7E3A">
        <w:rPr>
          <w:rFonts w:ascii="Frutiger 45 Light" w:hAnsi="Frutiger 45 Light" w:cs="ArialMT"/>
        </w:rPr>
        <w:t xml:space="preserve">, please submit </w:t>
      </w:r>
      <w:r w:rsidR="00976E4F">
        <w:rPr>
          <w:rFonts w:ascii="Frutiger 45 Light" w:hAnsi="Frutiger 45 Light" w:cs="ArialMT"/>
        </w:rPr>
        <w:t>a completed</w:t>
      </w:r>
      <w:r w:rsidR="001E7E3A" w:rsidRPr="001E7E3A">
        <w:rPr>
          <w:rFonts w:ascii="Frutiger 45 Light" w:hAnsi="Frutiger 45 Light" w:cs="ArialMT"/>
        </w:rPr>
        <w:t xml:space="preserve"> form to</w:t>
      </w:r>
      <w:r w:rsidR="00E17F60">
        <w:rPr>
          <w:rFonts w:ascii="Frutiger 45 Light" w:hAnsi="Frutiger 45 Light" w:cs="ArialMT"/>
        </w:rPr>
        <w:t xml:space="preserve"> </w:t>
      </w:r>
      <w:hyperlink r:id="rId8" w:history="1">
        <w:r w:rsidR="00E17F60" w:rsidRPr="008225C6">
          <w:rPr>
            <w:rStyle w:val="Hyperlink"/>
            <w:rFonts w:ascii="Frutiger 45 Light" w:hAnsi="Frutiger 45 Light" w:cs="ArialMT"/>
          </w:rPr>
          <w:t>proposals@westmuse.org</w:t>
        </w:r>
      </w:hyperlink>
      <w:r w:rsidR="00976E4F">
        <w:rPr>
          <w:rFonts w:ascii="Frutiger 45 Light" w:hAnsi="Frutiger 45 Light" w:cs="ArialMT"/>
          <w:bCs/>
        </w:rPr>
        <w:t xml:space="preserve"> </w:t>
      </w:r>
      <w:r w:rsidR="00C459DC" w:rsidRPr="001E7E3A">
        <w:rPr>
          <w:rFonts w:ascii="Frutiger 45 Light" w:hAnsi="Frutiger 45 Light" w:cs="ArialMT"/>
        </w:rPr>
        <w:t xml:space="preserve">with </w:t>
      </w:r>
      <w:r w:rsidR="00E17F60">
        <w:rPr>
          <w:rFonts w:ascii="Frutiger 45 Light" w:hAnsi="Frutiger 45 Light" w:cs="ArialMT"/>
        </w:rPr>
        <w:t>“</w:t>
      </w:r>
      <w:r w:rsidR="0020661C">
        <w:rPr>
          <w:rFonts w:ascii="Frutiger 45 Light" w:hAnsi="Frutiger 45 Light" w:cs="ArialMT"/>
        </w:rPr>
        <w:t>Happy Hour</w:t>
      </w:r>
      <w:r w:rsidR="0020661C" w:rsidRPr="001E7E3A">
        <w:rPr>
          <w:rFonts w:ascii="Frutiger 45 Light" w:hAnsi="Frutiger 45 Light" w:cs="ArialMT"/>
        </w:rPr>
        <w:t xml:space="preserve"> Proposal – Your Last Name </w:t>
      </w:r>
      <w:r w:rsidR="00C459DC" w:rsidRPr="001E7E3A">
        <w:rPr>
          <w:rFonts w:ascii="Frutiger 45 Light" w:hAnsi="Frutiger 45 Light" w:cs="ArialMT"/>
        </w:rPr>
        <w:t>" as the subject</w:t>
      </w:r>
    </w:p>
    <w:p w14:paraId="35B5875F" w14:textId="248943D1" w:rsidR="007B1DF9" w:rsidRPr="001E7E3A" w:rsidRDefault="007B1DF9" w:rsidP="001E7E3A">
      <w:pPr>
        <w:autoSpaceDE w:val="0"/>
        <w:autoSpaceDN w:val="0"/>
        <w:adjustRightInd w:val="0"/>
        <w:rPr>
          <w:rFonts w:ascii="Frutiger 45 Light" w:hAnsi="Frutiger 45 Light" w:cs="ArialMT"/>
          <w:lang w:val="fr-FR"/>
        </w:rPr>
      </w:pPr>
    </w:p>
    <w:p w14:paraId="53D6A803" w14:textId="5BC985F7" w:rsidR="0020661C" w:rsidRPr="001432CA" w:rsidRDefault="001E7E3A" w:rsidP="0020661C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1E7E3A" w:rsidRPr="001E7E3A" w14:paraId="3813F3AB" w14:textId="77777777" w:rsidTr="00AC62BD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9749CC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AF6073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9EE527E" w14:textId="77777777" w:rsidTr="00AC62BD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077C36E" w14:textId="66EFCFBB" w:rsidR="001E7E3A" w:rsidRPr="00E61DDA" w:rsidRDefault="00CF4B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="001E7E3A"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914AC6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639D30DC" w14:textId="77777777" w:rsidTr="00AC62BD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6DF66F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37DFE9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32BF0E9F" w14:textId="77777777" w:rsidTr="00AC62BD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0685CBD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EBA78F4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38420D9" w14:textId="77777777" w:rsidTr="00AC62BD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66A0A567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BF650BC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389AF27" w14:textId="77777777" w:rsidTr="00AC62BD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EED1BE5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53EBC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11CCF1E" w14:textId="77777777" w:rsidTr="00AC62BD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4112DEE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1BD73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12778D3D" w14:textId="77777777" w:rsidR="00E17F60" w:rsidRDefault="00E17F60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54612281" w14:textId="31597F15" w:rsidR="001432CA" w:rsidRPr="001E7E3A" w:rsidRDefault="001432CA" w:rsidP="001432C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Will there be an additional </w:t>
      </w:r>
      <w:r>
        <w:rPr>
          <w:rFonts w:ascii="Frutiger 45 Light" w:hAnsi="Frutiger 45 Light" w:cs="ArialMT"/>
        </w:rPr>
        <w:t>host</w:t>
      </w:r>
      <w:r w:rsidRPr="001E7E3A">
        <w:rPr>
          <w:rFonts w:ascii="Frutiger 45 Light" w:hAnsi="Frutiger 45 Light" w:cs="ArialMT"/>
        </w:rPr>
        <w:t>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1432CA" w:rsidRPr="001E7E3A" w14:paraId="15BFAA37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D759BE3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3EA11F5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432CA" w:rsidRPr="001E7E3A" w14:paraId="482A9BC5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4F1BB05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8A0B41C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432CA" w:rsidRPr="001E7E3A" w14:paraId="515A23F7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5A6A950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5BA2640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432CA" w:rsidRPr="001E7E3A" w14:paraId="584605A6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A2295D9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BDB5483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432CA" w:rsidRPr="001E7E3A" w14:paraId="5D0DFD5C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153860D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C4A64E8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432CA" w:rsidRPr="001E7E3A" w14:paraId="7EDF2CB1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CBD8D88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EEB95D1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432CA" w:rsidRPr="001E7E3A" w14:paraId="367E8463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2C2843A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B577DB7" w14:textId="77777777" w:rsidR="001432CA" w:rsidRPr="001E7E3A" w:rsidRDefault="001432CA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2EA99891" w14:textId="56A5674C" w:rsidR="001432CA" w:rsidRPr="00E61DDA" w:rsidRDefault="001432CA" w:rsidP="001432CA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 xml:space="preserve">*Please note that only 1 additional </w:t>
      </w:r>
      <w:r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 xml:space="preserve"> is allowed. It is not required to have multiple </w:t>
      </w:r>
      <w:r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>s.</w:t>
      </w:r>
    </w:p>
    <w:p w14:paraId="3B4EBAE8" w14:textId="77777777" w:rsidR="001432CA" w:rsidRDefault="001432CA" w:rsidP="001432C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846EF8E" w14:textId="77777777" w:rsidR="001432CA" w:rsidRPr="001E7E3A" w:rsidRDefault="001432C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CCC40D8" w14:textId="0BAF00C3" w:rsidR="0013620B" w:rsidRPr="001432CA" w:rsidRDefault="001432CA" w:rsidP="00E35E7C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432CA">
        <w:rPr>
          <w:rFonts w:ascii="Frutiger 45 Light" w:hAnsi="Frutiger 45 Light" w:cs="ArialMT"/>
          <w:b/>
        </w:rPr>
        <w:t>Topic, activity, group of people or theme for the Happy Hour</w:t>
      </w:r>
      <w:r w:rsidR="0020661C" w:rsidRPr="001432CA">
        <w:rPr>
          <w:rFonts w:ascii="Frutiger 45 Light" w:hAnsi="Frutiger 45 Light" w:cs="ArialMT"/>
        </w:rPr>
        <w:t xml:space="preserve">: </w:t>
      </w:r>
    </w:p>
    <w:p w14:paraId="5BBFFBBD" w14:textId="40FB7414" w:rsidR="00AE7E62" w:rsidRDefault="00AE7E62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09A1043A" w14:textId="77777777" w:rsidR="001432CA" w:rsidRDefault="001432C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2203DF87" w14:textId="77777777" w:rsidR="00AE7E62" w:rsidRPr="001E7E3A" w:rsidRDefault="00AE7E62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FC961AD" w14:textId="0F454E3C" w:rsidR="0020661C" w:rsidRPr="002A4E02" w:rsidRDefault="0020661C" w:rsidP="0020661C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 w:rsidRPr="00DF4F7F">
        <w:rPr>
          <w:rFonts w:ascii="Frutiger 45 Light" w:hAnsi="Frutiger 45 Light" w:cs="ArialMT"/>
          <w:b/>
        </w:rPr>
        <w:t>describe (</w:t>
      </w:r>
      <w:r w:rsidR="001432CA">
        <w:rPr>
          <w:rFonts w:ascii="Frutiger 45 Light" w:hAnsi="Frutiger 45 Light" w:cs="ArialMT"/>
          <w:b/>
        </w:rPr>
        <w:t>3</w:t>
      </w:r>
      <w:r w:rsidRPr="00DF4F7F">
        <w:rPr>
          <w:rFonts w:ascii="Frutiger 45 Light" w:hAnsi="Frutiger 45 Light" w:cs="ArialMT"/>
          <w:b/>
        </w:rPr>
        <w:t>00-word max) the discussion topics you would facilitate and how they are relevant to professionals in the discipline:</w:t>
      </w:r>
    </w:p>
    <w:p w14:paraId="127F1A7E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8992"/>
      </w:tblGrid>
      <w:tr w:rsidR="001E7E3A" w:rsidRPr="001E7E3A" w14:paraId="6906C445" w14:textId="77777777" w:rsidTr="00AC62BD">
        <w:trPr>
          <w:trHeight w:val="3240"/>
        </w:trPr>
        <w:tc>
          <w:tcPr>
            <w:tcW w:w="8992" w:type="dxa"/>
          </w:tcPr>
          <w:p w14:paraId="31281051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5B2EA0A1" w14:textId="26D52C89" w:rsidR="00C459DC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sectPr w:rsidR="00C459DC" w:rsidSect="00A87F5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6373" w14:textId="77777777" w:rsidR="00FB69BF" w:rsidRDefault="00FB69BF" w:rsidP="00DA443E">
      <w:r>
        <w:separator/>
      </w:r>
    </w:p>
  </w:endnote>
  <w:endnote w:type="continuationSeparator" w:id="0">
    <w:p w14:paraId="3D8062D5" w14:textId="77777777" w:rsidR="00FB69BF" w:rsidRDefault="00FB69BF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0009" w14:textId="77777777" w:rsidR="00CA1C93" w:rsidRDefault="00CA1C93" w:rsidP="00DA443E">
    <w:pPr>
      <w:pStyle w:val="Footer"/>
      <w:jc w:val="center"/>
    </w:pPr>
  </w:p>
  <w:p w14:paraId="2E9F35F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4BDA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7604" w14:textId="77777777" w:rsidR="00FB69BF" w:rsidRDefault="00FB69BF" w:rsidP="00DA443E">
      <w:r>
        <w:separator/>
      </w:r>
    </w:p>
  </w:footnote>
  <w:footnote w:type="continuationSeparator" w:id="0">
    <w:p w14:paraId="657F6E5B" w14:textId="77777777" w:rsidR="00FB69BF" w:rsidRDefault="00FB69BF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953" w14:textId="77777777" w:rsidR="006A650E" w:rsidRDefault="006A650E" w:rsidP="006A650E">
    <w:pPr>
      <w:pStyle w:val="Header"/>
      <w:jc w:val="center"/>
    </w:pPr>
  </w:p>
  <w:p w14:paraId="6C5550C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0E07437E" wp14:editId="47B4EB6D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E085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11B5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2B88659" wp14:editId="7C06BE53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F02DB" w14:textId="77777777" w:rsidR="00CA1C93" w:rsidRPr="00CA1C93" w:rsidRDefault="00CA1C93" w:rsidP="009C087F">
    <w:pPr>
      <w:jc w:val="right"/>
      <w:rPr>
        <w:sz w:val="8"/>
        <w:szCs w:val="22"/>
      </w:rPr>
    </w:pPr>
  </w:p>
  <w:p w14:paraId="4B3D4494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5454922">
    <w:abstractNumId w:val="1"/>
  </w:num>
  <w:num w:numId="2" w16cid:durableId="88784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A"/>
    <w:rsid w:val="0000368C"/>
    <w:rsid w:val="00025E33"/>
    <w:rsid w:val="00097CB9"/>
    <w:rsid w:val="00107222"/>
    <w:rsid w:val="00113E60"/>
    <w:rsid w:val="0013620B"/>
    <w:rsid w:val="001432CA"/>
    <w:rsid w:val="00150361"/>
    <w:rsid w:val="001643EC"/>
    <w:rsid w:val="001B283A"/>
    <w:rsid w:val="001C2460"/>
    <w:rsid w:val="001C737E"/>
    <w:rsid w:val="001E7E3A"/>
    <w:rsid w:val="0020661C"/>
    <w:rsid w:val="00272B4F"/>
    <w:rsid w:val="002B0477"/>
    <w:rsid w:val="002B1AC5"/>
    <w:rsid w:val="003432D7"/>
    <w:rsid w:val="003670F9"/>
    <w:rsid w:val="003817F6"/>
    <w:rsid w:val="004D5B8A"/>
    <w:rsid w:val="005056C4"/>
    <w:rsid w:val="00532060"/>
    <w:rsid w:val="005845CD"/>
    <w:rsid w:val="005D4B8B"/>
    <w:rsid w:val="005F0022"/>
    <w:rsid w:val="00612BD0"/>
    <w:rsid w:val="00650DFC"/>
    <w:rsid w:val="006A650E"/>
    <w:rsid w:val="00734FAF"/>
    <w:rsid w:val="007B1DF9"/>
    <w:rsid w:val="007D25F4"/>
    <w:rsid w:val="00822F1C"/>
    <w:rsid w:val="008469D9"/>
    <w:rsid w:val="0085727D"/>
    <w:rsid w:val="00880611"/>
    <w:rsid w:val="00904066"/>
    <w:rsid w:val="0092145C"/>
    <w:rsid w:val="00967D20"/>
    <w:rsid w:val="00976E4F"/>
    <w:rsid w:val="009A449A"/>
    <w:rsid w:val="009B3CBB"/>
    <w:rsid w:val="009C087F"/>
    <w:rsid w:val="00A763B1"/>
    <w:rsid w:val="00A87F54"/>
    <w:rsid w:val="00AC62BD"/>
    <w:rsid w:val="00AD18DE"/>
    <w:rsid w:val="00AE7E62"/>
    <w:rsid w:val="00AF373C"/>
    <w:rsid w:val="00C459DC"/>
    <w:rsid w:val="00CA1C93"/>
    <w:rsid w:val="00CC13B1"/>
    <w:rsid w:val="00CC2E9D"/>
    <w:rsid w:val="00CF4B3A"/>
    <w:rsid w:val="00D67148"/>
    <w:rsid w:val="00D82DD5"/>
    <w:rsid w:val="00DA443E"/>
    <w:rsid w:val="00DF4F7F"/>
    <w:rsid w:val="00E02522"/>
    <w:rsid w:val="00E17F60"/>
    <w:rsid w:val="00E61DDA"/>
    <w:rsid w:val="00E807F4"/>
    <w:rsid w:val="00EE349C"/>
    <w:rsid w:val="00EF3C76"/>
    <w:rsid w:val="00F03839"/>
    <w:rsid w:val="00F21366"/>
    <w:rsid w:val="00FA0241"/>
    <w:rsid w:val="00FA3D9E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DC4E4"/>
  <w14:defaultImageDpi w14:val="300"/>
  <w15:docId w15:val="{16F86C3E-54BA-BF42-8658-6DB9B91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1E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B7476-9B94-DF49-9917-A70B8D2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2023-02-17T23:31:00Z</dcterms:created>
  <dcterms:modified xsi:type="dcterms:W3CDTF">2023-02-22T18:22:00Z</dcterms:modified>
</cp:coreProperties>
</file>