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150" w14:textId="77777777" w:rsidR="001E7E3A" w:rsidRDefault="001E7E3A" w:rsidP="00DC7DFB">
      <w:pPr>
        <w:autoSpaceDE w:val="0"/>
        <w:autoSpaceDN w:val="0"/>
        <w:adjustRightInd w:val="0"/>
        <w:spacing w:line="276" w:lineRule="auto"/>
        <w:rPr>
          <w:rFonts w:ascii="Frutiger 45 Light" w:hAnsi="Frutiger 45 Light" w:cs="ArialMT"/>
        </w:rPr>
      </w:pPr>
    </w:p>
    <w:p w14:paraId="32300698" w14:textId="77777777" w:rsidR="001E7E3A" w:rsidRPr="00734FAF" w:rsidRDefault="001E7E3A" w:rsidP="00DC7DFB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4"/>
        </w:rPr>
      </w:pPr>
      <w:r w:rsidRPr="00734FAF">
        <w:rPr>
          <w:rFonts w:ascii="Frutiger 45 Light" w:hAnsi="Frutiger 45 Light" w:cs="ArialMT"/>
          <w:b/>
          <w:sz w:val="24"/>
        </w:rPr>
        <w:t>Poster Session Proposal Form</w:t>
      </w:r>
    </w:p>
    <w:p w14:paraId="7779CADC" w14:textId="2FB75D47" w:rsidR="001E7E3A" w:rsidRPr="00A60D00" w:rsidRDefault="001E7E3A" w:rsidP="00DC7DFB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</w:t>
      </w:r>
      <w:r w:rsidR="00AD18DE">
        <w:rPr>
          <w:rFonts w:ascii="Frutiger 45 Light" w:hAnsi="Frutiger 45 Light" w:cs="ArialMT"/>
          <w:b/>
          <w:sz w:val="22"/>
        </w:rPr>
        <w:t>2</w:t>
      </w:r>
      <w:r w:rsidR="00DC7DFB">
        <w:rPr>
          <w:rFonts w:ascii="Frutiger 45 Light" w:hAnsi="Frutiger 45 Light" w:cs="ArialMT"/>
          <w:b/>
          <w:sz w:val="22"/>
        </w:rPr>
        <w:t>3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14:paraId="51F60920" w14:textId="36DA18C6" w:rsidR="00DC7DFB" w:rsidRDefault="001E7E3A" w:rsidP="005A4592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sz w:val="22"/>
        </w:rPr>
      </w:pPr>
      <w:r w:rsidRPr="00734FAF">
        <w:rPr>
          <w:rFonts w:ascii="Frutiger 45 Light" w:hAnsi="Frutiger 45 Light" w:cs="ArialMT"/>
          <w:sz w:val="22"/>
        </w:rPr>
        <w:t xml:space="preserve">October </w:t>
      </w:r>
      <w:r w:rsidR="00DC7DFB">
        <w:rPr>
          <w:rFonts w:ascii="Frutiger 45 Light" w:hAnsi="Frutiger 45 Light" w:cs="ArialMT"/>
          <w:sz w:val="22"/>
        </w:rPr>
        <w:t>5</w:t>
      </w:r>
      <w:r w:rsidRPr="00734FAF">
        <w:rPr>
          <w:rFonts w:ascii="Frutiger 45 Light" w:hAnsi="Frutiger 45 Light" w:cs="ArialMT"/>
          <w:sz w:val="22"/>
        </w:rPr>
        <w:t xml:space="preserve"> - </w:t>
      </w:r>
      <w:r w:rsidR="00DC7DFB">
        <w:rPr>
          <w:rFonts w:ascii="Frutiger 45 Light" w:hAnsi="Frutiger 45 Light" w:cs="ArialMT"/>
          <w:sz w:val="22"/>
        </w:rPr>
        <w:t>8</w:t>
      </w:r>
      <w:r w:rsidRPr="00734FAF">
        <w:rPr>
          <w:rFonts w:ascii="Frutiger 45 Light" w:hAnsi="Frutiger 45 Light" w:cs="ArialMT"/>
          <w:sz w:val="22"/>
        </w:rPr>
        <w:t xml:space="preserve"> in </w:t>
      </w:r>
      <w:r w:rsidR="00DC7DFB">
        <w:rPr>
          <w:rFonts w:ascii="Frutiger 45 Light" w:hAnsi="Frutiger 45 Light" w:cs="ArialMT"/>
          <w:sz w:val="22"/>
        </w:rPr>
        <w:t>Pasadena, California</w:t>
      </w:r>
    </w:p>
    <w:p w14:paraId="67F545EF" w14:textId="77777777" w:rsidR="005A4592" w:rsidRPr="005A4592" w:rsidRDefault="005A4592" w:rsidP="005A4592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sz w:val="22"/>
        </w:rPr>
      </w:pPr>
    </w:p>
    <w:p w14:paraId="7A033347" w14:textId="7BC8057D" w:rsidR="001E7E3A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 w:rsidRPr="00AD18DE">
        <w:rPr>
          <w:rFonts w:ascii="Frutiger 45 Light" w:hAnsi="Frutiger 45 Light" w:cs="ArialMT"/>
          <w:b/>
          <w:color w:val="FF0000"/>
        </w:rPr>
        <w:t xml:space="preserve">Application Deadline: Friday, </w:t>
      </w:r>
      <w:r w:rsidR="004D5B8A">
        <w:rPr>
          <w:rFonts w:ascii="Frutiger 45 Light" w:hAnsi="Frutiger 45 Light" w:cs="ArialMT"/>
          <w:b/>
          <w:color w:val="FF0000"/>
        </w:rPr>
        <w:t xml:space="preserve">April </w:t>
      </w:r>
      <w:r w:rsidR="00DC7DFB">
        <w:rPr>
          <w:rFonts w:ascii="Frutiger 45 Light" w:hAnsi="Frutiger 45 Light" w:cs="ArialMT"/>
          <w:b/>
          <w:color w:val="FF0000"/>
        </w:rPr>
        <w:t>7</w:t>
      </w:r>
      <w:r w:rsidRPr="00AD18DE">
        <w:rPr>
          <w:rFonts w:ascii="Frutiger 45 Light" w:hAnsi="Frutiger 45 Light" w:cs="ArialMT"/>
          <w:b/>
          <w:color w:val="FF0000"/>
        </w:rPr>
        <w:t>, 20</w:t>
      </w:r>
      <w:r w:rsidR="00AD18DE" w:rsidRPr="00AD18DE">
        <w:rPr>
          <w:rFonts w:ascii="Frutiger 45 Light" w:hAnsi="Frutiger 45 Light" w:cs="ArialMT"/>
          <w:b/>
          <w:color w:val="FF0000"/>
        </w:rPr>
        <w:t>2</w:t>
      </w:r>
      <w:r w:rsidR="00DC7DFB">
        <w:rPr>
          <w:rFonts w:ascii="Frutiger 45 Light" w:hAnsi="Frutiger 45 Light" w:cs="ArialMT"/>
          <w:b/>
          <w:color w:val="FF0000"/>
        </w:rPr>
        <w:t>3</w:t>
      </w:r>
    </w:p>
    <w:p w14:paraId="289BA79D" w14:textId="03167E8E"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77BD227A" w14:textId="47E09D76" w:rsidR="005A4592" w:rsidRDefault="005A4592" w:rsidP="005A4592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 w:rsidRPr="005E0258">
        <w:rPr>
          <w:rFonts w:ascii="Frutiger 45 Light" w:hAnsi="Frutiger 45 Light" w:cs="ArialMT"/>
        </w:rPr>
        <w:t>To propose</w:t>
      </w:r>
      <w:r>
        <w:rPr>
          <w:rFonts w:ascii="Frutiger 45 Light" w:hAnsi="Frutiger 45 Light" w:cs="ArialMT"/>
        </w:rPr>
        <w:t xml:space="preserve"> a</w:t>
      </w:r>
      <w:r w:rsidRPr="005E0258">
        <w:rPr>
          <w:rFonts w:ascii="Frutiger 45 Light" w:hAnsi="Frutiger 45 Light" w:cs="ArialMT"/>
        </w:rPr>
        <w:t xml:space="preserve"> </w:t>
      </w:r>
      <w:r w:rsidRPr="001E7E3A">
        <w:rPr>
          <w:rFonts w:ascii="Frutiger 45 Light" w:hAnsi="Frutiger 45 Light" w:cs="ArialMT"/>
        </w:rPr>
        <w:t>Poster</w:t>
      </w:r>
      <w:r w:rsidRPr="005E0258">
        <w:rPr>
          <w:rFonts w:ascii="Frutiger 45 Light" w:hAnsi="Frutiger 45 Light" w:cs="ArialMT"/>
        </w:rPr>
        <w:t xml:space="preserve">, please submit a completed form to </w:t>
      </w:r>
      <w:hyperlink r:id="rId8" w:history="1">
        <w:r w:rsidRPr="005E0258">
          <w:rPr>
            <w:rStyle w:val="Hyperlink"/>
            <w:rFonts w:ascii="Frutiger 45 Light" w:hAnsi="Frutiger 45 Light" w:cs="ArialMT"/>
          </w:rPr>
          <w:t>proposals@westmuse.org</w:t>
        </w:r>
      </w:hyperlink>
      <w:r w:rsidRPr="005E0258">
        <w:rPr>
          <w:rFonts w:ascii="Frutiger 45 Light" w:hAnsi="Frutiger 45 Light" w:cs="ArialMT"/>
          <w:bCs/>
        </w:rPr>
        <w:t xml:space="preserve"> </w:t>
      </w:r>
      <w:r w:rsidRPr="005E0258">
        <w:rPr>
          <w:rFonts w:ascii="Frutiger 45 Light" w:hAnsi="Frutiger 45 Light" w:cs="ArialMT"/>
        </w:rPr>
        <w:t>with “</w:t>
      </w:r>
      <w:r>
        <w:rPr>
          <w:rFonts w:ascii="Frutiger 45 Light" w:hAnsi="Frutiger 45 Light" w:cs="ArialMT"/>
        </w:rPr>
        <w:t>Poster Session</w:t>
      </w:r>
      <w:r w:rsidRPr="005E0258">
        <w:rPr>
          <w:rFonts w:ascii="Frutiger 45 Light" w:hAnsi="Frutiger 45 Light" w:cs="ArialMT"/>
        </w:rPr>
        <w:t xml:space="preserve"> – Your Last Name" as the subject</w:t>
      </w:r>
    </w:p>
    <w:p w14:paraId="3FF8E6A5" w14:textId="77777777" w:rsidR="00AD18DE" w:rsidRPr="00AD18DE" w:rsidRDefault="00AD18DE" w:rsidP="005A4592">
      <w:pPr>
        <w:autoSpaceDE w:val="0"/>
        <w:autoSpaceDN w:val="0"/>
        <w:adjustRightInd w:val="0"/>
        <w:rPr>
          <w:rFonts w:ascii="Frutiger 45 Light" w:hAnsi="Frutiger 45 Light" w:cs="ArialMT"/>
          <w:bCs/>
        </w:rPr>
      </w:pPr>
    </w:p>
    <w:p w14:paraId="1124B800" w14:textId="77777777" w:rsidR="002B1AC5" w:rsidRPr="002B1AC5" w:rsidRDefault="001E7E3A" w:rsidP="00AD18DE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i/>
          <w:iCs/>
        </w:rPr>
      </w:pPr>
      <w:r w:rsidRPr="002B1AC5">
        <w:rPr>
          <w:rFonts w:ascii="Frutiger 45 Light" w:hAnsi="Frutiger 45 Light" w:cs="ArialMT"/>
          <w:b/>
          <w:i/>
          <w:iCs/>
        </w:rPr>
        <w:t>You must be available to present your poster on</w:t>
      </w:r>
    </w:p>
    <w:p w14:paraId="4AB530C4" w14:textId="1F383646" w:rsidR="001E7E3A" w:rsidRPr="002B1AC5" w:rsidDel="00E57E9E" w:rsidRDefault="00AD18DE" w:rsidP="00AD18DE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i/>
          <w:iCs/>
        </w:rPr>
      </w:pPr>
      <w:r w:rsidRPr="002B1AC5">
        <w:rPr>
          <w:rFonts w:ascii="Frutiger 45 Light" w:hAnsi="Frutiger 45 Light" w:cs="ArialMT"/>
          <w:b/>
          <w:i/>
          <w:iCs/>
        </w:rPr>
        <w:t>Satur</w:t>
      </w:r>
      <w:r w:rsidR="001E7E3A" w:rsidRPr="002B1AC5">
        <w:rPr>
          <w:rFonts w:ascii="Frutiger 45 Light" w:hAnsi="Frutiger 45 Light" w:cs="ArialMT"/>
          <w:b/>
          <w:i/>
          <w:iCs/>
        </w:rPr>
        <w:t xml:space="preserve">day, October </w:t>
      </w:r>
      <w:r w:rsidR="00DC7DFB">
        <w:rPr>
          <w:rFonts w:ascii="Frutiger 45 Light" w:hAnsi="Frutiger 45 Light" w:cs="ArialMT"/>
          <w:b/>
          <w:i/>
          <w:iCs/>
        </w:rPr>
        <w:t>7</w:t>
      </w:r>
      <w:r w:rsidR="001E7E3A" w:rsidRPr="002B1AC5">
        <w:rPr>
          <w:rFonts w:ascii="Frutiger 45 Light" w:hAnsi="Frutiger 45 Light" w:cs="ArialMT"/>
          <w:b/>
          <w:i/>
          <w:iCs/>
        </w:rPr>
        <w:t>th, 20</w:t>
      </w:r>
      <w:r w:rsidRPr="002B1AC5">
        <w:rPr>
          <w:rFonts w:ascii="Frutiger 45 Light" w:hAnsi="Frutiger 45 Light" w:cs="ArialMT"/>
          <w:b/>
          <w:i/>
          <w:iCs/>
        </w:rPr>
        <w:t>2</w:t>
      </w:r>
      <w:r w:rsidR="00DC7DFB">
        <w:rPr>
          <w:rFonts w:ascii="Frutiger 45 Light" w:hAnsi="Frutiger 45 Light" w:cs="ArialMT"/>
          <w:b/>
          <w:i/>
          <w:iCs/>
        </w:rPr>
        <w:t>3</w:t>
      </w:r>
      <w:r w:rsidR="002B1AC5" w:rsidRPr="002B1AC5">
        <w:rPr>
          <w:rFonts w:ascii="Frutiger 45 Light" w:hAnsi="Frutiger 45 Light" w:cs="ArialMT"/>
          <w:b/>
          <w:i/>
          <w:iCs/>
        </w:rPr>
        <w:t>, 10:15am – 11:00am</w:t>
      </w:r>
    </w:p>
    <w:p w14:paraId="7B377509" w14:textId="4EC73EF1"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lang w:val="fr-FR"/>
        </w:rPr>
      </w:pPr>
    </w:p>
    <w:p w14:paraId="4CC67572" w14:textId="77777777" w:rsidR="005A4592" w:rsidRPr="001E7E3A" w:rsidRDefault="005A4592" w:rsidP="001E7E3A">
      <w:pPr>
        <w:autoSpaceDE w:val="0"/>
        <w:autoSpaceDN w:val="0"/>
        <w:adjustRightInd w:val="0"/>
        <w:rPr>
          <w:rFonts w:ascii="Frutiger 45 Light" w:hAnsi="Frutiger 45 Light" w:cs="ArialMT"/>
          <w:lang w:val="fr-FR"/>
        </w:rPr>
      </w:pPr>
    </w:p>
    <w:p w14:paraId="610DBB1A" w14:textId="47080333" w:rsidR="00E61DDA" w:rsidRDefault="001E7E3A" w:rsidP="00E61DD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p w14:paraId="196F9751" w14:textId="77777777" w:rsidR="00DC7DFB" w:rsidRPr="002B1AC5" w:rsidRDefault="00DC7DFB" w:rsidP="00DC7DFB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1E7E3A" w:rsidRPr="001E7E3A" w14:paraId="3813F3AB" w14:textId="77777777" w:rsidTr="00DC7DFB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09749CC8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9AF6073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09EE527E" w14:textId="77777777" w:rsidTr="00DC7DFB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7077C36E" w14:textId="135ABF6F" w:rsidR="001E7E3A" w:rsidRPr="00E61DDA" w:rsidRDefault="00670D91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="001E7E3A"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D914AC6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639D30DC" w14:textId="77777777" w:rsidTr="00DC7DFB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16DF66F8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37DFE9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32BF0E9F" w14:textId="77777777" w:rsidTr="00DC7DFB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0685CBD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EBA78F4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738420D9" w14:textId="77777777" w:rsidTr="00DC7DFB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66A0A567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BF650BC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0389AF27" w14:textId="77777777" w:rsidTr="00DC7DFB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EED1BE5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953EBC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711CCF1E" w14:textId="77777777" w:rsidTr="00DC7DFB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4112DEE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21BD73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7942A62F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0CEE55AF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2E59D0C0" w14:textId="3A3875D4"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Will there be an additional presenter*? If so, please list the following:</w:t>
      </w:r>
    </w:p>
    <w:p w14:paraId="230D0F13" w14:textId="77777777" w:rsidR="00DC7DFB" w:rsidRPr="001E7E3A" w:rsidRDefault="00DC7DFB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E61DDA" w:rsidRPr="001E7E3A" w14:paraId="528B2B74" w14:textId="77777777" w:rsidTr="00DC7DFB">
        <w:trPr>
          <w:trHeight w:val="288"/>
          <w:tblHeader/>
        </w:trPr>
        <w:tc>
          <w:tcPr>
            <w:tcW w:w="2260" w:type="dxa"/>
            <w:shd w:val="clear" w:color="auto" w:fill="auto"/>
            <w:vAlign w:val="center"/>
          </w:tcPr>
          <w:p w14:paraId="24A5B447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401C264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1DDA" w:rsidRPr="001E7E3A" w14:paraId="10E6E116" w14:textId="77777777" w:rsidTr="00DC7DFB">
        <w:trPr>
          <w:trHeight w:val="288"/>
          <w:tblHeader/>
        </w:trPr>
        <w:tc>
          <w:tcPr>
            <w:tcW w:w="2260" w:type="dxa"/>
            <w:shd w:val="clear" w:color="auto" w:fill="auto"/>
            <w:vAlign w:val="center"/>
          </w:tcPr>
          <w:p w14:paraId="400ED2AA" w14:textId="0412E412" w:rsidR="00E61DDA" w:rsidRPr="001E7E3A" w:rsidRDefault="00670D91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3B48F37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1DDA" w:rsidRPr="001E7E3A" w14:paraId="413000C3" w14:textId="77777777" w:rsidTr="00DC7DFB">
        <w:trPr>
          <w:trHeight w:val="288"/>
          <w:tblHeader/>
        </w:trPr>
        <w:tc>
          <w:tcPr>
            <w:tcW w:w="2260" w:type="dxa"/>
            <w:shd w:val="clear" w:color="auto" w:fill="auto"/>
            <w:vAlign w:val="center"/>
          </w:tcPr>
          <w:p w14:paraId="0455D400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BB2B0A8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1DDA" w:rsidRPr="001E7E3A" w14:paraId="24680A9D" w14:textId="77777777" w:rsidTr="00DC7DFB">
        <w:trPr>
          <w:trHeight w:val="288"/>
          <w:tblHeader/>
        </w:trPr>
        <w:tc>
          <w:tcPr>
            <w:tcW w:w="2260" w:type="dxa"/>
            <w:shd w:val="clear" w:color="auto" w:fill="auto"/>
            <w:vAlign w:val="center"/>
          </w:tcPr>
          <w:p w14:paraId="699A09AF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5727E67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1DDA" w:rsidRPr="001E7E3A" w14:paraId="370BAB52" w14:textId="77777777" w:rsidTr="00DC7DFB">
        <w:trPr>
          <w:trHeight w:val="288"/>
          <w:tblHeader/>
        </w:trPr>
        <w:tc>
          <w:tcPr>
            <w:tcW w:w="2260" w:type="dxa"/>
            <w:shd w:val="clear" w:color="auto" w:fill="auto"/>
            <w:vAlign w:val="center"/>
          </w:tcPr>
          <w:p w14:paraId="466BF0AB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5FC9C79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1DDA" w:rsidRPr="001E7E3A" w14:paraId="7CA59C1C" w14:textId="77777777" w:rsidTr="00DC7DFB">
        <w:trPr>
          <w:trHeight w:val="288"/>
          <w:tblHeader/>
        </w:trPr>
        <w:tc>
          <w:tcPr>
            <w:tcW w:w="2260" w:type="dxa"/>
            <w:shd w:val="clear" w:color="auto" w:fill="auto"/>
            <w:vAlign w:val="center"/>
          </w:tcPr>
          <w:p w14:paraId="55B828B4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4FE58E9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1DDA" w:rsidRPr="001E7E3A" w14:paraId="5A1D323E" w14:textId="77777777" w:rsidTr="00DC7DFB">
        <w:trPr>
          <w:trHeight w:val="288"/>
          <w:tblHeader/>
        </w:trPr>
        <w:tc>
          <w:tcPr>
            <w:tcW w:w="2260" w:type="dxa"/>
            <w:shd w:val="clear" w:color="auto" w:fill="auto"/>
            <w:vAlign w:val="center"/>
          </w:tcPr>
          <w:p w14:paraId="7862EA96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5CE659F" w14:textId="77777777" w:rsidR="00E61DDA" w:rsidRPr="001E7E3A" w:rsidRDefault="00E61DDA" w:rsidP="00BB31A4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39384630" w14:textId="77777777" w:rsidR="00DC7DFB" w:rsidRDefault="00DC7DFB" w:rsidP="00E61DDA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</w:p>
    <w:p w14:paraId="6E5FC0E4" w14:textId="1336D28E" w:rsidR="001E7E3A" w:rsidRPr="00E61DDA" w:rsidRDefault="001E7E3A" w:rsidP="00E61DDA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  <w:r w:rsidRPr="00E61DDA">
        <w:rPr>
          <w:rFonts w:ascii="Frutiger 45 Light" w:hAnsi="Frutiger 45 Light" w:cs="ArialMT"/>
          <w:i/>
          <w:sz w:val="18"/>
        </w:rPr>
        <w:t>*Please note that only 1 additional presenter is allowed. It is not required</w:t>
      </w:r>
      <w:r w:rsidR="00E61DDA" w:rsidRPr="00E61DDA">
        <w:rPr>
          <w:rFonts w:ascii="Frutiger 45 Light" w:hAnsi="Frutiger 45 Light" w:cs="ArialMT"/>
          <w:i/>
          <w:sz w:val="18"/>
        </w:rPr>
        <w:t xml:space="preserve"> to</w:t>
      </w:r>
      <w:r w:rsidRPr="00E61DDA">
        <w:rPr>
          <w:rFonts w:ascii="Frutiger 45 Light" w:hAnsi="Frutiger 45 Light" w:cs="ArialMT"/>
          <w:i/>
          <w:sz w:val="18"/>
        </w:rPr>
        <w:t xml:space="preserve"> have multiple presenters.</w:t>
      </w:r>
    </w:p>
    <w:p w14:paraId="7EAC050B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284A78D9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5DF6BC4B" w14:textId="2E460E4F" w:rsidR="002B1AC5" w:rsidRPr="002B1AC5" w:rsidRDefault="001E7E3A" w:rsidP="002B1AC5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Title of Poster Presentation</w:t>
      </w:r>
      <w:r w:rsidRPr="002B1AC5">
        <w:rPr>
          <w:rFonts w:ascii="Frutiger 45 Light" w:hAnsi="Frutiger 45 Light" w:cs="ArialMT"/>
        </w:rPr>
        <w:t>:</w:t>
      </w:r>
      <w:r w:rsidR="002B1AC5" w:rsidRPr="002B1AC5">
        <w:rPr>
          <w:rFonts w:ascii="Frutiger 45 Light" w:hAnsi="Frutiger 45 Light" w:cs="ArialMT"/>
        </w:rPr>
        <w:t xml:space="preserve"> </w:t>
      </w:r>
    </w:p>
    <w:p w14:paraId="37608C2B" w14:textId="0DEE21D8" w:rsidR="00DC7DFB" w:rsidRDefault="00DC7DFB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039520B5" w14:textId="77777777" w:rsidR="00DC7DFB" w:rsidRDefault="00DC7DFB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5813F6A7" w14:textId="77777777" w:rsidR="0085727D" w:rsidRPr="001E7E3A" w:rsidRDefault="0085727D" w:rsidP="0085727D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Please indicate (with an “X”) in which of the following areas of the museum profession you would classify your project: [check all that apply]</w:t>
      </w:r>
    </w:p>
    <w:p w14:paraId="10EA5A89" w14:textId="77777777" w:rsidR="0085727D" w:rsidRPr="001E7E3A" w:rsidRDefault="0085727D" w:rsidP="0085727D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tbl>
      <w:tblPr>
        <w:tblStyle w:val="TableGrid"/>
        <w:tblW w:w="8370" w:type="dxa"/>
        <w:tblInd w:w="468" w:type="dxa"/>
        <w:tblLook w:val="04A0" w:firstRow="1" w:lastRow="0" w:firstColumn="1" w:lastColumn="0" w:noHBand="0" w:noVBand="1"/>
      </w:tblPr>
      <w:tblGrid>
        <w:gridCol w:w="360"/>
        <w:gridCol w:w="3879"/>
        <w:gridCol w:w="351"/>
        <w:gridCol w:w="3780"/>
      </w:tblGrid>
      <w:tr w:rsidR="00E61DDA" w:rsidRPr="001E7E3A" w14:paraId="4FE10A5D" w14:textId="77777777" w:rsidTr="00DC7DFB">
        <w:trPr>
          <w:trHeight w:val="288"/>
        </w:trPr>
        <w:tc>
          <w:tcPr>
            <w:tcW w:w="360" w:type="dxa"/>
            <w:vAlign w:val="center"/>
          </w:tcPr>
          <w:p w14:paraId="099FE289" w14:textId="77777777" w:rsidR="0085727D" w:rsidRPr="001E7E3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879" w:type="dxa"/>
            <w:vAlign w:val="center"/>
          </w:tcPr>
          <w:p w14:paraId="55C24E0D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>Learning Research/Education</w:t>
            </w:r>
          </w:p>
        </w:tc>
        <w:tc>
          <w:tcPr>
            <w:tcW w:w="351" w:type="dxa"/>
            <w:vAlign w:val="center"/>
          </w:tcPr>
          <w:p w14:paraId="1A392FFA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EF248D6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 xml:space="preserve">Marketing </w:t>
            </w:r>
          </w:p>
        </w:tc>
      </w:tr>
      <w:tr w:rsidR="00E61DDA" w:rsidRPr="001E7E3A" w14:paraId="76405C73" w14:textId="77777777" w:rsidTr="00DC7DFB">
        <w:trPr>
          <w:trHeight w:val="288"/>
        </w:trPr>
        <w:tc>
          <w:tcPr>
            <w:tcW w:w="360" w:type="dxa"/>
            <w:vAlign w:val="center"/>
          </w:tcPr>
          <w:p w14:paraId="07577CB6" w14:textId="77777777" w:rsidR="0085727D" w:rsidRPr="001E7E3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879" w:type="dxa"/>
            <w:vAlign w:val="center"/>
          </w:tcPr>
          <w:p w14:paraId="42580D50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 xml:space="preserve">Visitor Services </w:t>
            </w:r>
          </w:p>
        </w:tc>
        <w:tc>
          <w:tcPr>
            <w:tcW w:w="351" w:type="dxa"/>
            <w:vAlign w:val="center"/>
          </w:tcPr>
          <w:p w14:paraId="47037C92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BCEC3F4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>Institutional/Professional Development</w:t>
            </w:r>
          </w:p>
        </w:tc>
      </w:tr>
      <w:tr w:rsidR="00E61DDA" w:rsidRPr="001E7E3A" w14:paraId="1D49E583" w14:textId="77777777" w:rsidTr="00DC7DFB">
        <w:trPr>
          <w:trHeight w:val="288"/>
        </w:trPr>
        <w:tc>
          <w:tcPr>
            <w:tcW w:w="360" w:type="dxa"/>
            <w:vAlign w:val="center"/>
          </w:tcPr>
          <w:p w14:paraId="1E27AEE0" w14:textId="77777777" w:rsidR="0085727D" w:rsidRPr="001E7E3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879" w:type="dxa"/>
            <w:vAlign w:val="center"/>
          </w:tcPr>
          <w:p w14:paraId="736C8E08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>Program/Exhibition Development</w:t>
            </w:r>
          </w:p>
        </w:tc>
        <w:tc>
          <w:tcPr>
            <w:tcW w:w="351" w:type="dxa"/>
            <w:vAlign w:val="center"/>
          </w:tcPr>
          <w:p w14:paraId="2691ADC3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DC3D833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>Museum/Community Partnerships</w:t>
            </w:r>
          </w:p>
        </w:tc>
      </w:tr>
      <w:tr w:rsidR="00E61DDA" w:rsidRPr="001E7E3A" w14:paraId="7BC54413" w14:textId="77777777" w:rsidTr="00DC7DFB">
        <w:trPr>
          <w:trHeight w:val="288"/>
        </w:trPr>
        <w:tc>
          <w:tcPr>
            <w:tcW w:w="360" w:type="dxa"/>
            <w:vAlign w:val="center"/>
          </w:tcPr>
          <w:p w14:paraId="36F682EB" w14:textId="77777777" w:rsidR="0085727D" w:rsidRPr="001E7E3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879" w:type="dxa"/>
            <w:vAlign w:val="center"/>
          </w:tcPr>
          <w:p w14:paraId="2A095148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>Program/Exhibition Evaluation</w:t>
            </w:r>
          </w:p>
        </w:tc>
        <w:tc>
          <w:tcPr>
            <w:tcW w:w="351" w:type="dxa"/>
            <w:vAlign w:val="center"/>
          </w:tcPr>
          <w:p w14:paraId="427FFDD0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338F96B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>New Technology Applications</w:t>
            </w:r>
          </w:p>
        </w:tc>
      </w:tr>
      <w:tr w:rsidR="00E61DDA" w:rsidRPr="001E7E3A" w14:paraId="1A835703" w14:textId="77777777" w:rsidTr="00DC7DFB">
        <w:trPr>
          <w:trHeight w:val="288"/>
        </w:trPr>
        <w:tc>
          <w:tcPr>
            <w:tcW w:w="360" w:type="dxa"/>
            <w:vAlign w:val="center"/>
          </w:tcPr>
          <w:p w14:paraId="59D194AC" w14:textId="77777777" w:rsidR="0085727D" w:rsidRPr="001E7E3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879" w:type="dxa"/>
            <w:vAlign w:val="center"/>
          </w:tcPr>
          <w:p w14:paraId="5841696B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>Volunteer Management</w:t>
            </w:r>
          </w:p>
        </w:tc>
        <w:tc>
          <w:tcPr>
            <w:tcW w:w="351" w:type="dxa"/>
            <w:vAlign w:val="center"/>
          </w:tcPr>
          <w:p w14:paraId="60760D07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BDEB99C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>Development/Funding</w:t>
            </w:r>
          </w:p>
        </w:tc>
      </w:tr>
      <w:tr w:rsidR="00E61DDA" w:rsidRPr="001E7E3A" w14:paraId="0258EEE1" w14:textId="77777777" w:rsidTr="00DC7DFB">
        <w:trPr>
          <w:trHeight w:val="288"/>
        </w:trPr>
        <w:tc>
          <w:tcPr>
            <w:tcW w:w="360" w:type="dxa"/>
            <w:vAlign w:val="center"/>
          </w:tcPr>
          <w:p w14:paraId="3BADD08D" w14:textId="77777777" w:rsidR="0085727D" w:rsidRPr="001E7E3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879" w:type="dxa"/>
            <w:vAlign w:val="center"/>
          </w:tcPr>
          <w:p w14:paraId="16268F7C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 xml:space="preserve">Collections </w:t>
            </w:r>
          </w:p>
        </w:tc>
        <w:tc>
          <w:tcPr>
            <w:tcW w:w="351" w:type="dxa"/>
            <w:vAlign w:val="center"/>
          </w:tcPr>
          <w:p w14:paraId="605B4EDA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9ECF3FD" w14:textId="77777777" w:rsidR="0085727D" w:rsidRPr="00E61DDA" w:rsidRDefault="0085727D" w:rsidP="002B1AC5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  <w:sz w:val="18"/>
              </w:rPr>
            </w:pPr>
            <w:r w:rsidRPr="00E61DDA">
              <w:rPr>
                <w:rFonts w:ascii="Frutiger 45 Light" w:hAnsi="Frutiger 45 Light" w:cs="ArialMT"/>
                <w:sz w:val="18"/>
              </w:rPr>
              <w:t>Other (please describe below)</w:t>
            </w:r>
          </w:p>
        </w:tc>
      </w:tr>
    </w:tbl>
    <w:p w14:paraId="7812D88D" w14:textId="255303F9"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7CCC40D8" w14:textId="77777777" w:rsidR="0013620B" w:rsidRPr="001E7E3A" w:rsidRDefault="0013620B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060A8BDE" w14:textId="1C28F277" w:rsidR="001E7E3A" w:rsidRPr="001E7E3A" w:rsidRDefault="001E7E3A" w:rsidP="001E7E3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Please summarize (</w:t>
      </w:r>
      <w:r w:rsidR="005A4592">
        <w:rPr>
          <w:rFonts w:ascii="Frutiger 45 Light" w:hAnsi="Frutiger 45 Light" w:cs="ArialMT"/>
          <w:b/>
        </w:rPr>
        <w:t>3</w:t>
      </w:r>
      <w:r w:rsidRPr="001E7E3A">
        <w:rPr>
          <w:rFonts w:ascii="Frutiger 45 Light" w:hAnsi="Frutiger 45 Light" w:cs="ArialMT"/>
          <w:b/>
        </w:rPr>
        <w:t>00</w:t>
      </w:r>
      <w:r w:rsidR="00150361">
        <w:rPr>
          <w:rFonts w:ascii="Frutiger 45 Light" w:hAnsi="Frutiger 45 Light" w:cs="ArialMT"/>
          <w:b/>
        </w:rPr>
        <w:t xml:space="preserve"> </w:t>
      </w:r>
      <w:r w:rsidRPr="001E7E3A">
        <w:rPr>
          <w:rFonts w:ascii="Frutiger 45 Light" w:hAnsi="Frutiger 45 Light" w:cs="ArialMT"/>
          <w:b/>
        </w:rPr>
        <w:t xml:space="preserve">word maximum) the </w:t>
      </w:r>
      <w:r w:rsidR="0013620B">
        <w:rPr>
          <w:rFonts w:ascii="Frutiger 45 Light" w:hAnsi="Frutiger 45 Light" w:cs="ArialMT"/>
          <w:b/>
        </w:rPr>
        <w:t>project (idea, program, or research)</w:t>
      </w:r>
      <w:r w:rsidRPr="001E7E3A">
        <w:rPr>
          <w:rFonts w:ascii="Frutiger 45 Light" w:hAnsi="Frutiger 45 Light" w:cs="ArialMT"/>
          <w:b/>
        </w:rPr>
        <w:t xml:space="preserve"> </w:t>
      </w:r>
      <w:r w:rsidR="0013620B">
        <w:rPr>
          <w:rFonts w:ascii="Frutiger 45 Light" w:hAnsi="Frutiger 45 Light" w:cs="ArialMT"/>
          <w:b/>
        </w:rPr>
        <w:t xml:space="preserve">your </w:t>
      </w:r>
      <w:r w:rsidRPr="001E7E3A">
        <w:rPr>
          <w:rFonts w:ascii="Frutiger 45 Light" w:hAnsi="Frutiger 45 Light" w:cs="ArialMT"/>
          <w:b/>
        </w:rPr>
        <w:t>poster will explore. Please include the following:</w:t>
      </w:r>
    </w:p>
    <w:p w14:paraId="5DA473D3" w14:textId="7C7669DD"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The purpose of the </w:t>
      </w:r>
      <w:r w:rsidR="0013620B">
        <w:rPr>
          <w:rFonts w:ascii="Frutiger 45 Light" w:hAnsi="Frutiger 45 Light" w:cs="ArialMT"/>
        </w:rPr>
        <w:t>project</w:t>
      </w:r>
    </w:p>
    <w:p w14:paraId="08FC5DFE" w14:textId="2FEDB10A"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The objectives</w:t>
      </w:r>
      <w:r w:rsidR="0013620B">
        <w:rPr>
          <w:rFonts w:ascii="Frutiger 45 Light" w:hAnsi="Frutiger 45 Light" w:cs="ArialMT"/>
        </w:rPr>
        <w:t xml:space="preserve"> of the project</w:t>
      </w:r>
    </w:p>
    <w:p w14:paraId="54AE81CF" w14:textId="77777777"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The research that was conducted, including the methods used to gather information</w:t>
      </w:r>
    </w:p>
    <w:p w14:paraId="45B6C64E" w14:textId="77777777"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The findings/outcomes of the project</w:t>
      </w:r>
    </w:p>
    <w:p w14:paraId="0FE26B97" w14:textId="77777777"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An explanation of how the information is/can be used in the museum setting</w:t>
      </w:r>
    </w:p>
    <w:p w14:paraId="7C463DBE" w14:textId="34937FBA"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Why it is relevant</w:t>
      </w:r>
      <w:r w:rsidR="0013620B">
        <w:rPr>
          <w:rFonts w:ascii="Frutiger 45 Light" w:hAnsi="Frutiger 45 Light" w:cs="ArialMT"/>
        </w:rPr>
        <w:t xml:space="preserve"> to the field, museum professionals, and WMA 202</w:t>
      </w:r>
      <w:r w:rsidR="00DC7DFB">
        <w:rPr>
          <w:rFonts w:ascii="Frutiger 45 Light" w:hAnsi="Frutiger 45 Light" w:cs="ArialMT"/>
        </w:rPr>
        <w:t>3</w:t>
      </w:r>
    </w:p>
    <w:p w14:paraId="2DBBA393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127F1A7E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E7E3A" w:rsidRPr="001E7E3A" w14:paraId="6906C445" w14:textId="77777777" w:rsidTr="003F30D7">
        <w:trPr>
          <w:trHeight w:val="2703"/>
        </w:trPr>
        <w:tc>
          <w:tcPr>
            <w:tcW w:w="9306" w:type="dxa"/>
          </w:tcPr>
          <w:p w14:paraId="31281051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43A48AE5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1A714863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14:paraId="06F2C59A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2A934AF0" w14:textId="0CA12D3D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Other</w:t>
      </w:r>
      <w:r w:rsidR="0013620B">
        <w:rPr>
          <w:rFonts w:ascii="Frutiger 45 Light" w:hAnsi="Frutiger 45 Light" w:cs="ArialMT"/>
          <w:b/>
        </w:rPr>
        <w:t xml:space="preserve"> Information</w:t>
      </w:r>
      <w:r w:rsidRPr="001E7E3A">
        <w:rPr>
          <w:rFonts w:ascii="Frutiger 45 Light" w:hAnsi="Frutiger 45 Light" w:cs="ArialMT"/>
          <w:b/>
        </w:rPr>
        <w:t>:</w:t>
      </w:r>
    </w:p>
    <w:p w14:paraId="6FAE902F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16DE415B" w14:textId="2F19687A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Posters should be approximately 20 x 25 to 30 x 42 inches. WMA will provide easels to display posters</w:t>
      </w:r>
      <w:r w:rsidR="0013620B">
        <w:rPr>
          <w:rFonts w:ascii="Frutiger 45 Light" w:hAnsi="Frutiger 45 Light" w:cs="ArialMT"/>
        </w:rPr>
        <w:t>.</w:t>
      </w:r>
    </w:p>
    <w:p w14:paraId="677DF149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659E6452" w14:textId="3D138B00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Poster </w:t>
      </w:r>
      <w:r w:rsidR="0013620B">
        <w:rPr>
          <w:rFonts w:ascii="Frutiger 45 Light" w:hAnsi="Frutiger 45 Light" w:cs="ArialMT"/>
        </w:rPr>
        <w:t>p</w:t>
      </w:r>
      <w:r w:rsidRPr="001E7E3A">
        <w:rPr>
          <w:rFonts w:ascii="Frutiger 45 Light" w:hAnsi="Frutiger 45 Light" w:cs="ArialMT"/>
        </w:rPr>
        <w:t>resenters are required to register for the 20</w:t>
      </w:r>
      <w:r w:rsidR="0085727D">
        <w:rPr>
          <w:rFonts w:ascii="Frutiger 45 Light" w:hAnsi="Frutiger 45 Light" w:cs="ArialMT"/>
        </w:rPr>
        <w:t>2</w:t>
      </w:r>
      <w:r w:rsidR="00DC7DFB">
        <w:rPr>
          <w:rFonts w:ascii="Frutiger 45 Light" w:hAnsi="Frutiger 45 Light" w:cs="ArialMT"/>
        </w:rPr>
        <w:t xml:space="preserve">3 </w:t>
      </w:r>
      <w:r w:rsidRPr="001E7E3A">
        <w:rPr>
          <w:rFonts w:ascii="Frutiger 45 Light" w:hAnsi="Frutiger 45 Light" w:cs="ArialMT"/>
        </w:rPr>
        <w:t>Annual Meeting. Upon acceptance, proposers will be sent information regarding</w:t>
      </w:r>
      <w:r w:rsidR="0085727D">
        <w:rPr>
          <w:rFonts w:ascii="Frutiger 45 Light" w:hAnsi="Frutiger 45 Light" w:cs="ArialMT"/>
        </w:rPr>
        <w:t xml:space="preserve"> the discounted</w:t>
      </w:r>
      <w:r w:rsidRPr="001E7E3A">
        <w:rPr>
          <w:rFonts w:ascii="Frutiger 45 Light" w:hAnsi="Frutiger 45 Light" w:cs="ArialMT"/>
        </w:rPr>
        <w:t xml:space="preserve"> </w:t>
      </w:r>
      <w:r w:rsidR="00150361">
        <w:rPr>
          <w:rFonts w:ascii="Frutiger 45 Light" w:hAnsi="Frutiger 45 Light" w:cs="ArialMT"/>
        </w:rPr>
        <w:t>Contributor</w:t>
      </w:r>
      <w:r w:rsidRPr="001E7E3A">
        <w:rPr>
          <w:rFonts w:ascii="Frutiger 45 Light" w:hAnsi="Frutiger 45 Light" w:cs="ArialMT"/>
        </w:rPr>
        <w:t xml:space="preserve"> </w:t>
      </w:r>
      <w:r w:rsidR="0085727D">
        <w:rPr>
          <w:rFonts w:ascii="Frutiger 45 Light" w:hAnsi="Frutiger 45 Light" w:cs="ArialMT"/>
        </w:rPr>
        <w:t>r</w:t>
      </w:r>
      <w:r w:rsidRPr="001E7E3A">
        <w:rPr>
          <w:rFonts w:ascii="Frutiger 45 Light" w:hAnsi="Frutiger 45 Light" w:cs="ArialMT"/>
        </w:rPr>
        <w:t>ate.</w:t>
      </w:r>
    </w:p>
    <w:p w14:paraId="087B7FB9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62BD9BFD" w14:textId="1C583338" w:rsidR="00025E33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Please email your completed form to </w:t>
      </w:r>
      <w:hyperlink r:id="rId9" w:history="1">
        <w:r w:rsidRPr="001E7E3A">
          <w:rPr>
            <w:rStyle w:val="Hyperlink"/>
            <w:rFonts w:ascii="Frutiger 45 Light" w:hAnsi="Frutiger 45 Light" w:cs="ArialMT"/>
          </w:rPr>
          <w:t>proposals@westmuse.org</w:t>
        </w:r>
      </w:hyperlink>
      <w:r>
        <w:rPr>
          <w:rFonts w:ascii="Frutiger 45 Light" w:hAnsi="Frutiger 45 Light" w:cs="ArialMT"/>
        </w:rPr>
        <w:t xml:space="preserve"> </w:t>
      </w:r>
      <w:r w:rsidRPr="001E7E3A">
        <w:rPr>
          <w:rFonts w:ascii="Frutiger 45 Light" w:hAnsi="Frutiger 45 Light" w:cs="ArialMT"/>
        </w:rPr>
        <w:t xml:space="preserve">with "Poster Session – Your Last Name" as the subject by </w:t>
      </w:r>
      <w:r w:rsidRPr="001E7E3A">
        <w:rPr>
          <w:rFonts w:ascii="Frutiger 45 Light" w:hAnsi="Frutiger 45 Light" w:cs="ArialMT"/>
          <w:b/>
        </w:rPr>
        <w:t xml:space="preserve">Friday, </w:t>
      </w:r>
      <w:r w:rsidR="00150361">
        <w:rPr>
          <w:rFonts w:ascii="Frutiger 45 Light" w:hAnsi="Frutiger 45 Light" w:cs="ArialMT"/>
          <w:b/>
        </w:rPr>
        <w:t xml:space="preserve">April </w:t>
      </w:r>
      <w:r w:rsidR="00DC7DFB">
        <w:rPr>
          <w:rFonts w:ascii="Frutiger 45 Light" w:hAnsi="Frutiger 45 Light" w:cs="ArialMT"/>
          <w:b/>
        </w:rPr>
        <w:t>7</w:t>
      </w:r>
      <w:r w:rsidRPr="001E7E3A">
        <w:rPr>
          <w:rFonts w:ascii="Frutiger 45 Light" w:hAnsi="Frutiger 45 Light" w:cs="ArialMT"/>
          <w:b/>
        </w:rPr>
        <w:t>, 20</w:t>
      </w:r>
      <w:r w:rsidR="0085727D">
        <w:rPr>
          <w:rFonts w:ascii="Frutiger 45 Light" w:hAnsi="Frutiger 45 Light" w:cs="ArialMT"/>
          <w:b/>
        </w:rPr>
        <w:t>2</w:t>
      </w:r>
      <w:r w:rsidR="00DC7DFB">
        <w:rPr>
          <w:rFonts w:ascii="Frutiger 45 Light" w:hAnsi="Frutiger 45 Light" w:cs="ArialMT"/>
          <w:b/>
        </w:rPr>
        <w:t>3</w:t>
      </w:r>
      <w:r w:rsidRPr="001E7E3A">
        <w:rPr>
          <w:rFonts w:ascii="Frutiger 45 Light" w:hAnsi="Frutiger 45 Light" w:cs="ArialMT"/>
          <w:b/>
        </w:rPr>
        <w:t>.</w:t>
      </w:r>
    </w:p>
    <w:sectPr w:rsidR="00025E33" w:rsidRPr="001E7E3A" w:rsidSect="00A87F5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30A1" w14:textId="77777777" w:rsidR="00456ADA" w:rsidRDefault="00456ADA" w:rsidP="00DA443E">
      <w:r>
        <w:separator/>
      </w:r>
    </w:p>
  </w:endnote>
  <w:endnote w:type="continuationSeparator" w:id="0">
    <w:p w14:paraId="3C955B60" w14:textId="77777777" w:rsidR="00456ADA" w:rsidRDefault="00456ADA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0009" w14:textId="77777777" w:rsidR="00CA1C93" w:rsidRDefault="00CA1C93" w:rsidP="00DA443E">
    <w:pPr>
      <w:pStyle w:val="Footer"/>
      <w:jc w:val="center"/>
    </w:pPr>
  </w:p>
  <w:p w14:paraId="2E9F35F5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4BDA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B4B9" w14:textId="77777777" w:rsidR="00456ADA" w:rsidRDefault="00456ADA" w:rsidP="00DA443E">
      <w:r>
        <w:separator/>
      </w:r>
    </w:p>
  </w:footnote>
  <w:footnote w:type="continuationSeparator" w:id="0">
    <w:p w14:paraId="2B900C8C" w14:textId="77777777" w:rsidR="00456ADA" w:rsidRDefault="00456ADA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1953" w14:textId="77777777" w:rsidR="006A650E" w:rsidRDefault="006A650E" w:rsidP="006A650E">
    <w:pPr>
      <w:pStyle w:val="Header"/>
      <w:jc w:val="center"/>
    </w:pPr>
  </w:p>
  <w:p w14:paraId="6C5550C1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0E07437E" wp14:editId="47B4EB6D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7E085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11B5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2B88659" wp14:editId="7C06BE53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F02DB" w14:textId="77777777" w:rsidR="00CA1C93" w:rsidRPr="00CA1C93" w:rsidRDefault="00CA1C93" w:rsidP="009C087F">
    <w:pPr>
      <w:jc w:val="right"/>
      <w:rPr>
        <w:sz w:val="8"/>
        <w:szCs w:val="22"/>
      </w:rPr>
    </w:pPr>
  </w:p>
  <w:p w14:paraId="4B3D4494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1D3E"/>
    <w:multiLevelType w:val="hybridMultilevel"/>
    <w:tmpl w:val="1E7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046472">
    <w:abstractNumId w:val="1"/>
  </w:num>
  <w:num w:numId="2" w16cid:durableId="197193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3A"/>
    <w:rsid w:val="0000368C"/>
    <w:rsid w:val="00005F2D"/>
    <w:rsid w:val="00025E33"/>
    <w:rsid w:val="00097CB9"/>
    <w:rsid w:val="00107222"/>
    <w:rsid w:val="0013620B"/>
    <w:rsid w:val="00150361"/>
    <w:rsid w:val="001B283A"/>
    <w:rsid w:val="001C2460"/>
    <w:rsid w:val="001E7E3A"/>
    <w:rsid w:val="002B1AC5"/>
    <w:rsid w:val="003432D7"/>
    <w:rsid w:val="003670F9"/>
    <w:rsid w:val="00456ADA"/>
    <w:rsid w:val="004D5B8A"/>
    <w:rsid w:val="00532060"/>
    <w:rsid w:val="00536FDB"/>
    <w:rsid w:val="005845CD"/>
    <w:rsid w:val="005A4592"/>
    <w:rsid w:val="005D4B8B"/>
    <w:rsid w:val="00650DFC"/>
    <w:rsid w:val="00670D91"/>
    <w:rsid w:val="006A650E"/>
    <w:rsid w:val="00734FAF"/>
    <w:rsid w:val="00811662"/>
    <w:rsid w:val="00822F1C"/>
    <w:rsid w:val="0085727D"/>
    <w:rsid w:val="0092145C"/>
    <w:rsid w:val="00967D20"/>
    <w:rsid w:val="009C087F"/>
    <w:rsid w:val="00A763B1"/>
    <w:rsid w:val="00A87F54"/>
    <w:rsid w:val="00AD18DE"/>
    <w:rsid w:val="00AF373C"/>
    <w:rsid w:val="00BA7839"/>
    <w:rsid w:val="00CA1C93"/>
    <w:rsid w:val="00CC13B1"/>
    <w:rsid w:val="00CC2E9D"/>
    <w:rsid w:val="00D67148"/>
    <w:rsid w:val="00DA443E"/>
    <w:rsid w:val="00DC7DFB"/>
    <w:rsid w:val="00E35689"/>
    <w:rsid w:val="00E61DDA"/>
    <w:rsid w:val="00E807F4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2DC4E4"/>
  <w14:defaultImageDpi w14:val="300"/>
  <w15:docId w15:val="{16F86C3E-54BA-BF42-8658-6DB9B91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1E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E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osals@westmu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B7476-9B94-DF49-9917-A70B8D28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3</cp:revision>
  <dcterms:created xsi:type="dcterms:W3CDTF">2023-02-17T22:49:00Z</dcterms:created>
  <dcterms:modified xsi:type="dcterms:W3CDTF">2023-02-22T18:29:00Z</dcterms:modified>
</cp:coreProperties>
</file>