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150" w14:textId="77777777" w:rsid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32300698" w14:textId="140E467B" w:rsidR="001E7E3A" w:rsidRPr="00734FAF" w:rsidRDefault="005F0022" w:rsidP="00364C5F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4"/>
        </w:rPr>
      </w:pPr>
      <w:r w:rsidRPr="005F0022">
        <w:rPr>
          <w:rFonts w:ascii="Frutiger 45 Light" w:hAnsi="Frutiger 45 Light" w:cs="ArialMT"/>
          <w:b/>
          <w:sz w:val="24"/>
        </w:rPr>
        <w:t>Roundtable Discussion Host</w:t>
      </w:r>
      <w:r>
        <w:rPr>
          <w:rFonts w:ascii="Frutiger 45 Light" w:hAnsi="Frutiger 45 Light" w:cs="ArialMT"/>
          <w:b/>
          <w:sz w:val="24"/>
        </w:rPr>
        <w:t xml:space="preserve"> </w:t>
      </w:r>
      <w:r w:rsidR="001E7E3A" w:rsidRPr="00734FAF">
        <w:rPr>
          <w:rFonts w:ascii="Frutiger 45 Light" w:hAnsi="Frutiger 45 Light" w:cs="ArialMT"/>
          <w:b/>
          <w:sz w:val="24"/>
        </w:rPr>
        <w:t>Proposal Form</w:t>
      </w:r>
    </w:p>
    <w:p w14:paraId="7779CADC" w14:textId="2BB588E0" w:rsidR="001E7E3A" w:rsidRPr="00A60D00" w:rsidRDefault="001E7E3A" w:rsidP="00364C5F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/>
          <w:sz w:val="22"/>
        </w:rPr>
      </w:pPr>
      <w:r w:rsidRPr="00BD694D">
        <w:rPr>
          <w:rFonts w:ascii="Frutiger 45 Light" w:hAnsi="Frutiger 45 Light" w:cs="ArialMT"/>
          <w:b/>
          <w:sz w:val="22"/>
        </w:rPr>
        <w:t>Western Museums Association’s</w:t>
      </w:r>
      <w:r>
        <w:rPr>
          <w:rFonts w:ascii="Frutiger 45 Light" w:hAnsi="Frutiger 45 Light" w:cs="ArialMT"/>
          <w:b/>
          <w:sz w:val="22"/>
        </w:rPr>
        <w:t xml:space="preserve"> 20</w:t>
      </w:r>
      <w:r w:rsidR="00AD18DE">
        <w:rPr>
          <w:rFonts w:ascii="Frutiger 45 Light" w:hAnsi="Frutiger 45 Light" w:cs="ArialMT"/>
          <w:b/>
          <w:sz w:val="22"/>
        </w:rPr>
        <w:t>2</w:t>
      </w:r>
      <w:r w:rsidR="00364C5F">
        <w:rPr>
          <w:rFonts w:ascii="Frutiger 45 Light" w:hAnsi="Frutiger 45 Light" w:cs="ArialMT"/>
          <w:b/>
          <w:sz w:val="22"/>
        </w:rPr>
        <w:t>3</w:t>
      </w:r>
      <w:r w:rsidRPr="00BD694D">
        <w:rPr>
          <w:rFonts w:ascii="Frutiger 45 Light" w:hAnsi="Frutiger 45 Light" w:cs="ArialMT"/>
          <w:b/>
          <w:sz w:val="22"/>
        </w:rPr>
        <w:t xml:space="preserve"> Annual Meeting</w:t>
      </w:r>
    </w:p>
    <w:p w14:paraId="3A2008ED" w14:textId="0EC9DBF9" w:rsidR="001E7E3A" w:rsidRDefault="001E7E3A" w:rsidP="00364C5F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sz w:val="22"/>
        </w:rPr>
      </w:pPr>
      <w:r w:rsidRPr="00734FAF">
        <w:rPr>
          <w:rFonts w:ascii="Frutiger 45 Light" w:hAnsi="Frutiger 45 Light" w:cs="ArialMT"/>
          <w:sz w:val="22"/>
        </w:rPr>
        <w:t xml:space="preserve">October </w:t>
      </w:r>
      <w:r w:rsidR="00364C5F">
        <w:rPr>
          <w:rFonts w:ascii="Frutiger 45 Light" w:hAnsi="Frutiger 45 Light" w:cs="ArialMT"/>
          <w:sz w:val="22"/>
        </w:rPr>
        <w:t>5</w:t>
      </w:r>
      <w:r w:rsidRPr="00734FAF">
        <w:rPr>
          <w:rFonts w:ascii="Frutiger 45 Light" w:hAnsi="Frutiger 45 Light" w:cs="ArialMT"/>
          <w:sz w:val="22"/>
        </w:rPr>
        <w:t xml:space="preserve"> - </w:t>
      </w:r>
      <w:r w:rsidR="00364C5F">
        <w:rPr>
          <w:rFonts w:ascii="Frutiger 45 Light" w:hAnsi="Frutiger 45 Light" w:cs="ArialMT"/>
          <w:sz w:val="22"/>
        </w:rPr>
        <w:t>8</w:t>
      </w:r>
      <w:r w:rsidRPr="00734FAF">
        <w:rPr>
          <w:rFonts w:ascii="Frutiger 45 Light" w:hAnsi="Frutiger 45 Light" w:cs="ArialMT"/>
          <w:sz w:val="22"/>
        </w:rPr>
        <w:t xml:space="preserve"> in </w:t>
      </w:r>
      <w:r w:rsidR="00364C5F">
        <w:rPr>
          <w:rFonts w:ascii="Frutiger 45 Light" w:hAnsi="Frutiger 45 Light" w:cs="ArialMT"/>
          <w:sz w:val="22"/>
        </w:rPr>
        <w:t>Pasadena, California</w:t>
      </w:r>
    </w:p>
    <w:p w14:paraId="7108A0CB" w14:textId="77777777" w:rsidR="00364C5F" w:rsidRPr="00A60D00" w:rsidRDefault="00364C5F" w:rsidP="00364C5F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</w:rPr>
      </w:pPr>
    </w:p>
    <w:p w14:paraId="7A033347" w14:textId="515759D8" w:rsidR="001E7E3A" w:rsidRPr="00AD18DE" w:rsidRDefault="001E7E3A" w:rsidP="001E7E3A">
      <w:pPr>
        <w:autoSpaceDE w:val="0"/>
        <w:autoSpaceDN w:val="0"/>
        <w:adjustRightInd w:val="0"/>
        <w:jc w:val="center"/>
        <w:rPr>
          <w:rFonts w:ascii="Frutiger 45 Light" w:hAnsi="Frutiger 45 Light" w:cs="ArialMT"/>
          <w:b/>
          <w:color w:val="FF0000"/>
        </w:rPr>
      </w:pPr>
      <w:r w:rsidRPr="00AD18DE">
        <w:rPr>
          <w:rFonts w:ascii="Frutiger 45 Light" w:hAnsi="Frutiger 45 Light" w:cs="ArialMT"/>
          <w:b/>
          <w:color w:val="FF0000"/>
        </w:rPr>
        <w:t xml:space="preserve">Application Deadline: Friday, </w:t>
      </w:r>
      <w:r w:rsidR="004D5B8A">
        <w:rPr>
          <w:rFonts w:ascii="Frutiger 45 Light" w:hAnsi="Frutiger 45 Light" w:cs="ArialMT"/>
          <w:b/>
          <w:color w:val="FF0000"/>
        </w:rPr>
        <w:t xml:space="preserve">April </w:t>
      </w:r>
      <w:r w:rsidR="00364C5F">
        <w:rPr>
          <w:rFonts w:ascii="Frutiger 45 Light" w:hAnsi="Frutiger 45 Light" w:cs="ArialMT"/>
          <w:b/>
          <w:color w:val="FF0000"/>
        </w:rPr>
        <w:t>7</w:t>
      </w:r>
      <w:r w:rsidRPr="00AD18DE">
        <w:rPr>
          <w:rFonts w:ascii="Frutiger 45 Light" w:hAnsi="Frutiger 45 Light" w:cs="ArialMT"/>
          <w:b/>
          <w:color w:val="FF0000"/>
        </w:rPr>
        <w:t>, 20</w:t>
      </w:r>
      <w:r w:rsidR="00AD18DE" w:rsidRPr="00AD18DE">
        <w:rPr>
          <w:rFonts w:ascii="Frutiger 45 Light" w:hAnsi="Frutiger 45 Light" w:cs="ArialMT"/>
          <w:b/>
          <w:color w:val="FF0000"/>
        </w:rPr>
        <w:t>2</w:t>
      </w:r>
      <w:r w:rsidR="00364C5F">
        <w:rPr>
          <w:rFonts w:ascii="Frutiger 45 Light" w:hAnsi="Frutiger 45 Light" w:cs="ArialMT"/>
          <w:b/>
          <w:color w:val="FF0000"/>
        </w:rPr>
        <w:t>3</w:t>
      </w:r>
    </w:p>
    <w:p w14:paraId="4BCCD3CA" w14:textId="77777777" w:rsidR="00976E4F" w:rsidRPr="001E7E3A" w:rsidRDefault="00976E4F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26C3BA22" w14:textId="77777777" w:rsidR="00976E4F" w:rsidRDefault="00AD18DE" w:rsidP="00364C5F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Cs/>
        </w:rPr>
      </w:pPr>
      <w:r>
        <w:rPr>
          <w:rFonts w:ascii="Frutiger 45 Light" w:hAnsi="Frutiger 45 Light" w:cs="ArialMT"/>
        </w:rPr>
        <w:t>T</w:t>
      </w:r>
      <w:r w:rsidR="001E7E3A" w:rsidRPr="001E7E3A">
        <w:rPr>
          <w:rFonts w:ascii="Frutiger 45 Light" w:hAnsi="Frutiger 45 Light" w:cs="ArialMT"/>
        </w:rPr>
        <w:t xml:space="preserve">o </w:t>
      </w:r>
      <w:r w:rsidR="005F0022">
        <w:rPr>
          <w:rFonts w:ascii="Frutiger 45 Light" w:hAnsi="Frutiger 45 Light" w:cs="ArialMT"/>
        </w:rPr>
        <w:t>propose hosting a roundtable</w:t>
      </w:r>
      <w:r w:rsidR="001E7E3A" w:rsidRPr="001E7E3A">
        <w:rPr>
          <w:rFonts w:ascii="Frutiger 45 Light" w:hAnsi="Frutiger 45 Light" w:cs="ArialMT"/>
        </w:rPr>
        <w:t xml:space="preserve">, please submit </w:t>
      </w:r>
      <w:r w:rsidR="00976E4F">
        <w:rPr>
          <w:rFonts w:ascii="Frutiger 45 Light" w:hAnsi="Frutiger 45 Light" w:cs="ArialMT"/>
        </w:rPr>
        <w:t>a completed</w:t>
      </w:r>
      <w:r w:rsidR="001E7E3A" w:rsidRPr="001E7E3A">
        <w:rPr>
          <w:rFonts w:ascii="Frutiger 45 Light" w:hAnsi="Frutiger 45 Light" w:cs="ArialMT"/>
        </w:rPr>
        <w:t xml:space="preserve"> form to </w:t>
      </w:r>
      <w:hyperlink r:id="rId8" w:history="1">
        <w:r w:rsidR="0085727D" w:rsidRPr="0085727D">
          <w:rPr>
            <w:rStyle w:val="Hyperlink"/>
            <w:rFonts w:ascii="Frutiger 45 Light" w:hAnsi="Frutiger 45 Light" w:cs="ArialMT"/>
          </w:rPr>
          <w:t>proposals@westmuse.org</w:t>
        </w:r>
      </w:hyperlink>
      <w:r w:rsidR="00976E4F">
        <w:rPr>
          <w:rFonts w:ascii="Frutiger 45 Light" w:hAnsi="Frutiger 45 Light" w:cs="ArialMT"/>
          <w:bCs/>
        </w:rPr>
        <w:t xml:space="preserve"> </w:t>
      </w:r>
    </w:p>
    <w:p w14:paraId="5DEF44FA" w14:textId="0FBD43B5" w:rsidR="00C459DC" w:rsidRPr="00976E4F" w:rsidRDefault="00C459DC" w:rsidP="00364C5F">
      <w:pPr>
        <w:autoSpaceDE w:val="0"/>
        <w:autoSpaceDN w:val="0"/>
        <w:adjustRightInd w:val="0"/>
        <w:spacing w:line="276" w:lineRule="auto"/>
        <w:jc w:val="center"/>
        <w:rPr>
          <w:rFonts w:ascii="Frutiger 45 Light" w:hAnsi="Frutiger 45 Light" w:cs="ArialMT"/>
          <w:bCs/>
        </w:rPr>
      </w:pPr>
      <w:r w:rsidRPr="001E7E3A">
        <w:rPr>
          <w:rFonts w:ascii="Frutiger 45 Light" w:hAnsi="Frutiger 45 Light" w:cs="ArialMT"/>
        </w:rPr>
        <w:t>with "</w:t>
      </w:r>
      <w:r>
        <w:rPr>
          <w:rFonts w:ascii="Frutiger 45 Light" w:hAnsi="Frutiger 45 Light" w:cs="ArialMT"/>
        </w:rPr>
        <w:t>Roundtable</w:t>
      </w:r>
      <w:r w:rsidRPr="001E7E3A">
        <w:rPr>
          <w:rFonts w:ascii="Frutiger 45 Light" w:hAnsi="Frutiger 45 Light" w:cs="ArialMT"/>
        </w:rPr>
        <w:t xml:space="preserve"> Proposal – Your Last Name" as the subject</w:t>
      </w:r>
    </w:p>
    <w:p w14:paraId="7B377509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  <w:lang w:val="fr-FR"/>
        </w:rPr>
      </w:pPr>
    </w:p>
    <w:p w14:paraId="610DBB1A" w14:textId="303096EE" w:rsidR="00E61DDA" w:rsidRPr="002B1AC5" w:rsidRDefault="001E7E3A" w:rsidP="00E61DD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1E7E3A">
        <w:rPr>
          <w:rFonts w:ascii="Frutiger 45 Light" w:hAnsi="Frutiger 45 Light" w:cs="ArialMT"/>
          <w:b/>
        </w:rPr>
        <w:t>Proposer information: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1E7E3A" w:rsidRPr="001E7E3A" w14:paraId="3813F3AB" w14:textId="77777777" w:rsidTr="00364C5F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9749CC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AF6073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9EE527E" w14:textId="77777777" w:rsidTr="00364C5F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7077C36E" w14:textId="5189D25F" w:rsidR="001E7E3A" w:rsidRPr="00E61DDA" w:rsidRDefault="007D2AE2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D914AC6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639D30DC" w14:textId="77777777" w:rsidTr="00364C5F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16DF66F8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37DFE9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32BF0E9F" w14:textId="77777777" w:rsidTr="00364C5F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0685CBD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EBA78F4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38420D9" w14:textId="77777777" w:rsidTr="00364C5F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66A0A567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BF650BC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0389AF27" w14:textId="77777777" w:rsidTr="00364C5F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EED1BE5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953EBC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1E7E3A" w:rsidRPr="001E7E3A" w14:paraId="711CCF1E" w14:textId="77777777" w:rsidTr="00364C5F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54112DEE" w14:textId="77777777" w:rsidR="001E7E3A" w:rsidRPr="00E61DDA" w:rsidRDefault="001E7E3A" w:rsidP="00E61DD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E61DD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21BD73B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7EAC050B" w14:textId="77777777" w:rsidR="001E7E3A" w:rsidRPr="001E7E3A" w:rsidRDefault="001E7E3A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0D6FF59" w14:textId="6BE58455" w:rsidR="00E60D26" w:rsidRPr="001E7E3A" w:rsidRDefault="00E60D26" w:rsidP="00E60D26">
      <w:pPr>
        <w:autoSpaceDE w:val="0"/>
        <w:autoSpaceDN w:val="0"/>
        <w:adjustRightInd w:val="0"/>
        <w:rPr>
          <w:rFonts w:ascii="Frutiger 45 Light" w:hAnsi="Frutiger 45 Light" w:cs="ArialMT"/>
        </w:rPr>
      </w:pPr>
      <w:r w:rsidRPr="001E7E3A">
        <w:rPr>
          <w:rFonts w:ascii="Frutiger 45 Light" w:hAnsi="Frutiger 45 Light" w:cs="ArialMT"/>
        </w:rPr>
        <w:t xml:space="preserve">Will there be an additional </w:t>
      </w:r>
      <w:r>
        <w:rPr>
          <w:rFonts w:ascii="Frutiger 45 Light" w:hAnsi="Frutiger 45 Light" w:cs="ArialMT"/>
        </w:rPr>
        <w:t>host</w:t>
      </w:r>
      <w:r w:rsidRPr="001E7E3A">
        <w:rPr>
          <w:rFonts w:ascii="Frutiger 45 Light" w:hAnsi="Frutiger 45 Light" w:cs="ArialMT"/>
        </w:rPr>
        <w:t>*? If so, please list the following: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5931"/>
      </w:tblGrid>
      <w:tr w:rsidR="00E60D26" w:rsidRPr="001E7E3A" w14:paraId="0D995C25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30EF185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Name: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F543C47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0D26" w:rsidRPr="001E7E3A" w14:paraId="7F91042B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4F70B4A8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>
              <w:rPr>
                <w:rFonts w:ascii="Frutiger 45 Light" w:hAnsi="Frutiger 45 Light" w:cs="ArialMT"/>
              </w:rPr>
              <w:t>Organization</w:t>
            </w:r>
            <w:r w:rsidRPr="00E61DDA">
              <w:rPr>
                <w:rFonts w:ascii="Frutiger 45 Light" w:hAnsi="Frutiger 45 Light" w:cs="ArialMT"/>
              </w:rPr>
              <w:t>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1CF7A3B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0D26" w:rsidRPr="001E7E3A" w14:paraId="40DC7E38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7959E48C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Title: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8A1C3AD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0D26" w:rsidRPr="001E7E3A" w14:paraId="448A3AE0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65E2F0ED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E4191FB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0D26" w:rsidRPr="001E7E3A" w14:paraId="7FE22D8F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06018469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City/State/Zip: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3416C3E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0D26" w:rsidRPr="001E7E3A" w14:paraId="40E1B41C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2FAB925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Daytime Telephone: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79D841B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  <w:tr w:rsidR="00E60D26" w:rsidRPr="001E7E3A" w14:paraId="44193642" w14:textId="77777777" w:rsidTr="0024768E">
        <w:trPr>
          <w:trHeight w:val="288"/>
        </w:trPr>
        <w:tc>
          <w:tcPr>
            <w:tcW w:w="2260" w:type="dxa"/>
            <w:shd w:val="clear" w:color="auto" w:fill="auto"/>
            <w:vAlign w:val="center"/>
          </w:tcPr>
          <w:p w14:paraId="2DC767C5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  <w:r w:rsidRPr="001E7E3A">
              <w:rPr>
                <w:rFonts w:ascii="Frutiger 45 Light" w:hAnsi="Frutiger 45 Light" w:cs="ArialMT"/>
              </w:rPr>
              <w:t>Email Address: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5E4C2FD" w14:textId="77777777" w:rsidR="00E60D26" w:rsidRPr="001E7E3A" w:rsidRDefault="00E60D26" w:rsidP="0024768E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16434D5B" w14:textId="4B2732C1" w:rsidR="00E60D26" w:rsidRPr="00E61DDA" w:rsidRDefault="00E60D26" w:rsidP="00E60D26">
      <w:pPr>
        <w:autoSpaceDE w:val="0"/>
        <w:autoSpaceDN w:val="0"/>
        <w:adjustRightInd w:val="0"/>
        <w:ind w:firstLine="360"/>
        <w:rPr>
          <w:rFonts w:ascii="Frutiger 45 Light" w:hAnsi="Frutiger 45 Light" w:cs="ArialMT"/>
          <w:i/>
          <w:sz w:val="18"/>
        </w:rPr>
      </w:pPr>
      <w:r w:rsidRPr="00E61DDA">
        <w:rPr>
          <w:rFonts w:ascii="Frutiger 45 Light" w:hAnsi="Frutiger 45 Light" w:cs="ArialMT"/>
          <w:i/>
          <w:sz w:val="18"/>
        </w:rPr>
        <w:t xml:space="preserve">*Please note that only 1 additional </w:t>
      </w:r>
      <w:r>
        <w:rPr>
          <w:rFonts w:ascii="Frutiger 45 Light" w:hAnsi="Frutiger 45 Light" w:cs="ArialMT"/>
          <w:i/>
          <w:sz w:val="18"/>
        </w:rPr>
        <w:t>host</w:t>
      </w:r>
      <w:r w:rsidRPr="00E61DDA">
        <w:rPr>
          <w:rFonts w:ascii="Frutiger 45 Light" w:hAnsi="Frutiger 45 Light" w:cs="ArialMT"/>
          <w:i/>
          <w:sz w:val="18"/>
        </w:rPr>
        <w:t xml:space="preserve"> is allowed. It is not required to have multiple </w:t>
      </w:r>
      <w:r>
        <w:rPr>
          <w:rFonts w:ascii="Frutiger 45 Light" w:hAnsi="Frutiger 45 Light" w:cs="ArialMT"/>
          <w:i/>
          <w:sz w:val="18"/>
        </w:rPr>
        <w:t>host</w:t>
      </w:r>
      <w:r w:rsidRPr="00E61DDA">
        <w:rPr>
          <w:rFonts w:ascii="Frutiger 45 Light" w:hAnsi="Frutiger 45 Light" w:cs="ArialMT"/>
          <w:i/>
          <w:sz w:val="18"/>
        </w:rPr>
        <w:t>s.</w:t>
      </w:r>
    </w:p>
    <w:p w14:paraId="3A3F3F8E" w14:textId="77777777" w:rsidR="00C459DC" w:rsidRPr="001E7E3A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812D88D" w14:textId="3E709121" w:rsidR="001E7E3A" w:rsidRPr="00E60D26" w:rsidRDefault="00272B4F" w:rsidP="007E1F31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</w:rPr>
      </w:pPr>
      <w:r w:rsidRPr="00E60D26">
        <w:rPr>
          <w:rFonts w:ascii="Frutiger 45 Light" w:hAnsi="Frutiger 45 Light" w:cs="ArialMT"/>
          <w:b/>
        </w:rPr>
        <w:t>Roundtable Topic</w:t>
      </w:r>
      <w:r w:rsidR="001E7E3A" w:rsidRPr="00E60D26">
        <w:rPr>
          <w:rFonts w:ascii="Frutiger 45 Light" w:hAnsi="Frutiger 45 Light" w:cs="ArialMT"/>
        </w:rPr>
        <w:t>:</w:t>
      </w:r>
      <w:r w:rsidR="005F0022" w:rsidRPr="00E60D26">
        <w:rPr>
          <w:rFonts w:ascii="Frutiger 45 Light" w:hAnsi="Frutiger 45 Light" w:cs="ArialMT"/>
        </w:rPr>
        <w:t xml:space="preserve"> </w:t>
      </w:r>
    </w:p>
    <w:p w14:paraId="7CCC40D8" w14:textId="27760F97" w:rsidR="0013620B" w:rsidRDefault="0013620B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7740E7FF" w14:textId="77777777" w:rsidR="00C459DC" w:rsidRPr="001E7E3A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p w14:paraId="127F1A7E" w14:textId="3EF879C6" w:rsidR="001E7E3A" w:rsidRPr="00E60D26" w:rsidRDefault="00E02522" w:rsidP="001E7E3A">
      <w:pPr>
        <w:numPr>
          <w:ilvl w:val="0"/>
          <w:numId w:val="1"/>
        </w:numPr>
        <w:autoSpaceDE w:val="0"/>
        <w:autoSpaceDN w:val="0"/>
        <w:adjustRightInd w:val="0"/>
        <w:rPr>
          <w:rFonts w:ascii="Frutiger 45 Light" w:hAnsi="Frutiger 45 Light" w:cs="ArialMT"/>
          <w:b/>
        </w:rPr>
      </w:pPr>
      <w:r w:rsidRPr="00E02522">
        <w:rPr>
          <w:rFonts w:ascii="Frutiger 45 Light" w:hAnsi="Frutiger 45 Light" w:cs="ArialMT"/>
          <w:b/>
        </w:rPr>
        <w:t xml:space="preserve">Please </w:t>
      </w:r>
      <w:r w:rsidR="00C459DC">
        <w:rPr>
          <w:rFonts w:ascii="Frutiger 45 Light" w:hAnsi="Frutiger 45 Light" w:cs="ArialMT"/>
          <w:b/>
        </w:rPr>
        <w:t>describe</w:t>
      </w:r>
      <w:r w:rsidRPr="00E02522">
        <w:rPr>
          <w:rFonts w:ascii="Frutiger 45 Light" w:hAnsi="Frutiger 45 Light" w:cs="ArialMT"/>
          <w:b/>
        </w:rPr>
        <w:t xml:space="preserve"> (</w:t>
      </w:r>
      <w:r w:rsidR="00E60D26">
        <w:rPr>
          <w:rFonts w:ascii="Frutiger 45 Light" w:hAnsi="Frutiger 45 Light" w:cs="ArialMT"/>
          <w:b/>
        </w:rPr>
        <w:t>3</w:t>
      </w:r>
      <w:r w:rsidR="00364C5F" w:rsidRPr="00E02522">
        <w:rPr>
          <w:rFonts w:ascii="Frutiger 45 Light" w:hAnsi="Frutiger 45 Light" w:cs="ArialMT"/>
          <w:b/>
        </w:rPr>
        <w:t>00-word</w:t>
      </w:r>
      <w:r w:rsidRPr="00E02522">
        <w:rPr>
          <w:rFonts w:ascii="Frutiger 45 Light" w:hAnsi="Frutiger 45 Light" w:cs="ArialMT"/>
          <w:b/>
        </w:rPr>
        <w:t xml:space="preserve"> ma</w:t>
      </w:r>
      <w:r w:rsidR="00C459DC">
        <w:rPr>
          <w:rFonts w:ascii="Frutiger 45 Light" w:hAnsi="Frutiger 45 Light" w:cs="ArialMT"/>
          <w:b/>
        </w:rPr>
        <w:t>x</w:t>
      </w:r>
      <w:r w:rsidRPr="00E02522">
        <w:rPr>
          <w:rFonts w:ascii="Frutiger 45 Light" w:hAnsi="Frutiger 45 Light" w:cs="ArialMT"/>
          <w:b/>
        </w:rPr>
        <w:t>) how it is relevant to museum professionals in 202</w:t>
      </w:r>
      <w:r w:rsidR="00364C5F">
        <w:rPr>
          <w:rFonts w:ascii="Frutiger 45 Light" w:hAnsi="Frutiger 45 Light" w:cs="ArialMT"/>
          <w:b/>
        </w:rPr>
        <w:t>3</w:t>
      </w:r>
      <w:r w:rsidRPr="00E02522">
        <w:rPr>
          <w:rFonts w:ascii="Frutiger 45 Light" w:hAnsi="Frutiger 45 Light" w:cs="ArialMT"/>
          <w:b/>
        </w:rPr>
        <w:t xml:space="preserve"> and how you would moderate the discussion:</w:t>
      </w:r>
    </w:p>
    <w:tbl>
      <w:tblPr>
        <w:tblStyle w:val="TableGrid"/>
        <w:tblW w:w="8502" w:type="dxa"/>
        <w:tblInd w:w="378" w:type="dxa"/>
        <w:tblLook w:val="04A0" w:firstRow="1" w:lastRow="0" w:firstColumn="1" w:lastColumn="0" w:noHBand="0" w:noVBand="1"/>
      </w:tblPr>
      <w:tblGrid>
        <w:gridCol w:w="8502"/>
      </w:tblGrid>
      <w:tr w:rsidR="001E7E3A" w:rsidRPr="001E7E3A" w14:paraId="6906C445" w14:textId="77777777" w:rsidTr="00E60D26">
        <w:trPr>
          <w:trHeight w:val="3657"/>
        </w:trPr>
        <w:tc>
          <w:tcPr>
            <w:tcW w:w="8502" w:type="dxa"/>
          </w:tcPr>
          <w:p w14:paraId="31281051" w14:textId="77777777" w:rsidR="001E7E3A" w:rsidRPr="001E7E3A" w:rsidRDefault="001E7E3A" w:rsidP="001E7E3A">
            <w:pPr>
              <w:autoSpaceDE w:val="0"/>
              <w:autoSpaceDN w:val="0"/>
              <w:adjustRightInd w:val="0"/>
              <w:rPr>
                <w:rFonts w:ascii="Frutiger 45 Light" w:hAnsi="Frutiger 45 Light" w:cs="ArialMT"/>
              </w:rPr>
            </w:pPr>
          </w:p>
        </w:tc>
      </w:tr>
    </w:tbl>
    <w:p w14:paraId="5B2EA0A1" w14:textId="0242E04B" w:rsidR="00C459DC" w:rsidRDefault="00C459DC" w:rsidP="001E7E3A">
      <w:pPr>
        <w:autoSpaceDE w:val="0"/>
        <w:autoSpaceDN w:val="0"/>
        <w:adjustRightInd w:val="0"/>
        <w:rPr>
          <w:rFonts w:ascii="Frutiger 45 Light" w:hAnsi="Frutiger 45 Light" w:cs="ArialMT"/>
        </w:rPr>
      </w:pPr>
    </w:p>
    <w:sectPr w:rsidR="00C459DC" w:rsidSect="00A87F5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BA88" w14:textId="77777777" w:rsidR="00BF3CAA" w:rsidRDefault="00BF3CAA" w:rsidP="00DA443E">
      <w:r>
        <w:separator/>
      </w:r>
    </w:p>
  </w:endnote>
  <w:endnote w:type="continuationSeparator" w:id="0">
    <w:p w14:paraId="7BE33C43" w14:textId="77777777" w:rsidR="00BF3CAA" w:rsidRDefault="00BF3CAA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0009" w14:textId="77777777" w:rsidR="00CA1C93" w:rsidRDefault="00CA1C93" w:rsidP="00DA443E">
    <w:pPr>
      <w:pStyle w:val="Footer"/>
      <w:jc w:val="center"/>
    </w:pPr>
  </w:p>
  <w:p w14:paraId="2E9F35F5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4BDA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66A7" w14:textId="77777777" w:rsidR="00BF3CAA" w:rsidRDefault="00BF3CAA" w:rsidP="00DA443E">
      <w:r>
        <w:separator/>
      </w:r>
    </w:p>
  </w:footnote>
  <w:footnote w:type="continuationSeparator" w:id="0">
    <w:p w14:paraId="1FCC51D9" w14:textId="77777777" w:rsidR="00BF3CAA" w:rsidRDefault="00BF3CAA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1953" w14:textId="77777777" w:rsidR="006A650E" w:rsidRDefault="006A650E" w:rsidP="006A650E">
    <w:pPr>
      <w:pStyle w:val="Header"/>
      <w:jc w:val="center"/>
    </w:pPr>
  </w:p>
  <w:p w14:paraId="6C5550C1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0E07437E" wp14:editId="47B4EB6D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7E085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11B5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02B88659" wp14:editId="7C06BE53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9F02DB" w14:textId="77777777" w:rsidR="00CA1C93" w:rsidRPr="00CA1C93" w:rsidRDefault="00CA1C93" w:rsidP="009C087F">
    <w:pPr>
      <w:jc w:val="right"/>
      <w:rPr>
        <w:sz w:val="8"/>
        <w:szCs w:val="22"/>
      </w:rPr>
    </w:pPr>
  </w:p>
  <w:p w14:paraId="4B3D4494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1D3E"/>
    <w:multiLevelType w:val="hybridMultilevel"/>
    <w:tmpl w:val="1E70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7C3B"/>
    <w:multiLevelType w:val="hybridMultilevel"/>
    <w:tmpl w:val="4AD0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2203299">
    <w:abstractNumId w:val="1"/>
  </w:num>
  <w:num w:numId="2" w16cid:durableId="17978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A"/>
    <w:rsid w:val="0000368C"/>
    <w:rsid w:val="00025E33"/>
    <w:rsid w:val="00097CB9"/>
    <w:rsid w:val="00107222"/>
    <w:rsid w:val="0013620B"/>
    <w:rsid w:val="00150361"/>
    <w:rsid w:val="001B283A"/>
    <w:rsid w:val="001C2460"/>
    <w:rsid w:val="001E7E3A"/>
    <w:rsid w:val="001F4BE8"/>
    <w:rsid w:val="00272B4F"/>
    <w:rsid w:val="002B1AC5"/>
    <w:rsid w:val="003432D7"/>
    <w:rsid w:val="00355605"/>
    <w:rsid w:val="00364C5F"/>
    <w:rsid w:val="003670F9"/>
    <w:rsid w:val="003817F6"/>
    <w:rsid w:val="004206AF"/>
    <w:rsid w:val="004D5B8A"/>
    <w:rsid w:val="00532060"/>
    <w:rsid w:val="005845CD"/>
    <w:rsid w:val="005D4B8B"/>
    <w:rsid w:val="005F0022"/>
    <w:rsid w:val="00650DFC"/>
    <w:rsid w:val="006A650E"/>
    <w:rsid w:val="00734FAF"/>
    <w:rsid w:val="007D2AE2"/>
    <w:rsid w:val="00822F1C"/>
    <w:rsid w:val="0085727D"/>
    <w:rsid w:val="0092145C"/>
    <w:rsid w:val="00967D20"/>
    <w:rsid w:val="00976E4F"/>
    <w:rsid w:val="009A449A"/>
    <w:rsid w:val="009C087F"/>
    <w:rsid w:val="00A763B1"/>
    <w:rsid w:val="00A87F54"/>
    <w:rsid w:val="00AD18DE"/>
    <w:rsid w:val="00AE5B7B"/>
    <w:rsid w:val="00AF373C"/>
    <w:rsid w:val="00BF3CAA"/>
    <w:rsid w:val="00C459DC"/>
    <w:rsid w:val="00CA1C93"/>
    <w:rsid w:val="00CC13B1"/>
    <w:rsid w:val="00CC2E9D"/>
    <w:rsid w:val="00D67148"/>
    <w:rsid w:val="00DA443E"/>
    <w:rsid w:val="00E02522"/>
    <w:rsid w:val="00E60D26"/>
    <w:rsid w:val="00E61DDA"/>
    <w:rsid w:val="00E807F4"/>
    <w:rsid w:val="00EE349C"/>
    <w:rsid w:val="00EF3C76"/>
    <w:rsid w:val="00F21366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2DC4E4"/>
  <w14:defaultImageDpi w14:val="300"/>
  <w15:docId w15:val="{16F86C3E-54BA-BF42-8658-6DB9B91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table" w:styleId="TableGrid">
    <w:name w:val="Table Grid"/>
    <w:basedOn w:val="TableNormal"/>
    <w:uiPriority w:val="59"/>
    <w:rsid w:val="001E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E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B7476-9B94-DF49-9917-A70B8D2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3</cp:revision>
  <dcterms:created xsi:type="dcterms:W3CDTF">2023-02-17T22:52:00Z</dcterms:created>
  <dcterms:modified xsi:type="dcterms:W3CDTF">2023-02-22T18:30:00Z</dcterms:modified>
</cp:coreProperties>
</file>