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918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406918" w:rsidRPr="00734FAF" w:rsidRDefault="006832E2" w:rsidP="006832E2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/>
          <w:sz w:val="24"/>
        </w:rPr>
      </w:pPr>
      <w:r>
        <w:rPr>
          <w:rFonts w:ascii="Frutiger 45 Light" w:hAnsi="Frutiger 45 Light" w:cs="ArialMT"/>
          <w:b/>
          <w:sz w:val="24"/>
        </w:rPr>
        <w:t>Inspiration</w:t>
      </w:r>
      <w:r w:rsidRPr="00E17F60">
        <w:rPr>
          <w:rFonts w:ascii="Frutiger 45 Light" w:hAnsi="Frutiger 45 Light" w:cs="ArialMT"/>
          <w:b/>
          <w:sz w:val="24"/>
        </w:rPr>
        <w:t xml:space="preserve"> Station</w:t>
      </w:r>
      <w:r>
        <w:rPr>
          <w:rFonts w:ascii="Frutiger 45 Light" w:hAnsi="Frutiger 45 Light" w:cs="ArialMT"/>
          <w:b/>
          <w:sz w:val="24"/>
        </w:rPr>
        <w:t xml:space="preserve"> </w:t>
      </w:r>
      <w:r w:rsidRPr="00734FAF">
        <w:rPr>
          <w:rFonts w:ascii="Frutiger 45 Light" w:hAnsi="Frutiger 45 Light" w:cs="ArialMT"/>
          <w:b/>
          <w:sz w:val="24"/>
        </w:rPr>
        <w:t>Proposal Form</w:t>
      </w:r>
    </w:p>
    <w:p w:rsidR="00406918" w:rsidRPr="00A60D00" w:rsidRDefault="00406918" w:rsidP="0040691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/>
          <w:sz w:val="22"/>
        </w:rPr>
      </w:pPr>
      <w:r w:rsidRPr="00BD694D">
        <w:rPr>
          <w:rFonts w:ascii="Frutiger 45 Light" w:hAnsi="Frutiger 45 Light" w:cs="ArialMT"/>
          <w:b/>
          <w:sz w:val="22"/>
        </w:rPr>
        <w:t>Western Museums Association’s</w:t>
      </w:r>
      <w:r>
        <w:rPr>
          <w:rFonts w:ascii="Frutiger 45 Light" w:hAnsi="Frutiger 45 Light" w:cs="ArialMT"/>
          <w:b/>
          <w:sz w:val="22"/>
        </w:rPr>
        <w:t xml:space="preserve"> 2024</w:t>
      </w:r>
      <w:r w:rsidRPr="00BD694D">
        <w:rPr>
          <w:rFonts w:ascii="Frutiger 45 Light" w:hAnsi="Frutiger 45 Light" w:cs="ArialMT"/>
          <w:b/>
          <w:sz w:val="22"/>
        </w:rPr>
        <w:t xml:space="preserve"> Annual Meeting</w:t>
      </w:r>
    </w:p>
    <w:p w:rsidR="00406918" w:rsidRPr="00A60D00" w:rsidRDefault="00406918" w:rsidP="0040691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</w:rPr>
      </w:pPr>
      <w:r>
        <w:rPr>
          <w:rFonts w:ascii="Frutiger 45 Light" w:hAnsi="Frutiger 45 Light" w:cs="ArialMT"/>
          <w:sz w:val="22"/>
        </w:rPr>
        <w:t>Septem</w:t>
      </w:r>
      <w:r w:rsidRPr="00734FAF">
        <w:rPr>
          <w:rFonts w:ascii="Frutiger 45 Light" w:hAnsi="Frutiger 45 Light" w:cs="ArialMT"/>
          <w:sz w:val="22"/>
        </w:rPr>
        <w:t xml:space="preserve">ber </w:t>
      </w:r>
      <w:r>
        <w:rPr>
          <w:rFonts w:ascii="Frutiger 45 Light" w:hAnsi="Frutiger 45 Light" w:cs="ArialMT"/>
          <w:sz w:val="22"/>
        </w:rPr>
        <w:t>25</w:t>
      </w:r>
      <w:r w:rsidRPr="00734FAF">
        <w:rPr>
          <w:rFonts w:ascii="Frutiger 45 Light" w:hAnsi="Frutiger 45 Light" w:cs="ArialMT"/>
          <w:sz w:val="22"/>
        </w:rPr>
        <w:t xml:space="preserve"> - </w:t>
      </w:r>
      <w:r>
        <w:rPr>
          <w:rFonts w:ascii="Frutiger 45 Light" w:hAnsi="Frutiger 45 Light" w:cs="ArialMT"/>
          <w:sz w:val="22"/>
        </w:rPr>
        <w:t>28</w:t>
      </w:r>
      <w:r w:rsidRPr="00734FAF">
        <w:rPr>
          <w:rFonts w:ascii="Frutiger 45 Light" w:hAnsi="Frutiger 45 Light" w:cs="ArialMT"/>
          <w:sz w:val="22"/>
        </w:rPr>
        <w:t xml:space="preserve"> in </w:t>
      </w:r>
      <w:r>
        <w:rPr>
          <w:rFonts w:ascii="Frutiger 45 Light" w:hAnsi="Frutiger 45 Light" w:cs="ArialMT"/>
          <w:sz w:val="22"/>
        </w:rPr>
        <w:t>Tucson, Arizona</w:t>
      </w:r>
    </w:p>
    <w:p w:rsidR="00406918" w:rsidRPr="00A60D00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  <w:b/>
        </w:rPr>
      </w:pPr>
    </w:p>
    <w:p w:rsidR="00406918" w:rsidRPr="00AD18DE" w:rsidRDefault="00406918" w:rsidP="00406918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color w:val="FF0000"/>
        </w:rPr>
      </w:pPr>
      <w:r w:rsidRPr="00AD18DE">
        <w:rPr>
          <w:rFonts w:ascii="Frutiger 45 Light" w:hAnsi="Frutiger 45 Light" w:cs="ArialMT"/>
          <w:b/>
          <w:color w:val="FF0000"/>
        </w:rPr>
        <w:t xml:space="preserve">Application Deadline: Friday, </w:t>
      </w:r>
      <w:r>
        <w:rPr>
          <w:rFonts w:ascii="Frutiger 45 Light" w:hAnsi="Frutiger 45 Light" w:cs="ArialMT"/>
          <w:b/>
          <w:color w:val="FF0000"/>
        </w:rPr>
        <w:t>March 29</w:t>
      </w:r>
      <w:r w:rsidRPr="00AD18DE">
        <w:rPr>
          <w:rFonts w:ascii="Frutiger 45 Light" w:hAnsi="Frutiger 45 Light" w:cs="ArialMT"/>
          <w:b/>
          <w:color w:val="FF0000"/>
        </w:rPr>
        <w:t>, 202</w:t>
      </w:r>
      <w:r>
        <w:rPr>
          <w:rFonts w:ascii="Frutiger 45 Light" w:hAnsi="Frutiger 45 Light" w:cs="ArialMT"/>
          <w:b/>
          <w:color w:val="FF0000"/>
        </w:rPr>
        <w:t>4</w:t>
      </w:r>
    </w:p>
    <w:p w:rsidR="00406918" w:rsidRPr="005E0258" w:rsidRDefault="00406918" w:rsidP="00406918">
      <w:pPr>
        <w:autoSpaceDE w:val="0"/>
        <w:autoSpaceDN w:val="0"/>
        <w:adjustRightInd w:val="0"/>
        <w:spacing w:line="276" w:lineRule="auto"/>
        <w:rPr>
          <w:rFonts w:ascii="Frutiger 45 Light" w:hAnsi="Frutiger 45 Light" w:cs="ArialMT"/>
        </w:rPr>
      </w:pPr>
    </w:p>
    <w:p w:rsidR="006832E2" w:rsidRPr="005E0258" w:rsidRDefault="006832E2" w:rsidP="006832E2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Cs/>
        </w:rPr>
      </w:pPr>
      <w:r w:rsidRPr="005E0258">
        <w:rPr>
          <w:rFonts w:ascii="Frutiger 45 Light" w:hAnsi="Frutiger 45 Light" w:cs="ArialMT"/>
        </w:rPr>
        <w:t xml:space="preserve">To propose an Activity Station program, please submit a completed form to </w:t>
      </w:r>
      <w:hyperlink r:id="rId8" w:history="1">
        <w:r w:rsidRPr="005E0258">
          <w:rPr>
            <w:rStyle w:val="Hyperlink"/>
            <w:rFonts w:ascii="Frutiger 45 Light" w:hAnsi="Frutiger 45 Light" w:cs="ArialMT"/>
          </w:rPr>
          <w:t>proposals@westmuse.org</w:t>
        </w:r>
      </w:hyperlink>
      <w:r w:rsidRPr="005E0258">
        <w:rPr>
          <w:rFonts w:ascii="Frutiger 45 Light" w:hAnsi="Frutiger 45 Light" w:cs="ArialMT"/>
          <w:bCs/>
        </w:rPr>
        <w:t xml:space="preserve"> </w:t>
      </w:r>
      <w:r w:rsidRPr="005E0258">
        <w:rPr>
          <w:rFonts w:ascii="Frutiger 45 Light" w:hAnsi="Frutiger 45 Light" w:cs="ArialMT"/>
        </w:rPr>
        <w:t>with “Activity Station – Your Last Name" as the subject</w:t>
      </w:r>
    </w:p>
    <w:p w:rsidR="00406918" w:rsidRPr="00AB0548" w:rsidRDefault="00406918" w:rsidP="0040691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</w:rPr>
      </w:pPr>
    </w:p>
    <w:p w:rsidR="00406918" w:rsidRPr="002B1AC5" w:rsidRDefault="00406918" w:rsidP="00406918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Proposer information: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406918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406918" w:rsidRPr="001E7E3A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Will there be an additional presenter*? If so, please list the following: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406918" w:rsidRPr="00406918" w:rsidRDefault="00406918" w:rsidP="00406918">
      <w:pPr>
        <w:autoSpaceDE w:val="0"/>
        <w:autoSpaceDN w:val="0"/>
        <w:adjustRightInd w:val="0"/>
        <w:ind w:firstLine="360"/>
        <w:rPr>
          <w:rFonts w:ascii="Frutiger 45 Light" w:hAnsi="Frutiger 45 Light" w:cs="ArialMT"/>
          <w:i/>
          <w:sz w:val="18"/>
        </w:rPr>
      </w:pPr>
      <w:r w:rsidRPr="00E61DDA">
        <w:rPr>
          <w:rFonts w:ascii="Frutiger 45 Light" w:hAnsi="Frutiger 45 Light" w:cs="ArialMT"/>
          <w:i/>
          <w:sz w:val="18"/>
        </w:rPr>
        <w:t>*Please note that only 1 additional presenter is allowed. It is not required to have multiple presenters.</w:t>
      </w:r>
    </w:p>
    <w:p w:rsidR="00406918" w:rsidRPr="001E7E3A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6832E2" w:rsidRPr="00251A6A" w:rsidRDefault="006832E2" w:rsidP="006832E2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251A6A">
        <w:rPr>
          <w:rFonts w:ascii="Frutiger 45 Light" w:hAnsi="Frutiger 45 Light" w:cs="ArialMT"/>
          <w:b/>
        </w:rPr>
        <w:t>Type or Title of Station</w:t>
      </w:r>
      <w:r w:rsidRPr="00251A6A">
        <w:rPr>
          <w:rFonts w:ascii="Frutiger 45 Light" w:hAnsi="Frutiger 45 Light" w:cs="ArialMT"/>
        </w:rPr>
        <w:t xml:space="preserve">: </w:t>
      </w:r>
    </w:p>
    <w:p w:rsidR="00406918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406918" w:rsidRPr="001E7E3A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6832E2" w:rsidRPr="00E02522" w:rsidRDefault="006832E2" w:rsidP="006832E2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E02522">
        <w:rPr>
          <w:rFonts w:ascii="Frutiger 45 Light" w:hAnsi="Frutiger 45 Light" w:cs="ArialMT"/>
          <w:b/>
        </w:rPr>
        <w:t xml:space="preserve">Please </w:t>
      </w:r>
      <w:r w:rsidRPr="00113E60">
        <w:rPr>
          <w:rFonts w:ascii="Frutiger 45 Light" w:hAnsi="Frutiger 45 Light" w:cs="ArialMT"/>
          <w:b/>
        </w:rPr>
        <w:t xml:space="preserve">describe (300-word max) the </w:t>
      </w:r>
      <w:r>
        <w:rPr>
          <w:rFonts w:ascii="Frutiger 45 Light" w:hAnsi="Frutiger 45 Light" w:cs="ArialMT"/>
          <w:b/>
        </w:rPr>
        <w:t>inspirational</w:t>
      </w:r>
      <w:r w:rsidRPr="00113E60">
        <w:rPr>
          <w:rFonts w:ascii="Frutiger 45 Light" w:hAnsi="Frutiger 45 Light" w:cs="ArialMT"/>
          <w:b/>
        </w:rPr>
        <w:t xml:space="preserve"> </w:t>
      </w:r>
      <w:r>
        <w:rPr>
          <w:rFonts w:ascii="Frutiger 45 Light" w:hAnsi="Frutiger 45 Light" w:cs="ArialMT"/>
          <w:b/>
        </w:rPr>
        <w:t>idea or solution to be showcased and how you would moderate the discussion</w:t>
      </w:r>
      <w:r w:rsidRPr="00DF4F7F">
        <w:rPr>
          <w:rFonts w:ascii="Frutiger 45 Light" w:hAnsi="Frutiger 45 Light" w:cs="ArialMT"/>
          <w:b/>
        </w:rPr>
        <w:t>:</w:t>
      </w:r>
    </w:p>
    <w:tbl>
      <w:tblPr>
        <w:tblStyle w:val="TableGrid"/>
        <w:tblW w:w="8503" w:type="dxa"/>
        <w:tblInd w:w="378" w:type="dxa"/>
        <w:tblLook w:val="04A0" w:firstRow="1" w:lastRow="0" w:firstColumn="1" w:lastColumn="0" w:noHBand="0" w:noVBand="1"/>
      </w:tblPr>
      <w:tblGrid>
        <w:gridCol w:w="8503"/>
      </w:tblGrid>
      <w:tr w:rsidR="00406918" w:rsidRPr="001E7E3A" w:rsidTr="00406918">
        <w:trPr>
          <w:trHeight w:val="2681"/>
        </w:trPr>
        <w:tc>
          <w:tcPr>
            <w:tcW w:w="8503" w:type="dxa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025E33" w:rsidRPr="005D4B8B" w:rsidRDefault="00025E33" w:rsidP="005D4B8B">
      <w:pPr>
        <w:tabs>
          <w:tab w:val="left" w:pos="1573"/>
        </w:tabs>
      </w:pPr>
    </w:p>
    <w:sectPr w:rsidR="00025E33" w:rsidRPr="005D4B8B" w:rsidSect="001357D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57DB" w:rsidRDefault="001357DB" w:rsidP="00DA443E">
      <w:r>
        <w:separator/>
      </w:r>
    </w:p>
  </w:endnote>
  <w:endnote w:type="continuationSeparator" w:id="0">
    <w:p w:rsidR="001357DB" w:rsidRDefault="001357DB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Default="00CA1C93" w:rsidP="00DA443E">
    <w:pPr>
      <w:pStyle w:val="Footer"/>
      <w:jc w:val="center"/>
    </w:pPr>
  </w:p>
  <w:p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57DB" w:rsidRDefault="001357DB" w:rsidP="00DA443E">
      <w:r>
        <w:separator/>
      </w:r>
    </w:p>
  </w:footnote>
  <w:footnote w:type="continuationSeparator" w:id="0">
    <w:p w:rsidR="001357DB" w:rsidRDefault="001357DB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50E" w:rsidRDefault="006A650E" w:rsidP="006A650E">
    <w:pPr>
      <w:pStyle w:val="Header"/>
      <w:jc w:val="center"/>
    </w:pPr>
  </w:p>
  <w:p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1D30CDD7" wp14:editId="745569F9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0BCF707E" wp14:editId="301B4F24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C93" w:rsidRPr="00CA1C93" w:rsidRDefault="00CA1C93" w:rsidP="009C087F">
    <w:pPr>
      <w:jc w:val="right"/>
      <w:rPr>
        <w:sz w:val="8"/>
        <w:szCs w:val="22"/>
      </w:rPr>
    </w:pPr>
  </w:p>
  <w:p w:rsidR="00CA1C93" w:rsidRPr="00107222" w:rsidRDefault="00EA3E53" w:rsidP="00EA3E53">
    <w:pPr>
      <w:jc w:val="center"/>
      <w:rPr>
        <w:i/>
        <w:color w:val="8DB3E2" w:themeColor="text2" w:themeTint="66"/>
        <w:sz w:val="18"/>
        <w:szCs w:val="18"/>
      </w:rPr>
    </w:pPr>
    <w:r w:rsidRPr="00EA3E53">
      <w:rPr>
        <w:i/>
        <w:color w:val="8DB3E2" w:themeColor="text2" w:themeTint="66"/>
        <w:sz w:val="18"/>
        <w:szCs w:val="18"/>
      </w:rPr>
      <w:t>Strengthening museums to serve diverse communities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37C3B"/>
    <w:multiLevelType w:val="hybridMultilevel"/>
    <w:tmpl w:val="4AD05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977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18"/>
    <w:rsid w:val="00025E33"/>
    <w:rsid w:val="00097CB9"/>
    <w:rsid w:val="00107222"/>
    <w:rsid w:val="001357DB"/>
    <w:rsid w:val="001B283A"/>
    <w:rsid w:val="003432D7"/>
    <w:rsid w:val="003670F9"/>
    <w:rsid w:val="003B3EBD"/>
    <w:rsid w:val="003F6867"/>
    <w:rsid w:val="00406918"/>
    <w:rsid w:val="00532060"/>
    <w:rsid w:val="005845CD"/>
    <w:rsid w:val="005D4B8B"/>
    <w:rsid w:val="00650DFC"/>
    <w:rsid w:val="006832E2"/>
    <w:rsid w:val="006A650E"/>
    <w:rsid w:val="00822F1C"/>
    <w:rsid w:val="00967D20"/>
    <w:rsid w:val="009C087F"/>
    <w:rsid w:val="00A87F54"/>
    <w:rsid w:val="00AF373C"/>
    <w:rsid w:val="00CA1C93"/>
    <w:rsid w:val="00CC13B1"/>
    <w:rsid w:val="00CC2E9D"/>
    <w:rsid w:val="00D67148"/>
    <w:rsid w:val="00DA443E"/>
    <w:rsid w:val="00E807F4"/>
    <w:rsid w:val="00EA3E53"/>
    <w:rsid w:val="00EE349C"/>
    <w:rsid w:val="00EF3C76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BB25CF"/>
  <w14:defaultImageDpi w14:val="300"/>
  <w15:docId w15:val="{E91657B1-8F47-ED4E-A746-CD217A65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1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40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estmus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bj/Library/Group%20Containers/UBF8T346G9.Office/User%20Content.localized/Templates.localized/WMA%20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A0CC5-CD0A-DE4F-AC4B-9AE7BE41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WMA Letterhead 2022.dotx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2</cp:revision>
  <dcterms:created xsi:type="dcterms:W3CDTF">2024-02-05T19:53:00Z</dcterms:created>
  <dcterms:modified xsi:type="dcterms:W3CDTF">2024-02-06T21:10:00Z</dcterms:modified>
</cp:coreProperties>
</file>