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7DBF" w14:textId="77777777" w:rsidR="006E229D" w:rsidRPr="009D253D" w:rsidRDefault="006E229D" w:rsidP="006E229D">
      <w:pPr>
        <w:tabs>
          <w:tab w:val="left" w:pos="1573"/>
        </w:tabs>
        <w:spacing w:line="360" w:lineRule="auto"/>
        <w:rPr>
          <w:rFonts w:ascii="Frutiger 55 Roman" w:hAnsi="Frutiger 55 Roman"/>
          <w:sz w:val="10"/>
          <w:szCs w:val="11"/>
        </w:rPr>
      </w:pPr>
    </w:p>
    <w:p w14:paraId="187CEB25" w14:textId="77777777" w:rsidR="009D253D" w:rsidRPr="009D253D" w:rsidRDefault="006E229D" w:rsidP="009D253D">
      <w:pPr>
        <w:autoSpaceDE w:val="0"/>
        <w:autoSpaceDN w:val="0"/>
        <w:adjustRightInd w:val="0"/>
        <w:jc w:val="center"/>
        <w:rPr>
          <w:rFonts w:ascii="Frutiger 45 Light" w:hAnsi="Frutiger 45 Light" w:cs="ArialMT"/>
          <w:b/>
          <w:sz w:val="24"/>
          <w:szCs w:val="18"/>
        </w:rPr>
      </w:pPr>
      <w:r w:rsidRPr="009D253D">
        <w:rPr>
          <w:rFonts w:ascii="Frutiger 45 Light" w:hAnsi="Frutiger 45 Light" w:cs="ArialMT"/>
          <w:b/>
          <w:sz w:val="24"/>
          <w:szCs w:val="18"/>
        </w:rPr>
        <w:t>Wanda Chin Professional Development Scholarship Application</w:t>
      </w:r>
    </w:p>
    <w:p w14:paraId="0B55AD5B" w14:textId="77777777" w:rsidR="006E229D" w:rsidRPr="009D253D" w:rsidRDefault="006E229D" w:rsidP="009D253D">
      <w:pPr>
        <w:autoSpaceDE w:val="0"/>
        <w:autoSpaceDN w:val="0"/>
        <w:adjustRightInd w:val="0"/>
        <w:jc w:val="center"/>
        <w:rPr>
          <w:rFonts w:ascii="Frutiger 45 Light" w:hAnsi="Frutiger 45 Light" w:cs="ArialMT"/>
          <w:b/>
          <w:bCs/>
          <w:sz w:val="22"/>
          <w:szCs w:val="22"/>
        </w:rPr>
      </w:pPr>
      <w:r w:rsidRPr="009D253D">
        <w:rPr>
          <w:rFonts w:ascii="Frutiger 45 Light" w:hAnsi="Frutiger 45 Light" w:cs="ArialMT"/>
          <w:b/>
          <w:bCs/>
          <w:sz w:val="24"/>
          <w:szCs w:val="24"/>
        </w:rPr>
        <w:t>Western Museums Association’s 2024 Annual Meeting</w:t>
      </w:r>
    </w:p>
    <w:p w14:paraId="70E83766" w14:textId="77777777" w:rsidR="009D253D" w:rsidRDefault="009D253D" w:rsidP="009D253D">
      <w:pPr>
        <w:autoSpaceDE w:val="0"/>
        <w:autoSpaceDN w:val="0"/>
        <w:adjustRightInd w:val="0"/>
        <w:jc w:val="center"/>
        <w:rPr>
          <w:rFonts w:ascii="Frutiger 45 Light" w:hAnsi="Frutiger 45 Light" w:cs="ArialMT"/>
          <w:sz w:val="22"/>
          <w:szCs w:val="22"/>
        </w:rPr>
      </w:pPr>
    </w:p>
    <w:p w14:paraId="17A23EDD" w14:textId="77777777" w:rsidR="006E229D" w:rsidRDefault="006E229D" w:rsidP="009D253D">
      <w:pPr>
        <w:autoSpaceDE w:val="0"/>
        <w:autoSpaceDN w:val="0"/>
        <w:adjustRightInd w:val="0"/>
        <w:jc w:val="center"/>
        <w:rPr>
          <w:rFonts w:ascii="Frutiger 45 Light" w:hAnsi="Frutiger 45 Light" w:cs="ArialMT"/>
          <w:sz w:val="22"/>
          <w:szCs w:val="22"/>
        </w:rPr>
      </w:pPr>
      <w:r w:rsidRPr="009D253D">
        <w:rPr>
          <w:rFonts w:ascii="Frutiger 45 Light" w:hAnsi="Frutiger 45 Light" w:cs="ArialMT"/>
          <w:sz w:val="22"/>
          <w:szCs w:val="22"/>
        </w:rPr>
        <w:t>September 25-28 in Tucson, Arizona</w:t>
      </w:r>
    </w:p>
    <w:p w14:paraId="46527309" w14:textId="77777777" w:rsidR="009D253D" w:rsidRPr="009D253D" w:rsidRDefault="009D253D" w:rsidP="009D253D">
      <w:pPr>
        <w:autoSpaceDE w:val="0"/>
        <w:autoSpaceDN w:val="0"/>
        <w:adjustRightInd w:val="0"/>
        <w:jc w:val="center"/>
        <w:rPr>
          <w:rFonts w:ascii="Frutiger 45 Light" w:hAnsi="Frutiger 45 Light" w:cs="ArialMT"/>
          <w:sz w:val="22"/>
          <w:szCs w:val="22"/>
        </w:rPr>
      </w:pPr>
    </w:p>
    <w:p w14:paraId="6413F66F" w14:textId="77777777" w:rsidR="006E229D" w:rsidRPr="009D253D" w:rsidRDefault="006E229D" w:rsidP="009D253D">
      <w:pPr>
        <w:autoSpaceDE w:val="0"/>
        <w:autoSpaceDN w:val="0"/>
        <w:adjustRightInd w:val="0"/>
        <w:jc w:val="center"/>
        <w:rPr>
          <w:rFonts w:ascii="Frutiger 45 Light" w:hAnsi="Frutiger 45 Light" w:cs="ArialMT"/>
          <w:b/>
          <w:i/>
          <w:iCs/>
          <w:color w:val="FF0000"/>
          <w:sz w:val="22"/>
        </w:rPr>
      </w:pPr>
      <w:r w:rsidRPr="009D253D">
        <w:rPr>
          <w:rFonts w:ascii="Frutiger 45 Light" w:hAnsi="Frutiger 45 Light" w:cs="ArialMT"/>
          <w:b/>
          <w:i/>
          <w:iCs/>
          <w:color w:val="FF0000"/>
          <w:sz w:val="22"/>
        </w:rPr>
        <w:t>Application Deadline: Friday, May 31, 2024</w:t>
      </w:r>
    </w:p>
    <w:p w14:paraId="6CE1FC2E" w14:textId="77777777" w:rsidR="006E229D" w:rsidRPr="009D253D" w:rsidRDefault="006E229D" w:rsidP="009D253D">
      <w:pPr>
        <w:autoSpaceDE w:val="0"/>
        <w:autoSpaceDN w:val="0"/>
        <w:adjustRightInd w:val="0"/>
        <w:rPr>
          <w:rFonts w:ascii="Frutiger 45 Light" w:hAnsi="Frutiger 45 Light" w:cs="ArialMT"/>
          <w:b/>
        </w:rPr>
      </w:pPr>
    </w:p>
    <w:p w14:paraId="34945437" w14:textId="77777777" w:rsidR="006E229D" w:rsidRPr="009D253D" w:rsidRDefault="006E229D" w:rsidP="009D253D">
      <w:pPr>
        <w:autoSpaceDE w:val="0"/>
        <w:autoSpaceDN w:val="0"/>
        <w:adjustRightInd w:val="0"/>
        <w:jc w:val="center"/>
        <w:rPr>
          <w:rFonts w:ascii="Frutiger 45 Light" w:hAnsi="Frutiger 45 Light" w:cs="ArialMT"/>
          <w:bCs/>
        </w:rPr>
      </w:pPr>
      <w:r w:rsidRPr="009D253D">
        <w:rPr>
          <w:rFonts w:ascii="Frutiger 45 Light" w:hAnsi="Frutiger 45 Light" w:cs="ArialMT"/>
        </w:rPr>
        <w:t xml:space="preserve">To </w:t>
      </w:r>
      <w:proofErr w:type="gramStart"/>
      <w:r w:rsidRPr="009D253D">
        <w:rPr>
          <w:rFonts w:ascii="Frutiger 45 Light" w:hAnsi="Frutiger 45 Light" w:cs="ArialMT"/>
        </w:rPr>
        <w:t>submit an application</w:t>
      </w:r>
      <w:proofErr w:type="gramEnd"/>
      <w:r w:rsidRPr="009D253D">
        <w:rPr>
          <w:rFonts w:ascii="Frutiger 45 Light" w:hAnsi="Frutiger 45 Light" w:cs="ArialMT"/>
        </w:rPr>
        <w:t xml:space="preserve">, please submit a completed form to </w:t>
      </w:r>
      <w:hyperlink r:id="rId8" w:history="1">
        <w:r w:rsidRPr="009D253D">
          <w:rPr>
            <w:rStyle w:val="Hyperlink"/>
            <w:rFonts w:ascii="Frutiger 45 Light" w:hAnsi="Frutiger 45 Light" w:cs="ArialMT"/>
          </w:rPr>
          <w:t>proposals@westmuse.org</w:t>
        </w:r>
      </w:hyperlink>
      <w:r w:rsidRPr="009D253D">
        <w:rPr>
          <w:rFonts w:ascii="Frutiger 45 Light" w:hAnsi="Frutiger 45 Light" w:cs="ArialMT"/>
          <w:bCs/>
        </w:rPr>
        <w:t xml:space="preserve"> </w:t>
      </w:r>
    </w:p>
    <w:p w14:paraId="396FA436" w14:textId="77777777" w:rsidR="006E229D" w:rsidRPr="009D253D" w:rsidRDefault="006E229D" w:rsidP="009D253D">
      <w:pPr>
        <w:autoSpaceDE w:val="0"/>
        <w:autoSpaceDN w:val="0"/>
        <w:adjustRightInd w:val="0"/>
        <w:jc w:val="center"/>
        <w:rPr>
          <w:rFonts w:ascii="Frutiger 45 Light" w:hAnsi="Frutiger 45 Light" w:cs="ArialMT"/>
        </w:rPr>
      </w:pPr>
      <w:r w:rsidRPr="009D253D">
        <w:rPr>
          <w:rFonts w:ascii="Frutiger 45 Light" w:hAnsi="Frutiger 45 Light" w:cs="ArialMT"/>
        </w:rPr>
        <w:t xml:space="preserve">with “Scholarship – Your Last Name" as the subject. </w:t>
      </w:r>
    </w:p>
    <w:p w14:paraId="0AFB8A7B" w14:textId="77777777" w:rsidR="006E229D" w:rsidRPr="009D253D" w:rsidRDefault="006E229D" w:rsidP="009D253D">
      <w:pPr>
        <w:autoSpaceDE w:val="0"/>
        <w:autoSpaceDN w:val="0"/>
        <w:adjustRightInd w:val="0"/>
        <w:rPr>
          <w:rFonts w:ascii="Frutiger 45 Light" w:hAnsi="Frutiger 45 Light" w:cs="ArialMT"/>
          <w:b/>
          <w:sz w:val="18"/>
          <w:szCs w:val="18"/>
        </w:rPr>
      </w:pPr>
    </w:p>
    <w:p w14:paraId="6EFC4282" w14:textId="77777777" w:rsidR="006E229D" w:rsidRPr="009D253D" w:rsidRDefault="006E229D" w:rsidP="006E229D">
      <w:pPr>
        <w:autoSpaceDE w:val="0"/>
        <w:autoSpaceDN w:val="0"/>
        <w:adjustRightInd w:val="0"/>
        <w:spacing w:line="276" w:lineRule="auto"/>
        <w:rPr>
          <w:rFonts w:ascii="Frutiger" w:hAnsi="Frutiger" w:cs="ArialMT"/>
        </w:rPr>
      </w:pPr>
      <w:r w:rsidRPr="009D253D">
        <w:rPr>
          <w:rFonts w:ascii="Frutiger" w:hAnsi="Frutiger" w:cs="ArialMT"/>
        </w:rPr>
        <w:t xml:space="preserve">The </w:t>
      </w:r>
      <w:r w:rsidRPr="009D253D">
        <w:rPr>
          <w:rFonts w:ascii="Frutiger" w:hAnsi="Frutiger" w:cs="ArialMT"/>
          <w:b/>
          <w:bCs/>
        </w:rPr>
        <w:t>Wanda Chin Professional Development Scholarship Program</w:t>
      </w:r>
      <w:r w:rsidRPr="009D253D">
        <w:rPr>
          <w:rFonts w:ascii="Frutiger" w:hAnsi="Frutiger" w:cs="ArialMT"/>
        </w:rPr>
        <w:t xml:space="preserve"> helps to make attendance at the Western Museums Association’s (WMA) Annual Meeting financially accessible to individuals who might otherwise not be able to attend. The Program supports travel and registration costs for WMA members who meet the below qualifications. </w:t>
      </w:r>
      <w:r w:rsidRPr="009D253D">
        <w:rPr>
          <w:rFonts w:ascii="Frutiger" w:hAnsi="Frutiger" w:cs="ArialMT"/>
          <w:i/>
          <w:iCs/>
        </w:rPr>
        <w:t xml:space="preserve">All </w:t>
      </w:r>
      <w:r w:rsidRPr="009D253D">
        <w:rPr>
          <w:rFonts w:ascii="Frutiger" w:hAnsi="Frutiger" w:cs="ArialMT"/>
        </w:rPr>
        <w:t>applicants must be current WMA Members.</w:t>
      </w:r>
    </w:p>
    <w:p w14:paraId="5E906D69" w14:textId="77777777" w:rsidR="006E229D" w:rsidRPr="009D253D" w:rsidRDefault="006E229D" w:rsidP="006E229D">
      <w:pPr>
        <w:autoSpaceDE w:val="0"/>
        <w:autoSpaceDN w:val="0"/>
        <w:adjustRightInd w:val="0"/>
        <w:spacing w:line="276" w:lineRule="auto"/>
        <w:rPr>
          <w:rFonts w:ascii="Frutiger" w:hAnsi="Frutiger" w:cs="ArialMT"/>
        </w:rPr>
      </w:pPr>
    </w:p>
    <w:p w14:paraId="65C23C78" w14:textId="77777777" w:rsidR="006E229D" w:rsidRPr="009D253D" w:rsidRDefault="006E229D" w:rsidP="006E229D">
      <w:pPr>
        <w:autoSpaceDE w:val="0"/>
        <w:autoSpaceDN w:val="0"/>
        <w:adjustRightInd w:val="0"/>
        <w:spacing w:line="276" w:lineRule="auto"/>
        <w:rPr>
          <w:rFonts w:ascii="Frutiger" w:hAnsi="Frutiger" w:cs="ArialMT"/>
        </w:rPr>
      </w:pPr>
      <w:r w:rsidRPr="009D253D">
        <w:rPr>
          <w:rFonts w:ascii="Frutiger" w:hAnsi="Frutiger" w:cs="ArialMT"/>
        </w:rPr>
        <w:t xml:space="preserve">We encourage applications from members of diverse communities and the selection process will be guided by our </w:t>
      </w:r>
      <w:hyperlink r:id="rId9" w:anchor="Diversity" w:history="1">
        <w:r w:rsidRPr="009D253D">
          <w:rPr>
            <w:rStyle w:val="Hyperlink"/>
            <w:rFonts w:ascii="Frutiger" w:hAnsi="Frutiger" w:cs="ArialMT"/>
          </w:rPr>
          <w:t>Diversity &amp; Inclusion Statement</w:t>
        </w:r>
      </w:hyperlink>
      <w:r w:rsidRPr="009D253D">
        <w:rPr>
          <w:rFonts w:ascii="Frutiger" w:hAnsi="Frutiger" w:cs="ArialMT"/>
        </w:rPr>
        <w:t>.</w:t>
      </w:r>
    </w:p>
    <w:p w14:paraId="6796B3F0" w14:textId="77777777" w:rsidR="006E229D" w:rsidRPr="009D253D" w:rsidRDefault="006E229D" w:rsidP="006E229D">
      <w:pPr>
        <w:autoSpaceDE w:val="0"/>
        <w:autoSpaceDN w:val="0"/>
        <w:adjustRightInd w:val="0"/>
        <w:spacing w:line="276" w:lineRule="auto"/>
        <w:rPr>
          <w:rFonts w:ascii="Frutiger" w:hAnsi="Frutiger" w:cs="ArialMT"/>
        </w:rPr>
      </w:pPr>
    </w:p>
    <w:p w14:paraId="1B81F10E" w14:textId="29F6A045" w:rsidR="006E229D" w:rsidRPr="009D253D" w:rsidRDefault="006E229D" w:rsidP="006E229D">
      <w:pPr>
        <w:widowControl w:val="0"/>
        <w:autoSpaceDE w:val="0"/>
        <w:autoSpaceDN w:val="0"/>
        <w:adjustRightInd w:val="0"/>
        <w:spacing w:line="276" w:lineRule="auto"/>
        <w:rPr>
          <w:rFonts w:ascii="Frutiger" w:hAnsi="Frutiger" w:cs="ArialMT"/>
        </w:rPr>
      </w:pPr>
      <w:r w:rsidRPr="009D253D">
        <w:rPr>
          <w:rFonts w:ascii="Frutiger" w:hAnsi="Frutiger" w:cs="ArialMT"/>
        </w:rPr>
        <w:t xml:space="preserve">Funds are awarded in the following three categories: </w:t>
      </w:r>
      <w:r w:rsidRPr="009D253D">
        <w:rPr>
          <w:rFonts w:ascii="Frutiger" w:hAnsi="Frutiger" w:cs="Arial"/>
          <w:b/>
          <w:color w:val="1A1A1A"/>
        </w:rPr>
        <w:t>(1)</w:t>
      </w:r>
      <w:r w:rsidRPr="009D253D">
        <w:rPr>
          <w:rFonts w:ascii="Frutiger" w:hAnsi="Frutiger" w:cs="Arial"/>
          <w:color w:val="1A1A1A"/>
        </w:rPr>
        <w:t xml:space="preserve"> Student (enrolled in a degree granting program); </w:t>
      </w:r>
      <w:r w:rsidRPr="009D253D">
        <w:rPr>
          <w:rFonts w:ascii="Frutiger" w:hAnsi="Frutiger" w:cs="Arial"/>
          <w:b/>
          <w:color w:val="1A1A1A"/>
        </w:rPr>
        <w:t>(2)</w:t>
      </w:r>
      <w:r w:rsidRPr="009D253D">
        <w:rPr>
          <w:rFonts w:ascii="Frutiger" w:hAnsi="Frutiger" w:cs="Arial"/>
          <w:color w:val="1A1A1A"/>
        </w:rPr>
        <w:t xml:space="preserve"> Emerging Professional (in the museum field for 1-10 years); </w:t>
      </w:r>
      <w:r w:rsidRPr="009D253D">
        <w:rPr>
          <w:rFonts w:ascii="Frutiger" w:hAnsi="Frutiger" w:cs="Arial"/>
          <w:b/>
          <w:color w:val="1A1A1A"/>
        </w:rPr>
        <w:t>(3)</w:t>
      </w:r>
      <w:r w:rsidRPr="009D253D">
        <w:rPr>
          <w:rFonts w:ascii="Frutiger" w:hAnsi="Frutiger" w:cs="Arial"/>
          <w:color w:val="1A1A1A"/>
        </w:rPr>
        <w:t xml:space="preserve"> Mid-career professional (in the museum field for 10-20 years)</w:t>
      </w:r>
      <w:r w:rsidRPr="009D253D">
        <w:rPr>
          <w:rFonts w:ascii="Frutiger" w:hAnsi="Frutiger" w:cs="ArialMT"/>
        </w:rPr>
        <w:t xml:space="preserve">. This is a competitive process, and awards are based </w:t>
      </w:r>
      <w:r w:rsidR="00300223">
        <w:rPr>
          <w:rFonts w:ascii="Frutiger" w:hAnsi="Frutiger" w:cs="ArialMT"/>
        </w:rPr>
        <w:t xml:space="preserve">on the </w:t>
      </w:r>
      <w:r w:rsidRPr="009D253D">
        <w:rPr>
          <w:rFonts w:ascii="Frutiger" w:hAnsi="Frutiger" w:cs="ArialMT"/>
        </w:rPr>
        <w:t xml:space="preserve">value participation will bring </w:t>
      </w:r>
      <w:r w:rsidR="00300223">
        <w:rPr>
          <w:rFonts w:ascii="Frutiger" w:hAnsi="Frutiger" w:cs="ArialMT"/>
        </w:rPr>
        <w:t xml:space="preserve">to </w:t>
      </w:r>
      <w:r w:rsidRPr="009D253D">
        <w:rPr>
          <w:rFonts w:ascii="Frutiger" w:hAnsi="Frutiger" w:cs="ArialMT"/>
        </w:rPr>
        <w:t>the individual.</w:t>
      </w:r>
    </w:p>
    <w:p w14:paraId="63096B05" w14:textId="77777777" w:rsidR="006E229D" w:rsidRPr="009D253D" w:rsidRDefault="006E229D" w:rsidP="006E229D">
      <w:pPr>
        <w:widowControl w:val="0"/>
        <w:autoSpaceDE w:val="0"/>
        <w:autoSpaceDN w:val="0"/>
        <w:adjustRightInd w:val="0"/>
        <w:spacing w:line="276" w:lineRule="auto"/>
        <w:rPr>
          <w:rFonts w:ascii="Frutiger" w:hAnsi="Frutiger" w:cs="ArialMT"/>
        </w:rPr>
      </w:pPr>
    </w:p>
    <w:p w14:paraId="7B5B7CD9" w14:textId="77777777" w:rsidR="006E229D" w:rsidRPr="009D253D" w:rsidRDefault="006E229D" w:rsidP="006E229D">
      <w:pPr>
        <w:widowControl w:val="0"/>
        <w:autoSpaceDE w:val="0"/>
        <w:autoSpaceDN w:val="0"/>
        <w:adjustRightInd w:val="0"/>
        <w:spacing w:line="276" w:lineRule="auto"/>
        <w:rPr>
          <w:rFonts w:ascii="Frutiger" w:hAnsi="Frutiger" w:cs="ArialMT"/>
        </w:rPr>
      </w:pPr>
      <w:r w:rsidRPr="009D253D">
        <w:rPr>
          <w:rFonts w:ascii="Frutiger" w:hAnsi="Frutiger" w:cs="ArialMT"/>
          <w:b/>
        </w:rPr>
        <w:t xml:space="preserve">To assist as many qualified applicants as possible, scholarship awards are generally granted in partial amounts of the requested, as it is expected that the recipient or their institution will share some cost. </w:t>
      </w:r>
    </w:p>
    <w:p w14:paraId="7FD18F75" w14:textId="77777777" w:rsidR="006E229D" w:rsidRPr="009D253D" w:rsidRDefault="006E229D" w:rsidP="006E229D">
      <w:pPr>
        <w:autoSpaceDE w:val="0"/>
        <w:autoSpaceDN w:val="0"/>
        <w:adjustRightInd w:val="0"/>
        <w:spacing w:line="360" w:lineRule="auto"/>
        <w:rPr>
          <w:rFonts w:ascii="Frutiger" w:hAnsi="Frutiger" w:cs="Arial"/>
          <w:i/>
          <w:iCs/>
          <w:color w:val="1A1A1A"/>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702"/>
        <w:gridCol w:w="2358"/>
      </w:tblGrid>
      <w:tr w:rsidR="006E229D" w:rsidRPr="009D253D" w14:paraId="4069220E" w14:textId="77777777" w:rsidTr="00795AFE">
        <w:trPr>
          <w:trHeight w:val="360"/>
        </w:trPr>
        <w:tc>
          <w:tcPr>
            <w:tcW w:w="0" w:type="auto"/>
            <w:gridSpan w:val="3"/>
            <w:shd w:val="clear" w:color="auto" w:fill="C6D9F1" w:themeFill="text2" w:themeFillTint="33"/>
            <w:vAlign w:val="center"/>
          </w:tcPr>
          <w:p w14:paraId="25797ACF" w14:textId="77777777" w:rsidR="006E229D" w:rsidRPr="009D253D" w:rsidRDefault="006E229D" w:rsidP="00795AFE">
            <w:pPr>
              <w:autoSpaceDE w:val="0"/>
              <w:autoSpaceDN w:val="0"/>
              <w:adjustRightInd w:val="0"/>
              <w:jc w:val="center"/>
              <w:rPr>
                <w:rFonts w:ascii="Frutiger" w:hAnsi="Frutiger" w:cs="ArialMT"/>
                <w:b/>
              </w:rPr>
            </w:pPr>
            <w:r w:rsidRPr="009D253D">
              <w:rPr>
                <w:rFonts w:ascii="Frutiger" w:hAnsi="Frutiger" w:cs="ArialMT"/>
                <w:b/>
                <w:color w:val="000000" w:themeColor="text1"/>
              </w:rPr>
              <w:t>Applicant Information</w:t>
            </w:r>
          </w:p>
        </w:tc>
      </w:tr>
      <w:tr w:rsidR="006E229D" w:rsidRPr="009D253D" w14:paraId="162A583F" w14:textId="77777777" w:rsidTr="00795AFE">
        <w:trPr>
          <w:trHeight w:val="331"/>
        </w:trPr>
        <w:tc>
          <w:tcPr>
            <w:tcW w:w="1795" w:type="dxa"/>
            <w:shd w:val="clear" w:color="auto" w:fill="auto"/>
            <w:vAlign w:val="center"/>
          </w:tcPr>
          <w:p w14:paraId="1C4C382C"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Name</w:t>
            </w:r>
          </w:p>
        </w:tc>
        <w:tc>
          <w:tcPr>
            <w:tcW w:w="7060" w:type="dxa"/>
            <w:gridSpan w:val="2"/>
            <w:shd w:val="clear" w:color="auto" w:fill="auto"/>
            <w:vAlign w:val="center"/>
          </w:tcPr>
          <w:p w14:paraId="3313B598" w14:textId="77777777" w:rsidR="006E229D" w:rsidRPr="009D253D" w:rsidRDefault="006E229D" w:rsidP="00795AFE">
            <w:pPr>
              <w:autoSpaceDE w:val="0"/>
              <w:autoSpaceDN w:val="0"/>
              <w:adjustRightInd w:val="0"/>
              <w:rPr>
                <w:rFonts w:ascii="Frutiger" w:hAnsi="Frutiger" w:cs="ArialMT"/>
              </w:rPr>
            </w:pPr>
          </w:p>
        </w:tc>
      </w:tr>
      <w:tr w:rsidR="006E229D" w:rsidRPr="009D253D" w14:paraId="37ECD37B" w14:textId="77777777" w:rsidTr="00795AFE">
        <w:trPr>
          <w:trHeight w:val="331"/>
        </w:trPr>
        <w:tc>
          <w:tcPr>
            <w:tcW w:w="1795" w:type="dxa"/>
            <w:shd w:val="clear" w:color="auto" w:fill="auto"/>
            <w:vAlign w:val="center"/>
          </w:tcPr>
          <w:p w14:paraId="71881C0F"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Title/Position</w:t>
            </w:r>
          </w:p>
        </w:tc>
        <w:tc>
          <w:tcPr>
            <w:tcW w:w="7060" w:type="dxa"/>
            <w:gridSpan w:val="2"/>
            <w:shd w:val="clear" w:color="auto" w:fill="auto"/>
            <w:vAlign w:val="center"/>
          </w:tcPr>
          <w:p w14:paraId="0DA96DFA" w14:textId="77777777" w:rsidR="006E229D" w:rsidRPr="009D253D" w:rsidRDefault="006E229D" w:rsidP="00795AFE">
            <w:pPr>
              <w:autoSpaceDE w:val="0"/>
              <w:autoSpaceDN w:val="0"/>
              <w:adjustRightInd w:val="0"/>
              <w:rPr>
                <w:rFonts w:ascii="Frutiger" w:hAnsi="Frutiger" w:cs="ArialMT"/>
              </w:rPr>
            </w:pPr>
          </w:p>
        </w:tc>
      </w:tr>
      <w:tr w:rsidR="006E229D" w:rsidRPr="009D253D" w14:paraId="366817E2" w14:textId="77777777" w:rsidTr="00795AFE">
        <w:trPr>
          <w:trHeight w:val="331"/>
        </w:trPr>
        <w:tc>
          <w:tcPr>
            <w:tcW w:w="1795" w:type="dxa"/>
            <w:shd w:val="clear" w:color="auto" w:fill="auto"/>
            <w:vAlign w:val="center"/>
          </w:tcPr>
          <w:p w14:paraId="1379F05A"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Institution</w:t>
            </w:r>
          </w:p>
        </w:tc>
        <w:tc>
          <w:tcPr>
            <w:tcW w:w="7060" w:type="dxa"/>
            <w:gridSpan w:val="2"/>
            <w:shd w:val="clear" w:color="auto" w:fill="auto"/>
            <w:vAlign w:val="center"/>
          </w:tcPr>
          <w:p w14:paraId="480657EE" w14:textId="77777777" w:rsidR="006E229D" w:rsidRPr="009D253D" w:rsidRDefault="006E229D" w:rsidP="00795AFE">
            <w:pPr>
              <w:autoSpaceDE w:val="0"/>
              <w:autoSpaceDN w:val="0"/>
              <w:adjustRightInd w:val="0"/>
              <w:rPr>
                <w:rFonts w:ascii="Frutiger" w:hAnsi="Frutiger" w:cs="ArialMT"/>
              </w:rPr>
            </w:pPr>
          </w:p>
        </w:tc>
      </w:tr>
      <w:tr w:rsidR="006E229D" w:rsidRPr="009D253D" w14:paraId="609DFC07" w14:textId="77777777" w:rsidTr="00795AFE">
        <w:trPr>
          <w:trHeight w:val="331"/>
        </w:trPr>
        <w:tc>
          <w:tcPr>
            <w:tcW w:w="1795" w:type="dxa"/>
            <w:shd w:val="clear" w:color="auto" w:fill="auto"/>
            <w:vAlign w:val="center"/>
          </w:tcPr>
          <w:p w14:paraId="52690B72"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Address</w:t>
            </w:r>
          </w:p>
        </w:tc>
        <w:tc>
          <w:tcPr>
            <w:tcW w:w="7060" w:type="dxa"/>
            <w:gridSpan w:val="2"/>
            <w:shd w:val="clear" w:color="auto" w:fill="auto"/>
            <w:vAlign w:val="center"/>
          </w:tcPr>
          <w:p w14:paraId="22E90628" w14:textId="77777777" w:rsidR="006E229D" w:rsidRPr="009D253D" w:rsidRDefault="006E229D" w:rsidP="00795AFE">
            <w:pPr>
              <w:autoSpaceDE w:val="0"/>
              <w:autoSpaceDN w:val="0"/>
              <w:adjustRightInd w:val="0"/>
              <w:rPr>
                <w:rFonts w:ascii="Frutiger" w:hAnsi="Frutiger" w:cs="ArialMT"/>
              </w:rPr>
            </w:pPr>
          </w:p>
        </w:tc>
      </w:tr>
      <w:tr w:rsidR="006E229D" w:rsidRPr="009D253D" w14:paraId="1B67577A" w14:textId="77777777" w:rsidTr="00795AFE">
        <w:trPr>
          <w:trHeight w:val="331"/>
        </w:trPr>
        <w:tc>
          <w:tcPr>
            <w:tcW w:w="1795" w:type="dxa"/>
            <w:shd w:val="clear" w:color="auto" w:fill="auto"/>
            <w:vAlign w:val="center"/>
          </w:tcPr>
          <w:p w14:paraId="27DA8E08"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City/State/Zip</w:t>
            </w:r>
          </w:p>
        </w:tc>
        <w:tc>
          <w:tcPr>
            <w:tcW w:w="7060" w:type="dxa"/>
            <w:gridSpan w:val="2"/>
            <w:shd w:val="clear" w:color="auto" w:fill="auto"/>
            <w:vAlign w:val="center"/>
          </w:tcPr>
          <w:p w14:paraId="06879B8E" w14:textId="77777777" w:rsidR="006E229D" w:rsidRPr="009D253D" w:rsidRDefault="006E229D" w:rsidP="00795AFE">
            <w:pPr>
              <w:autoSpaceDE w:val="0"/>
              <w:autoSpaceDN w:val="0"/>
              <w:adjustRightInd w:val="0"/>
              <w:rPr>
                <w:rFonts w:ascii="Frutiger" w:hAnsi="Frutiger" w:cs="ArialMT"/>
              </w:rPr>
            </w:pPr>
          </w:p>
        </w:tc>
      </w:tr>
      <w:tr w:rsidR="006E229D" w:rsidRPr="009D253D" w14:paraId="2A9A4236" w14:textId="77777777" w:rsidTr="00795AFE">
        <w:trPr>
          <w:trHeight w:val="331"/>
        </w:trPr>
        <w:tc>
          <w:tcPr>
            <w:tcW w:w="1795" w:type="dxa"/>
            <w:shd w:val="clear" w:color="auto" w:fill="auto"/>
            <w:vAlign w:val="center"/>
          </w:tcPr>
          <w:p w14:paraId="6693A255"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Telephone</w:t>
            </w:r>
          </w:p>
        </w:tc>
        <w:tc>
          <w:tcPr>
            <w:tcW w:w="7060" w:type="dxa"/>
            <w:gridSpan w:val="2"/>
            <w:shd w:val="clear" w:color="auto" w:fill="auto"/>
            <w:vAlign w:val="center"/>
          </w:tcPr>
          <w:p w14:paraId="48C78DDD" w14:textId="77777777" w:rsidR="006E229D" w:rsidRPr="009D253D" w:rsidRDefault="006E229D" w:rsidP="00795AFE">
            <w:pPr>
              <w:autoSpaceDE w:val="0"/>
              <w:autoSpaceDN w:val="0"/>
              <w:adjustRightInd w:val="0"/>
              <w:rPr>
                <w:rFonts w:ascii="Frutiger" w:hAnsi="Frutiger" w:cs="ArialMT"/>
              </w:rPr>
            </w:pPr>
          </w:p>
        </w:tc>
      </w:tr>
      <w:tr w:rsidR="006E229D" w:rsidRPr="009D253D" w14:paraId="0EE89F89" w14:textId="77777777" w:rsidTr="00795AFE">
        <w:trPr>
          <w:trHeight w:val="331"/>
        </w:trPr>
        <w:tc>
          <w:tcPr>
            <w:tcW w:w="1795" w:type="dxa"/>
            <w:shd w:val="clear" w:color="auto" w:fill="auto"/>
            <w:vAlign w:val="center"/>
          </w:tcPr>
          <w:p w14:paraId="7AEACCCF"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Email Address</w:t>
            </w:r>
          </w:p>
        </w:tc>
        <w:tc>
          <w:tcPr>
            <w:tcW w:w="7060" w:type="dxa"/>
            <w:gridSpan w:val="2"/>
            <w:shd w:val="clear" w:color="auto" w:fill="auto"/>
            <w:vAlign w:val="center"/>
          </w:tcPr>
          <w:p w14:paraId="1CC00E13" w14:textId="77777777" w:rsidR="006E229D" w:rsidRPr="009D253D" w:rsidRDefault="006E229D" w:rsidP="00795AFE">
            <w:pPr>
              <w:autoSpaceDE w:val="0"/>
              <w:autoSpaceDN w:val="0"/>
              <w:adjustRightInd w:val="0"/>
              <w:rPr>
                <w:rFonts w:ascii="Frutiger" w:hAnsi="Frutiger" w:cs="ArialMT"/>
              </w:rPr>
            </w:pPr>
          </w:p>
        </w:tc>
      </w:tr>
      <w:tr w:rsidR="006E229D" w:rsidRPr="009D253D" w14:paraId="443347CA" w14:textId="77777777" w:rsidTr="00795AFE">
        <w:trPr>
          <w:trHeight w:val="331"/>
        </w:trPr>
        <w:tc>
          <w:tcPr>
            <w:tcW w:w="1795" w:type="dxa"/>
            <w:shd w:val="clear" w:color="auto" w:fill="auto"/>
            <w:vAlign w:val="center"/>
          </w:tcPr>
          <w:p w14:paraId="0D3CF9D4"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 xml:space="preserve">Have you been to a WMA Annual Meeting? </w:t>
            </w:r>
          </w:p>
        </w:tc>
        <w:tc>
          <w:tcPr>
            <w:tcW w:w="7060" w:type="dxa"/>
            <w:gridSpan w:val="2"/>
            <w:shd w:val="clear" w:color="auto" w:fill="auto"/>
            <w:vAlign w:val="center"/>
          </w:tcPr>
          <w:p w14:paraId="7748F030"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 xml:space="preserve">     Yes ____    No ______                        If yes, how many? ______</w:t>
            </w:r>
          </w:p>
        </w:tc>
      </w:tr>
      <w:tr w:rsidR="006E229D" w:rsidRPr="009D253D" w14:paraId="78EC236E" w14:textId="77777777" w:rsidTr="00795AFE">
        <w:trPr>
          <w:trHeight w:val="435"/>
        </w:trPr>
        <w:tc>
          <w:tcPr>
            <w:tcW w:w="6497" w:type="dxa"/>
            <w:gridSpan w:val="2"/>
            <w:shd w:val="clear" w:color="auto" w:fill="auto"/>
            <w:vAlign w:val="center"/>
          </w:tcPr>
          <w:p w14:paraId="7E55EF04" w14:textId="77777777" w:rsidR="006E229D" w:rsidRPr="009D253D" w:rsidRDefault="006E229D" w:rsidP="00795AFE">
            <w:pPr>
              <w:autoSpaceDE w:val="0"/>
              <w:autoSpaceDN w:val="0"/>
              <w:adjustRightInd w:val="0"/>
              <w:spacing w:line="276" w:lineRule="auto"/>
              <w:rPr>
                <w:rFonts w:ascii="Frutiger" w:hAnsi="Frutiger" w:cs="ArialMT"/>
              </w:rPr>
            </w:pPr>
            <w:r w:rsidRPr="009D253D">
              <w:rPr>
                <w:rFonts w:ascii="Frutiger" w:hAnsi="Frutiger" w:cs="ArialMT"/>
              </w:rPr>
              <w:t>Are you a current WMA member?</w:t>
            </w:r>
          </w:p>
          <w:p w14:paraId="41BF561A"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______Yes                        ______No</w:t>
            </w:r>
          </w:p>
        </w:tc>
        <w:tc>
          <w:tcPr>
            <w:tcW w:w="2358" w:type="dxa"/>
            <w:shd w:val="clear" w:color="auto" w:fill="auto"/>
            <w:vAlign w:val="center"/>
          </w:tcPr>
          <w:p w14:paraId="645701C7"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How many years have you been a WMA member? ______</w:t>
            </w:r>
          </w:p>
        </w:tc>
      </w:tr>
    </w:tbl>
    <w:p w14:paraId="161821A2" w14:textId="77777777" w:rsidR="006E229D" w:rsidRPr="009D253D" w:rsidRDefault="006E229D" w:rsidP="006E229D">
      <w:pPr>
        <w:autoSpaceDE w:val="0"/>
        <w:autoSpaceDN w:val="0"/>
        <w:adjustRightInd w:val="0"/>
        <w:rPr>
          <w:rFonts w:ascii="Frutiger" w:hAnsi="Frutiger" w:cs="ArialMT"/>
        </w:rPr>
      </w:pPr>
    </w:p>
    <w:p w14:paraId="36CF0245" w14:textId="77777777" w:rsidR="006E229D" w:rsidRPr="009D253D" w:rsidRDefault="006E229D" w:rsidP="006E229D">
      <w:pPr>
        <w:autoSpaceDE w:val="0"/>
        <w:autoSpaceDN w:val="0"/>
        <w:adjustRightInd w:val="0"/>
        <w:rPr>
          <w:rFonts w:ascii="Frutiger" w:hAnsi="Frutiger" w:cs="ArialMT"/>
        </w:rPr>
      </w:pPr>
    </w:p>
    <w:p w14:paraId="3E96D04E" w14:textId="77777777" w:rsidR="006E229D" w:rsidRPr="009D253D" w:rsidRDefault="006E229D" w:rsidP="006E229D">
      <w:pPr>
        <w:autoSpaceDE w:val="0"/>
        <w:autoSpaceDN w:val="0"/>
        <w:adjustRightInd w:val="0"/>
        <w:rPr>
          <w:rFonts w:ascii="Frutiger" w:hAnsi="Frutiger" w:cs="ArialMT"/>
        </w:rPr>
      </w:pP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164"/>
      </w:tblGrid>
      <w:tr w:rsidR="006E229D" w:rsidRPr="009D253D" w14:paraId="45336DD8" w14:textId="77777777" w:rsidTr="00795AFE">
        <w:trPr>
          <w:trHeight w:val="288"/>
        </w:trPr>
        <w:tc>
          <w:tcPr>
            <w:tcW w:w="8869" w:type="dxa"/>
            <w:gridSpan w:val="2"/>
            <w:shd w:val="clear" w:color="auto" w:fill="C6D9F1" w:themeFill="text2" w:themeFillTint="33"/>
            <w:vAlign w:val="center"/>
          </w:tcPr>
          <w:p w14:paraId="3AC225DD" w14:textId="44A5F47F" w:rsidR="006E229D" w:rsidRPr="009D253D" w:rsidRDefault="006E229D" w:rsidP="00795AFE">
            <w:pPr>
              <w:jc w:val="center"/>
              <w:rPr>
                <w:rFonts w:ascii="Frutiger" w:hAnsi="Frutiger" w:cs="Tahoma"/>
                <w:b/>
                <w:color w:val="000000"/>
              </w:rPr>
            </w:pPr>
            <w:r w:rsidRPr="009D253D">
              <w:rPr>
                <w:rFonts w:ascii="Frutiger" w:hAnsi="Frutiger" w:cs="Tahoma"/>
                <w:b/>
                <w:color w:val="000000"/>
              </w:rPr>
              <w:lastRenderedPageBreak/>
              <w:t>Demographics and Li</w:t>
            </w:r>
            <w:r w:rsidR="00364226">
              <w:rPr>
                <w:rFonts w:ascii="Frutiger" w:hAnsi="Frutiger" w:cs="Tahoma"/>
                <w:b/>
                <w:color w:val="000000"/>
              </w:rPr>
              <w:t>f</w:t>
            </w:r>
            <w:r w:rsidRPr="009D253D">
              <w:rPr>
                <w:rFonts w:ascii="Frutiger" w:hAnsi="Frutiger" w:cs="Tahoma"/>
                <w:b/>
                <w:color w:val="000000"/>
              </w:rPr>
              <w:t xml:space="preserve">e Experiences </w:t>
            </w:r>
            <w:r w:rsidRPr="009D253D">
              <w:rPr>
                <w:rFonts w:ascii="Frutiger" w:hAnsi="Frutiger" w:cs="Tahoma"/>
                <w:b/>
                <w:i/>
                <w:iCs/>
                <w:color w:val="000000"/>
                <w:sz w:val="18"/>
                <w:szCs w:val="18"/>
              </w:rPr>
              <w:t>(voluntary)</w:t>
            </w:r>
          </w:p>
        </w:tc>
      </w:tr>
      <w:tr w:rsidR="006E229D" w:rsidRPr="009D253D" w14:paraId="4F770600" w14:textId="77777777" w:rsidTr="00795AFE">
        <w:trPr>
          <w:trHeight w:val="288"/>
        </w:trPr>
        <w:tc>
          <w:tcPr>
            <w:tcW w:w="1705" w:type="dxa"/>
            <w:shd w:val="clear" w:color="auto" w:fill="auto"/>
            <w:vAlign w:val="center"/>
          </w:tcPr>
          <w:p w14:paraId="6109DA26" w14:textId="77777777" w:rsidR="006E229D" w:rsidRPr="009D253D" w:rsidRDefault="006E229D" w:rsidP="00795AFE">
            <w:pPr>
              <w:rPr>
                <w:rFonts w:ascii="Frutiger" w:hAnsi="Frutiger" w:cs="Tahoma"/>
                <w:color w:val="000000"/>
              </w:rPr>
            </w:pPr>
            <w:r w:rsidRPr="009D253D">
              <w:rPr>
                <w:rFonts w:ascii="Frutiger" w:hAnsi="Frutiger" w:cs="Tahoma"/>
                <w:color w:val="000000"/>
              </w:rPr>
              <w:t>Gender</w:t>
            </w:r>
          </w:p>
        </w:tc>
        <w:tc>
          <w:tcPr>
            <w:tcW w:w="7164" w:type="dxa"/>
            <w:shd w:val="clear" w:color="auto" w:fill="auto"/>
          </w:tcPr>
          <w:p w14:paraId="5202C61C" w14:textId="77777777" w:rsidR="006E229D" w:rsidRPr="009D253D" w:rsidRDefault="006E229D" w:rsidP="00795AFE">
            <w:pPr>
              <w:rPr>
                <w:rFonts w:ascii="Frutiger" w:hAnsi="Frutiger" w:cs="Tahoma"/>
                <w:color w:val="000000"/>
              </w:rPr>
            </w:pPr>
          </w:p>
        </w:tc>
      </w:tr>
      <w:tr w:rsidR="006E229D" w:rsidRPr="009D253D" w14:paraId="1AFD961B" w14:textId="77777777" w:rsidTr="00795AFE">
        <w:trPr>
          <w:trHeight w:val="288"/>
        </w:trPr>
        <w:tc>
          <w:tcPr>
            <w:tcW w:w="1705" w:type="dxa"/>
            <w:shd w:val="clear" w:color="auto" w:fill="auto"/>
            <w:vAlign w:val="center"/>
          </w:tcPr>
          <w:p w14:paraId="242E0212" w14:textId="77777777" w:rsidR="006E229D" w:rsidRPr="009D253D" w:rsidRDefault="006E229D" w:rsidP="00795AFE">
            <w:pPr>
              <w:rPr>
                <w:rFonts w:ascii="Frutiger" w:hAnsi="Frutiger" w:cs="Tahoma"/>
                <w:color w:val="000000"/>
              </w:rPr>
            </w:pPr>
            <w:r w:rsidRPr="009D253D">
              <w:rPr>
                <w:rFonts w:ascii="Frutiger" w:hAnsi="Frutiger" w:cs="Tahoma"/>
                <w:color w:val="000000"/>
              </w:rPr>
              <w:t>Race / Ethnicity</w:t>
            </w:r>
          </w:p>
        </w:tc>
        <w:tc>
          <w:tcPr>
            <w:tcW w:w="7164" w:type="dxa"/>
            <w:shd w:val="clear" w:color="auto" w:fill="auto"/>
          </w:tcPr>
          <w:p w14:paraId="14123EBD" w14:textId="77777777" w:rsidR="006E229D" w:rsidRPr="009D253D" w:rsidRDefault="006E229D" w:rsidP="00795AFE">
            <w:pPr>
              <w:rPr>
                <w:rFonts w:ascii="Frutiger" w:hAnsi="Frutiger" w:cs="Tahoma"/>
                <w:color w:val="000000"/>
              </w:rPr>
            </w:pPr>
          </w:p>
        </w:tc>
      </w:tr>
      <w:tr w:rsidR="006E229D" w:rsidRPr="009D253D" w14:paraId="4E1AFB40" w14:textId="77777777" w:rsidTr="00795AFE">
        <w:trPr>
          <w:trHeight w:val="288"/>
        </w:trPr>
        <w:tc>
          <w:tcPr>
            <w:tcW w:w="1705" w:type="dxa"/>
            <w:shd w:val="clear" w:color="auto" w:fill="auto"/>
            <w:vAlign w:val="center"/>
          </w:tcPr>
          <w:p w14:paraId="0D743B31" w14:textId="77777777" w:rsidR="006E229D" w:rsidRPr="009D253D" w:rsidRDefault="006E229D" w:rsidP="00795AFE">
            <w:pPr>
              <w:rPr>
                <w:rFonts w:ascii="Frutiger" w:hAnsi="Frutiger" w:cs="Tahoma"/>
                <w:color w:val="000000"/>
              </w:rPr>
            </w:pPr>
            <w:r w:rsidRPr="009D253D">
              <w:rPr>
                <w:rFonts w:ascii="Frutiger" w:hAnsi="Frutiger" w:cs="Tahoma"/>
                <w:color w:val="000000"/>
              </w:rPr>
              <w:t>LGBTQIA+</w:t>
            </w:r>
          </w:p>
        </w:tc>
        <w:tc>
          <w:tcPr>
            <w:tcW w:w="7164" w:type="dxa"/>
            <w:shd w:val="clear" w:color="auto" w:fill="auto"/>
          </w:tcPr>
          <w:p w14:paraId="3F0F6ED0" w14:textId="77777777" w:rsidR="006E229D" w:rsidRPr="009D253D" w:rsidRDefault="006E229D" w:rsidP="00795AFE">
            <w:pPr>
              <w:rPr>
                <w:rFonts w:ascii="Frutiger" w:hAnsi="Frutiger" w:cs="Tahoma"/>
                <w:color w:val="000000"/>
              </w:rPr>
            </w:pPr>
          </w:p>
        </w:tc>
      </w:tr>
      <w:tr w:rsidR="006E229D" w:rsidRPr="009D253D" w14:paraId="7468FC47" w14:textId="77777777" w:rsidTr="00795AFE">
        <w:trPr>
          <w:trHeight w:val="288"/>
        </w:trPr>
        <w:tc>
          <w:tcPr>
            <w:tcW w:w="1705" w:type="dxa"/>
            <w:shd w:val="clear" w:color="auto" w:fill="auto"/>
            <w:vAlign w:val="center"/>
          </w:tcPr>
          <w:p w14:paraId="7C25B058" w14:textId="77777777" w:rsidR="006E229D" w:rsidRPr="009D253D" w:rsidRDefault="006E229D" w:rsidP="00795AFE">
            <w:pPr>
              <w:rPr>
                <w:rFonts w:ascii="Frutiger" w:hAnsi="Frutiger" w:cs="Tahoma"/>
                <w:color w:val="000000"/>
              </w:rPr>
            </w:pPr>
            <w:r w:rsidRPr="009D253D">
              <w:rPr>
                <w:rFonts w:ascii="Frutiger" w:hAnsi="Frutiger" w:cs="Tahoma"/>
                <w:color w:val="000000"/>
              </w:rPr>
              <w:t>Other</w:t>
            </w:r>
          </w:p>
        </w:tc>
        <w:tc>
          <w:tcPr>
            <w:tcW w:w="7164" w:type="dxa"/>
            <w:shd w:val="clear" w:color="auto" w:fill="auto"/>
          </w:tcPr>
          <w:p w14:paraId="4CEB27F7" w14:textId="77777777" w:rsidR="006E229D" w:rsidRPr="009D253D" w:rsidRDefault="006E229D" w:rsidP="00795AFE">
            <w:pPr>
              <w:rPr>
                <w:rFonts w:ascii="Frutiger" w:hAnsi="Frutiger" w:cs="Tahoma"/>
                <w:color w:val="000000"/>
              </w:rPr>
            </w:pPr>
          </w:p>
        </w:tc>
      </w:tr>
    </w:tbl>
    <w:p w14:paraId="7AA32FEB" w14:textId="77777777" w:rsidR="006E229D" w:rsidRPr="009D253D" w:rsidRDefault="006E229D" w:rsidP="006E229D">
      <w:pPr>
        <w:autoSpaceDE w:val="0"/>
        <w:autoSpaceDN w:val="0"/>
        <w:adjustRightInd w:val="0"/>
        <w:rPr>
          <w:rFonts w:ascii="Frutiger" w:hAnsi="Frutiger" w:cs="ArialMT"/>
        </w:rPr>
      </w:pP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174"/>
      </w:tblGrid>
      <w:tr w:rsidR="006E229D" w:rsidRPr="009D253D" w14:paraId="7664D503" w14:textId="77777777" w:rsidTr="00795AFE">
        <w:trPr>
          <w:trHeight w:val="288"/>
        </w:trPr>
        <w:tc>
          <w:tcPr>
            <w:tcW w:w="8869" w:type="dxa"/>
            <w:gridSpan w:val="2"/>
            <w:shd w:val="clear" w:color="auto" w:fill="C6D9F1" w:themeFill="text2" w:themeFillTint="33"/>
            <w:vAlign w:val="center"/>
          </w:tcPr>
          <w:p w14:paraId="61723B96" w14:textId="77777777" w:rsidR="006E229D" w:rsidRPr="009D253D" w:rsidRDefault="006E229D" w:rsidP="00795AFE">
            <w:pPr>
              <w:jc w:val="center"/>
              <w:rPr>
                <w:rFonts w:ascii="Frutiger" w:hAnsi="Frutiger" w:cs="Tahoma"/>
                <w:b/>
                <w:color w:val="000000"/>
              </w:rPr>
            </w:pPr>
            <w:r w:rsidRPr="009D253D">
              <w:rPr>
                <w:rFonts w:ascii="Frutiger" w:hAnsi="Frutiger" w:cs="ArialMT"/>
                <w:b/>
                <w:color w:val="000000" w:themeColor="text1"/>
              </w:rPr>
              <w:t>Student Information</w:t>
            </w:r>
          </w:p>
        </w:tc>
      </w:tr>
      <w:tr w:rsidR="006E229D" w:rsidRPr="009D253D" w14:paraId="642E23DA" w14:textId="77777777" w:rsidTr="00795AFE">
        <w:trPr>
          <w:trHeight w:val="288"/>
        </w:trPr>
        <w:tc>
          <w:tcPr>
            <w:tcW w:w="2695" w:type="dxa"/>
            <w:shd w:val="clear" w:color="auto" w:fill="auto"/>
            <w:vAlign w:val="center"/>
          </w:tcPr>
          <w:p w14:paraId="154CC708"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School</w:t>
            </w:r>
          </w:p>
        </w:tc>
        <w:tc>
          <w:tcPr>
            <w:tcW w:w="6174" w:type="dxa"/>
            <w:shd w:val="clear" w:color="auto" w:fill="auto"/>
          </w:tcPr>
          <w:p w14:paraId="3D7C49F5" w14:textId="77777777" w:rsidR="006E229D" w:rsidRPr="009D253D" w:rsidRDefault="006E229D" w:rsidP="00795AFE">
            <w:pPr>
              <w:autoSpaceDE w:val="0"/>
              <w:autoSpaceDN w:val="0"/>
              <w:adjustRightInd w:val="0"/>
              <w:rPr>
                <w:rFonts w:ascii="Frutiger" w:hAnsi="Frutiger" w:cs="ArialMT"/>
              </w:rPr>
            </w:pPr>
          </w:p>
        </w:tc>
      </w:tr>
      <w:tr w:rsidR="006E229D" w:rsidRPr="009D253D" w14:paraId="55EAFEBC" w14:textId="77777777" w:rsidTr="00795AFE">
        <w:trPr>
          <w:trHeight w:val="288"/>
        </w:trPr>
        <w:tc>
          <w:tcPr>
            <w:tcW w:w="2695" w:type="dxa"/>
            <w:shd w:val="clear" w:color="auto" w:fill="auto"/>
            <w:vAlign w:val="center"/>
          </w:tcPr>
          <w:p w14:paraId="592258F5"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Program Emphasis</w:t>
            </w:r>
          </w:p>
        </w:tc>
        <w:tc>
          <w:tcPr>
            <w:tcW w:w="6174" w:type="dxa"/>
            <w:shd w:val="clear" w:color="auto" w:fill="auto"/>
          </w:tcPr>
          <w:p w14:paraId="15BB8506" w14:textId="77777777" w:rsidR="006E229D" w:rsidRPr="009D253D" w:rsidRDefault="006E229D" w:rsidP="00795AFE">
            <w:pPr>
              <w:autoSpaceDE w:val="0"/>
              <w:autoSpaceDN w:val="0"/>
              <w:adjustRightInd w:val="0"/>
              <w:rPr>
                <w:rFonts w:ascii="Frutiger" w:hAnsi="Frutiger" w:cs="ArialMT"/>
              </w:rPr>
            </w:pPr>
          </w:p>
        </w:tc>
      </w:tr>
      <w:tr w:rsidR="006E229D" w:rsidRPr="009D253D" w14:paraId="47730739" w14:textId="77777777" w:rsidTr="00795AFE">
        <w:trPr>
          <w:trHeight w:val="288"/>
        </w:trPr>
        <w:tc>
          <w:tcPr>
            <w:tcW w:w="2695" w:type="dxa"/>
            <w:shd w:val="clear" w:color="auto" w:fill="auto"/>
            <w:vAlign w:val="center"/>
          </w:tcPr>
          <w:p w14:paraId="333B5E0B"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Level of Study</w:t>
            </w:r>
          </w:p>
        </w:tc>
        <w:tc>
          <w:tcPr>
            <w:tcW w:w="6174" w:type="dxa"/>
            <w:shd w:val="clear" w:color="auto" w:fill="auto"/>
          </w:tcPr>
          <w:p w14:paraId="0793AD7B" w14:textId="77777777" w:rsidR="006E229D" w:rsidRPr="009D253D" w:rsidRDefault="006E229D" w:rsidP="00795AFE">
            <w:pPr>
              <w:autoSpaceDE w:val="0"/>
              <w:autoSpaceDN w:val="0"/>
              <w:adjustRightInd w:val="0"/>
              <w:rPr>
                <w:rFonts w:ascii="Frutiger" w:hAnsi="Frutiger" w:cs="ArialMT"/>
              </w:rPr>
            </w:pPr>
          </w:p>
        </w:tc>
      </w:tr>
      <w:tr w:rsidR="006E229D" w:rsidRPr="009D253D" w14:paraId="116D9C0D" w14:textId="77777777" w:rsidTr="00795AFE">
        <w:trPr>
          <w:trHeight w:val="288"/>
        </w:trPr>
        <w:tc>
          <w:tcPr>
            <w:tcW w:w="2695" w:type="dxa"/>
            <w:shd w:val="clear" w:color="auto" w:fill="auto"/>
            <w:vAlign w:val="center"/>
          </w:tcPr>
          <w:p w14:paraId="22E8F0BF"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Expected Graduation Date</w:t>
            </w:r>
          </w:p>
        </w:tc>
        <w:tc>
          <w:tcPr>
            <w:tcW w:w="6174" w:type="dxa"/>
            <w:shd w:val="clear" w:color="auto" w:fill="auto"/>
          </w:tcPr>
          <w:p w14:paraId="5D689D76" w14:textId="77777777" w:rsidR="006E229D" w:rsidRPr="009D253D" w:rsidRDefault="006E229D" w:rsidP="00795AFE">
            <w:pPr>
              <w:autoSpaceDE w:val="0"/>
              <w:autoSpaceDN w:val="0"/>
              <w:adjustRightInd w:val="0"/>
              <w:rPr>
                <w:rFonts w:ascii="Frutiger" w:hAnsi="Frutiger" w:cs="ArialMT"/>
              </w:rPr>
            </w:pPr>
          </w:p>
        </w:tc>
      </w:tr>
    </w:tbl>
    <w:p w14:paraId="35084C94" w14:textId="77777777" w:rsidR="006E229D" w:rsidRPr="009D253D" w:rsidRDefault="006E229D" w:rsidP="006E229D">
      <w:pPr>
        <w:autoSpaceDE w:val="0"/>
        <w:autoSpaceDN w:val="0"/>
        <w:adjustRightInd w:val="0"/>
        <w:rPr>
          <w:rFonts w:ascii="Frutiger" w:hAnsi="Frutiger" w:cs="ArialMT"/>
        </w:rPr>
      </w:pP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406"/>
        <w:gridCol w:w="3895"/>
      </w:tblGrid>
      <w:tr w:rsidR="006E229D" w:rsidRPr="009D253D" w14:paraId="7BF2D6A8" w14:textId="77777777" w:rsidTr="00795AFE">
        <w:trPr>
          <w:trHeight w:val="708"/>
        </w:trPr>
        <w:tc>
          <w:tcPr>
            <w:tcW w:w="1570" w:type="dxa"/>
            <w:shd w:val="clear" w:color="auto" w:fill="C6D9F1" w:themeFill="text2" w:themeFillTint="33"/>
            <w:vAlign w:val="center"/>
          </w:tcPr>
          <w:p w14:paraId="1A6EA9E7" w14:textId="77777777" w:rsidR="006E229D" w:rsidRPr="009D253D" w:rsidRDefault="006E229D" w:rsidP="00795AFE">
            <w:pPr>
              <w:autoSpaceDE w:val="0"/>
              <w:autoSpaceDN w:val="0"/>
              <w:adjustRightInd w:val="0"/>
              <w:rPr>
                <w:rFonts w:ascii="Frutiger" w:hAnsi="Frutiger" w:cs="ArialMT"/>
                <w:b/>
              </w:rPr>
            </w:pPr>
            <w:r w:rsidRPr="009D253D">
              <w:rPr>
                <w:rFonts w:ascii="Frutiger" w:hAnsi="Frutiger" w:cs="ArialMT"/>
                <w:b/>
              </w:rPr>
              <w:t>Transportation</w:t>
            </w:r>
          </w:p>
        </w:tc>
        <w:tc>
          <w:tcPr>
            <w:tcW w:w="3406" w:type="dxa"/>
            <w:vAlign w:val="center"/>
          </w:tcPr>
          <w:p w14:paraId="2278B81F" w14:textId="77777777" w:rsidR="006E229D" w:rsidRPr="009D253D" w:rsidRDefault="006E229D" w:rsidP="00795AFE">
            <w:pPr>
              <w:autoSpaceDE w:val="0"/>
              <w:autoSpaceDN w:val="0"/>
              <w:adjustRightInd w:val="0"/>
              <w:spacing w:line="276" w:lineRule="auto"/>
              <w:rPr>
                <w:rFonts w:ascii="Frutiger" w:hAnsi="Frutiger" w:cs="ArialMT"/>
              </w:rPr>
            </w:pPr>
            <w:r w:rsidRPr="009D253D">
              <w:rPr>
                <w:rFonts w:ascii="Frutiger" w:hAnsi="Frutiger" w:cs="ArialMT"/>
              </w:rPr>
              <w:t>Please provide your anticipated transportation costs</w:t>
            </w:r>
          </w:p>
        </w:tc>
        <w:tc>
          <w:tcPr>
            <w:tcW w:w="3895" w:type="dxa"/>
            <w:shd w:val="clear" w:color="auto" w:fill="auto"/>
            <w:vAlign w:val="center"/>
          </w:tcPr>
          <w:p w14:paraId="0C3C2F64" w14:textId="77777777" w:rsidR="006E229D" w:rsidRPr="009D253D" w:rsidRDefault="006E229D" w:rsidP="00795AFE">
            <w:pPr>
              <w:autoSpaceDE w:val="0"/>
              <w:autoSpaceDN w:val="0"/>
              <w:adjustRightInd w:val="0"/>
              <w:rPr>
                <w:rFonts w:ascii="Frutiger" w:hAnsi="Frutiger" w:cs="ArialMT"/>
              </w:rPr>
            </w:pPr>
            <w:r w:rsidRPr="009D253D">
              <w:rPr>
                <w:rFonts w:ascii="Frutiger" w:hAnsi="Frutiger" w:cs="ArialMT"/>
              </w:rPr>
              <w:t>$ _____________</w:t>
            </w:r>
          </w:p>
        </w:tc>
      </w:tr>
    </w:tbl>
    <w:p w14:paraId="2E21E83D" w14:textId="77777777" w:rsidR="006E229D" w:rsidRPr="009D253D" w:rsidRDefault="006E229D" w:rsidP="009D253D">
      <w:pPr>
        <w:autoSpaceDE w:val="0"/>
        <w:autoSpaceDN w:val="0"/>
        <w:adjustRightInd w:val="0"/>
        <w:rPr>
          <w:rFonts w:ascii="Frutiger" w:hAnsi="Frutiger" w:cs="ArialMT"/>
          <w:b/>
        </w:rPr>
      </w:pPr>
    </w:p>
    <w:p w14:paraId="65D733B7" w14:textId="77777777" w:rsidR="006E229D" w:rsidRPr="009D253D" w:rsidRDefault="006E229D" w:rsidP="009D253D">
      <w:pPr>
        <w:autoSpaceDE w:val="0"/>
        <w:autoSpaceDN w:val="0"/>
        <w:adjustRightInd w:val="0"/>
        <w:rPr>
          <w:rFonts w:ascii="Frutiger" w:hAnsi="Frutiger" w:cs="ArialMT"/>
          <w:b/>
          <w:sz w:val="18"/>
          <w:szCs w:val="18"/>
        </w:rPr>
      </w:pPr>
      <w:r w:rsidRPr="009D253D">
        <w:rPr>
          <w:rFonts w:ascii="Frutiger" w:hAnsi="Frutiger" w:cs="ArialMT"/>
          <w:b/>
          <w:sz w:val="18"/>
          <w:szCs w:val="18"/>
        </w:rPr>
        <w:t xml:space="preserve">**Scholarships are not intended to pay the full cost of the Annual Meeting attendance. </w:t>
      </w:r>
      <w:r w:rsidRPr="009D253D">
        <w:rPr>
          <w:rFonts w:ascii="Frutiger" w:hAnsi="Frutiger" w:cs="ArialMT"/>
          <w:b/>
          <w:sz w:val="18"/>
          <w:szCs w:val="18"/>
          <w:u w:val="single"/>
        </w:rPr>
        <w:t>Hotel and travel arrangements are solely the recipient’s responsibility</w:t>
      </w:r>
      <w:r w:rsidRPr="009D253D">
        <w:rPr>
          <w:rFonts w:ascii="Frutiger" w:hAnsi="Frutiger" w:cs="ArialMT"/>
          <w:b/>
          <w:sz w:val="18"/>
          <w:szCs w:val="18"/>
        </w:rPr>
        <w:t>.</w:t>
      </w:r>
    </w:p>
    <w:p w14:paraId="0BE7DF3B" w14:textId="77777777" w:rsidR="006E229D" w:rsidRDefault="006E229D" w:rsidP="009D253D">
      <w:pPr>
        <w:autoSpaceDE w:val="0"/>
        <w:autoSpaceDN w:val="0"/>
        <w:adjustRightInd w:val="0"/>
        <w:rPr>
          <w:rFonts w:ascii="Frutiger" w:hAnsi="Frutiger" w:cs="Arial-BoldMT"/>
          <w:b/>
          <w:bCs/>
        </w:rPr>
      </w:pPr>
    </w:p>
    <w:p w14:paraId="596B958D" w14:textId="77777777" w:rsidR="009D253D" w:rsidRPr="009D253D" w:rsidRDefault="009D253D" w:rsidP="009D253D">
      <w:pPr>
        <w:autoSpaceDE w:val="0"/>
        <w:autoSpaceDN w:val="0"/>
        <w:adjustRightInd w:val="0"/>
        <w:rPr>
          <w:rFonts w:ascii="Frutiger" w:hAnsi="Frutiger" w:cs="Arial-BoldMT"/>
          <w:b/>
          <w:bCs/>
        </w:rPr>
      </w:pPr>
    </w:p>
    <w:p w14:paraId="0F552821" w14:textId="77777777" w:rsidR="006E229D" w:rsidRDefault="006E229D" w:rsidP="009D253D">
      <w:pPr>
        <w:autoSpaceDE w:val="0"/>
        <w:autoSpaceDN w:val="0"/>
        <w:adjustRightInd w:val="0"/>
        <w:rPr>
          <w:rFonts w:ascii="Frutiger" w:hAnsi="Frutiger" w:cs="Arial-BoldMT"/>
          <w:b/>
          <w:bCs/>
        </w:rPr>
      </w:pPr>
      <w:r w:rsidRPr="009D253D">
        <w:rPr>
          <w:rFonts w:ascii="Frutiger" w:hAnsi="Frutiger" w:cs="Arial-BoldMT"/>
          <w:b/>
          <w:bCs/>
        </w:rPr>
        <w:t xml:space="preserve">Please attach one sheet answering the following </w:t>
      </w:r>
      <w:r w:rsidRPr="009D253D">
        <w:rPr>
          <w:rFonts w:ascii="Frutiger" w:hAnsi="Frutiger" w:cs="Arial-BoldMT"/>
          <w:b/>
          <w:bCs/>
          <w:i/>
          <w:iCs/>
        </w:rPr>
        <w:t>(please limit to one—two pages)</w:t>
      </w:r>
      <w:r w:rsidRPr="009D253D">
        <w:rPr>
          <w:rFonts w:ascii="Frutiger" w:hAnsi="Frutiger" w:cs="Arial-BoldMT"/>
          <w:b/>
          <w:bCs/>
        </w:rPr>
        <w:t>:</w:t>
      </w:r>
    </w:p>
    <w:p w14:paraId="50F12EAA" w14:textId="77777777" w:rsidR="009D253D" w:rsidRPr="009D253D" w:rsidRDefault="009D253D" w:rsidP="009D253D">
      <w:pPr>
        <w:autoSpaceDE w:val="0"/>
        <w:autoSpaceDN w:val="0"/>
        <w:adjustRightInd w:val="0"/>
        <w:rPr>
          <w:rFonts w:ascii="Frutiger" w:hAnsi="Frutiger" w:cs="Arial-BoldMT"/>
          <w:b/>
          <w:bCs/>
        </w:rPr>
      </w:pPr>
    </w:p>
    <w:p w14:paraId="4F97FDD5" w14:textId="77777777" w:rsidR="006E229D" w:rsidRDefault="006E229D" w:rsidP="009D253D">
      <w:pPr>
        <w:pStyle w:val="ListParagraph"/>
        <w:numPr>
          <w:ilvl w:val="0"/>
          <w:numId w:val="1"/>
        </w:numPr>
        <w:autoSpaceDE w:val="0"/>
        <w:autoSpaceDN w:val="0"/>
        <w:adjustRightInd w:val="0"/>
        <w:rPr>
          <w:rFonts w:ascii="Frutiger" w:hAnsi="Frutiger" w:cs="ArialMT"/>
        </w:rPr>
      </w:pPr>
      <w:r w:rsidRPr="009D253D">
        <w:rPr>
          <w:rFonts w:ascii="Frutiger" w:hAnsi="Frutiger" w:cs="ArialMT"/>
        </w:rPr>
        <w:t>How will participation in the WMA 2024 Annual Meeting enhance your academic studies and/or professional development? How will your department or institution benefit from your participation? Please provide specific examples.</w:t>
      </w:r>
    </w:p>
    <w:p w14:paraId="14F1B890" w14:textId="77777777" w:rsidR="009D253D" w:rsidRPr="009D253D" w:rsidRDefault="009D253D" w:rsidP="009D253D">
      <w:pPr>
        <w:autoSpaceDE w:val="0"/>
        <w:autoSpaceDN w:val="0"/>
        <w:adjustRightInd w:val="0"/>
        <w:rPr>
          <w:rFonts w:ascii="Frutiger" w:hAnsi="Frutiger" w:cs="ArialMT"/>
        </w:rPr>
      </w:pPr>
    </w:p>
    <w:p w14:paraId="18421A2C" w14:textId="77777777" w:rsidR="006E229D" w:rsidRPr="009D253D" w:rsidRDefault="006E229D" w:rsidP="009D253D">
      <w:pPr>
        <w:pStyle w:val="ListParagraph"/>
        <w:numPr>
          <w:ilvl w:val="0"/>
          <w:numId w:val="1"/>
        </w:numPr>
        <w:autoSpaceDE w:val="0"/>
        <w:autoSpaceDN w:val="0"/>
        <w:adjustRightInd w:val="0"/>
        <w:rPr>
          <w:rFonts w:ascii="Frutiger" w:hAnsi="Frutiger" w:cs="ArialMT"/>
        </w:rPr>
      </w:pPr>
      <w:r w:rsidRPr="009D253D">
        <w:rPr>
          <w:rFonts w:ascii="Frutiger" w:hAnsi="Frutiger" w:cs="ArialMT"/>
        </w:rPr>
        <w:t xml:space="preserve">WMA has formalized our efforts to be </w:t>
      </w:r>
      <w:hyperlink r:id="rId10" w:anchor="Diversity" w:history="1">
        <w:r w:rsidRPr="009D253D">
          <w:rPr>
            <w:rStyle w:val="Hyperlink"/>
            <w:rFonts w:ascii="Frutiger" w:hAnsi="Frutiger" w:cs="ArialMT"/>
          </w:rPr>
          <w:t>more diverse and inclusive</w:t>
        </w:r>
      </w:hyperlink>
      <w:r w:rsidRPr="009D253D">
        <w:rPr>
          <w:rFonts w:ascii="Frutiger" w:hAnsi="Frutiger" w:cs="ArialMT"/>
        </w:rPr>
        <w:t xml:space="preserve"> in all our work. How will you, as a recipient of scholarship funds, contribute to the diverse and inclusive atmosphere of our Annual Meeting?</w:t>
      </w:r>
    </w:p>
    <w:p w14:paraId="3AF2C3C1" w14:textId="77777777" w:rsidR="006E229D" w:rsidRDefault="006E229D" w:rsidP="009D253D">
      <w:pPr>
        <w:autoSpaceDE w:val="0"/>
        <w:autoSpaceDN w:val="0"/>
        <w:adjustRightInd w:val="0"/>
        <w:rPr>
          <w:rFonts w:ascii="Frutiger" w:hAnsi="Frutiger" w:cs="ArialMT"/>
        </w:rPr>
      </w:pPr>
    </w:p>
    <w:p w14:paraId="0E4C9EAE" w14:textId="77777777" w:rsidR="009D253D" w:rsidRPr="009D253D" w:rsidRDefault="009D253D" w:rsidP="009D253D">
      <w:pPr>
        <w:autoSpaceDE w:val="0"/>
        <w:autoSpaceDN w:val="0"/>
        <w:adjustRightInd w:val="0"/>
        <w:rPr>
          <w:rFonts w:ascii="Frutiger" w:hAnsi="Frutiger" w:cs="ArialMT"/>
        </w:rPr>
      </w:pPr>
    </w:p>
    <w:p w14:paraId="2C702B57" w14:textId="77777777" w:rsidR="006E229D" w:rsidRPr="009D253D" w:rsidRDefault="006E229D" w:rsidP="009D253D">
      <w:pPr>
        <w:autoSpaceDE w:val="0"/>
        <w:autoSpaceDN w:val="0"/>
        <w:adjustRightInd w:val="0"/>
        <w:rPr>
          <w:rFonts w:ascii="Frutiger" w:hAnsi="Frutiger" w:cs="ArialMT"/>
          <w:b/>
        </w:rPr>
      </w:pPr>
      <w:r w:rsidRPr="009D253D">
        <w:rPr>
          <w:rFonts w:ascii="Frutiger" w:hAnsi="Frutiger" w:cs="ArialMT"/>
          <w:b/>
        </w:rPr>
        <w:t>Please attach the following when submitting this application form:</w:t>
      </w:r>
    </w:p>
    <w:p w14:paraId="663B6FEF" w14:textId="77777777" w:rsidR="006E229D" w:rsidRPr="009D253D" w:rsidRDefault="006E229D" w:rsidP="009D253D">
      <w:pPr>
        <w:autoSpaceDE w:val="0"/>
        <w:autoSpaceDN w:val="0"/>
        <w:adjustRightInd w:val="0"/>
        <w:ind w:left="720"/>
        <w:rPr>
          <w:rFonts w:ascii="Frutiger" w:hAnsi="Frutiger" w:cs="ArialMT"/>
        </w:rPr>
      </w:pPr>
      <w:r w:rsidRPr="009D253D">
        <w:rPr>
          <w:rFonts w:ascii="Frutiger" w:hAnsi="Frutiger" w:cs="ArialMT"/>
        </w:rPr>
        <w:t>1) Copy of curriculum vitae or resume</w:t>
      </w:r>
    </w:p>
    <w:p w14:paraId="11422108" w14:textId="77777777" w:rsidR="009D253D" w:rsidRDefault="006E229D" w:rsidP="009D253D">
      <w:pPr>
        <w:autoSpaceDE w:val="0"/>
        <w:autoSpaceDN w:val="0"/>
        <w:adjustRightInd w:val="0"/>
        <w:ind w:left="720"/>
        <w:rPr>
          <w:rFonts w:ascii="Frutiger" w:hAnsi="Frutiger" w:cs="ArialMT"/>
        </w:rPr>
      </w:pPr>
      <w:r w:rsidRPr="009D253D">
        <w:rPr>
          <w:rFonts w:ascii="Frutiger" w:hAnsi="Frutiger" w:cs="ArialMT"/>
        </w:rPr>
        <w:t>2) One letter of reference from a supervisor or advisor</w:t>
      </w:r>
    </w:p>
    <w:p w14:paraId="30F9F764" w14:textId="77777777" w:rsidR="009D253D" w:rsidRPr="009D253D" w:rsidRDefault="009D253D" w:rsidP="009D253D">
      <w:pPr>
        <w:autoSpaceDE w:val="0"/>
        <w:autoSpaceDN w:val="0"/>
        <w:adjustRightInd w:val="0"/>
        <w:rPr>
          <w:rFonts w:ascii="Frutiger" w:hAnsi="Frutiger" w:cs="ArialMT"/>
        </w:rPr>
      </w:pPr>
    </w:p>
    <w:p w14:paraId="009475BF" w14:textId="77777777" w:rsidR="006E229D" w:rsidRPr="009D253D" w:rsidRDefault="006E229D" w:rsidP="009D253D">
      <w:pPr>
        <w:autoSpaceDE w:val="0"/>
        <w:autoSpaceDN w:val="0"/>
        <w:adjustRightInd w:val="0"/>
        <w:rPr>
          <w:rFonts w:ascii="Frutiger" w:hAnsi="Frutiger" w:cs="ArialMT"/>
          <w:b/>
        </w:rPr>
      </w:pPr>
      <w:r w:rsidRPr="009D253D">
        <w:rPr>
          <w:rFonts w:ascii="Frutiger" w:hAnsi="Frutiger" w:cs="ArialMT"/>
          <w:b/>
        </w:rPr>
        <w:t>If accepted as an award recipient, I agree:</w:t>
      </w:r>
    </w:p>
    <w:p w14:paraId="5A75DFA0" w14:textId="77777777" w:rsidR="006E229D" w:rsidRPr="009D253D" w:rsidRDefault="006E229D" w:rsidP="009D253D">
      <w:pPr>
        <w:autoSpaceDE w:val="0"/>
        <w:autoSpaceDN w:val="0"/>
        <w:adjustRightInd w:val="0"/>
        <w:rPr>
          <w:rFonts w:ascii="Frutiger" w:hAnsi="Frutiger" w:cs="ArialMT"/>
        </w:rPr>
      </w:pPr>
      <w:r w:rsidRPr="009D253D">
        <w:rPr>
          <w:rFonts w:ascii="Frutiger" w:hAnsi="Frutiger" w:cs="ArialMT"/>
        </w:rPr>
        <w:t>- If for any reason I can't attend the meeting, I will notify WMA and return the award monies so an alternate awardee may be selected</w:t>
      </w:r>
    </w:p>
    <w:p w14:paraId="7710E2A7" w14:textId="77777777" w:rsidR="006E229D" w:rsidRPr="009D253D" w:rsidRDefault="006E229D" w:rsidP="009D253D">
      <w:pPr>
        <w:autoSpaceDE w:val="0"/>
        <w:autoSpaceDN w:val="0"/>
        <w:adjustRightInd w:val="0"/>
        <w:rPr>
          <w:rFonts w:ascii="Frutiger" w:hAnsi="Frutiger" w:cs="ArialMT"/>
        </w:rPr>
      </w:pPr>
      <w:r w:rsidRPr="009D253D">
        <w:rPr>
          <w:rFonts w:ascii="Frutiger" w:hAnsi="Frutiger" w:cs="ArialMT"/>
        </w:rPr>
        <w:t>- WMA may use my name and image in announcing and promoting the award program</w:t>
      </w:r>
    </w:p>
    <w:p w14:paraId="5DD40AB1" w14:textId="77777777" w:rsidR="006E229D" w:rsidRPr="009D253D" w:rsidRDefault="006E229D" w:rsidP="009D253D">
      <w:pPr>
        <w:autoSpaceDE w:val="0"/>
        <w:autoSpaceDN w:val="0"/>
        <w:adjustRightInd w:val="0"/>
        <w:rPr>
          <w:rFonts w:ascii="Frutiger" w:hAnsi="Frutiger" w:cs="ArialMT"/>
        </w:rPr>
      </w:pPr>
      <w:r w:rsidRPr="009D253D">
        <w:rPr>
          <w:rFonts w:ascii="Frutiger" w:hAnsi="Frutiger" w:cs="ArialMT"/>
        </w:rPr>
        <w:t>- I will have my photograph taken with other scholarship recipients at WMA 202</w:t>
      </w:r>
      <w:r w:rsidR="009D253D">
        <w:rPr>
          <w:rFonts w:ascii="Frutiger" w:hAnsi="Frutiger" w:cs="ArialMT"/>
        </w:rPr>
        <w:t>4</w:t>
      </w:r>
    </w:p>
    <w:p w14:paraId="2AAB030A" w14:textId="77777777" w:rsidR="006E229D" w:rsidRPr="009D253D" w:rsidRDefault="006E229D" w:rsidP="009D253D">
      <w:pPr>
        <w:autoSpaceDE w:val="0"/>
        <w:autoSpaceDN w:val="0"/>
        <w:adjustRightInd w:val="0"/>
        <w:rPr>
          <w:rFonts w:ascii="Frutiger" w:hAnsi="Frutiger" w:cs="ArialMT"/>
        </w:rPr>
      </w:pPr>
      <w:r w:rsidRPr="009D253D">
        <w:rPr>
          <w:rFonts w:ascii="Frutiger" w:hAnsi="Frutiger" w:cs="ArialMT"/>
        </w:rPr>
        <w:t>- I will write a blog post about my experiences and submit it to WMA by Friday, November 22, 2024, for the use in future publications and on the WMA website.</w:t>
      </w:r>
    </w:p>
    <w:p w14:paraId="7DA06F32" w14:textId="77777777" w:rsidR="006E229D" w:rsidRPr="009D253D" w:rsidRDefault="006E229D" w:rsidP="009D253D">
      <w:pPr>
        <w:autoSpaceDE w:val="0"/>
        <w:autoSpaceDN w:val="0"/>
        <w:adjustRightInd w:val="0"/>
        <w:rPr>
          <w:rFonts w:ascii="Frutiger" w:hAnsi="Frutiger" w:cs="ArialMT"/>
        </w:rPr>
      </w:pPr>
    </w:p>
    <w:p w14:paraId="0ED6C5D5" w14:textId="77777777" w:rsidR="006E229D" w:rsidRPr="009D253D" w:rsidRDefault="006E229D" w:rsidP="009D253D">
      <w:pPr>
        <w:autoSpaceDE w:val="0"/>
        <w:autoSpaceDN w:val="0"/>
        <w:adjustRightInd w:val="0"/>
        <w:jc w:val="center"/>
        <w:rPr>
          <w:rFonts w:ascii="Frutiger" w:hAnsi="Frutiger" w:cs="ArialMT"/>
        </w:rPr>
      </w:pPr>
    </w:p>
    <w:p w14:paraId="607028CF" w14:textId="77777777" w:rsidR="006E229D" w:rsidRPr="009D253D" w:rsidRDefault="006E229D" w:rsidP="009D253D">
      <w:pPr>
        <w:autoSpaceDE w:val="0"/>
        <w:autoSpaceDN w:val="0"/>
        <w:adjustRightInd w:val="0"/>
        <w:jc w:val="center"/>
        <w:rPr>
          <w:rFonts w:ascii="Frutiger" w:hAnsi="Frutiger" w:cs="ArialMT"/>
        </w:rPr>
      </w:pPr>
      <w:r w:rsidRPr="009D253D">
        <w:rPr>
          <w:rFonts w:ascii="Frutiger" w:hAnsi="Frutiger" w:cs="ArialMT"/>
        </w:rPr>
        <w:t>_____________________________________</w:t>
      </w:r>
      <w:r w:rsidRPr="009D253D">
        <w:rPr>
          <w:rFonts w:ascii="Frutiger" w:hAnsi="Frutiger" w:cs="ArialMT"/>
        </w:rPr>
        <w:tab/>
        <w:t>_________________________</w:t>
      </w:r>
    </w:p>
    <w:p w14:paraId="49DA8263" w14:textId="77777777" w:rsidR="006E229D" w:rsidRPr="009D253D" w:rsidRDefault="006E229D" w:rsidP="009D253D">
      <w:pPr>
        <w:autoSpaceDE w:val="0"/>
        <w:autoSpaceDN w:val="0"/>
        <w:adjustRightInd w:val="0"/>
        <w:jc w:val="center"/>
        <w:rPr>
          <w:rFonts w:ascii="Frutiger" w:hAnsi="Frutiger" w:cs="ArialMT"/>
          <w:sz w:val="18"/>
          <w:szCs w:val="18"/>
        </w:rPr>
      </w:pPr>
      <w:r w:rsidRPr="009D253D">
        <w:rPr>
          <w:rFonts w:ascii="Frutiger" w:hAnsi="Frutiger" w:cs="ArialMT"/>
          <w:sz w:val="18"/>
          <w:szCs w:val="18"/>
        </w:rPr>
        <w:t>Agreed (Signature)</w:t>
      </w:r>
      <w:r w:rsidRPr="009D253D">
        <w:rPr>
          <w:rFonts w:ascii="Frutiger" w:hAnsi="Frutiger" w:cs="ArialMT"/>
          <w:sz w:val="18"/>
          <w:szCs w:val="18"/>
        </w:rPr>
        <w:tab/>
      </w:r>
      <w:r w:rsidRPr="009D253D">
        <w:rPr>
          <w:rFonts w:ascii="Frutiger" w:hAnsi="Frutiger" w:cs="ArialMT"/>
          <w:sz w:val="18"/>
          <w:szCs w:val="18"/>
        </w:rPr>
        <w:tab/>
      </w:r>
      <w:r w:rsidRPr="009D253D">
        <w:rPr>
          <w:rFonts w:ascii="Frutiger" w:hAnsi="Frutiger" w:cs="ArialMT"/>
          <w:sz w:val="18"/>
          <w:szCs w:val="18"/>
        </w:rPr>
        <w:tab/>
      </w:r>
      <w:r w:rsidRPr="009D253D">
        <w:rPr>
          <w:rFonts w:ascii="Frutiger" w:hAnsi="Frutiger" w:cs="ArialMT"/>
          <w:sz w:val="18"/>
          <w:szCs w:val="18"/>
        </w:rPr>
        <w:tab/>
        <w:t>Date</w:t>
      </w:r>
    </w:p>
    <w:p w14:paraId="5EC8ED19" w14:textId="77777777" w:rsidR="006E229D" w:rsidRPr="009D253D" w:rsidRDefault="006E229D" w:rsidP="009D253D">
      <w:pPr>
        <w:autoSpaceDE w:val="0"/>
        <w:autoSpaceDN w:val="0"/>
        <w:adjustRightInd w:val="0"/>
        <w:rPr>
          <w:rFonts w:ascii="Frutiger" w:hAnsi="Frutiger" w:cs="ArialMT"/>
        </w:rPr>
      </w:pPr>
    </w:p>
    <w:p w14:paraId="5D3CCFD1" w14:textId="77777777" w:rsidR="006E229D" w:rsidRPr="009D253D" w:rsidRDefault="006E229D" w:rsidP="009D253D">
      <w:pPr>
        <w:autoSpaceDE w:val="0"/>
        <w:autoSpaceDN w:val="0"/>
        <w:adjustRightInd w:val="0"/>
        <w:rPr>
          <w:rStyle w:val="Hyperlink"/>
          <w:rFonts w:ascii="Frutiger" w:hAnsi="Frutiger" w:cs="ArialMT"/>
        </w:rPr>
      </w:pPr>
      <w:r w:rsidRPr="009D253D">
        <w:rPr>
          <w:rFonts w:ascii="Frutiger" w:hAnsi="Frutiger" w:cs="ArialMT"/>
        </w:rPr>
        <w:t>Email completed application with attachments by</w:t>
      </w:r>
      <w:r w:rsidRPr="009D253D">
        <w:rPr>
          <w:rFonts w:ascii="Frutiger" w:hAnsi="Frutiger" w:cs="ArialMT"/>
          <w:b/>
        </w:rPr>
        <w:t xml:space="preserve"> </w:t>
      </w:r>
      <w:r w:rsidRPr="009D253D">
        <w:rPr>
          <w:rFonts w:ascii="Frutiger" w:hAnsi="Frutiger" w:cs="ArialMT"/>
          <w:b/>
          <w:color w:val="FF0000"/>
        </w:rPr>
        <w:t xml:space="preserve">May 31, 2024, </w:t>
      </w:r>
      <w:r w:rsidRPr="009D253D">
        <w:rPr>
          <w:rFonts w:ascii="Frutiger" w:hAnsi="Frutiger" w:cs="ArialMT"/>
        </w:rPr>
        <w:t xml:space="preserve">to </w:t>
      </w:r>
      <w:hyperlink r:id="rId11" w:history="1">
        <w:r w:rsidRPr="009D253D">
          <w:rPr>
            <w:rStyle w:val="Hyperlink"/>
            <w:rFonts w:ascii="Frutiger" w:hAnsi="Frutiger" w:cs="ArialMT"/>
          </w:rPr>
          <w:t>proposals@westmuse.org</w:t>
        </w:r>
      </w:hyperlink>
    </w:p>
    <w:p w14:paraId="00FD68CF" w14:textId="77777777" w:rsidR="006E229D" w:rsidRPr="009D253D" w:rsidRDefault="006E229D" w:rsidP="009D253D">
      <w:pPr>
        <w:autoSpaceDE w:val="0"/>
        <w:autoSpaceDN w:val="0"/>
        <w:adjustRightInd w:val="0"/>
        <w:rPr>
          <w:rFonts w:ascii="Frutiger" w:hAnsi="Frutiger" w:cs="ArialMT"/>
        </w:rPr>
      </w:pPr>
    </w:p>
    <w:p w14:paraId="14AA858C" w14:textId="77777777" w:rsidR="006E229D" w:rsidRPr="009D253D" w:rsidRDefault="006E229D" w:rsidP="009D253D">
      <w:pPr>
        <w:autoSpaceDE w:val="0"/>
        <w:autoSpaceDN w:val="0"/>
        <w:adjustRightInd w:val="0"/>
        <w:jc w:val="center"/>
        <w:rPr>
          <w:rFonts w:ascii="Frutiger" w:hAnsi="Frutiger" w:cs="ArialMT"/>
          <w:b/>
          <w:sz w:val="18"/>
          <w:szCs w:val="18"/>
          <w:u w:val="single"/>
        </w:rPr>
      </w:pPr>
      <w:r w:rsidRPr="009D253D">
        <w:rPr>
          <w:rFonts w:ascii="Frutiger" w:hAnsi="Frutiger" w:cs="ArialMT"/>
          <w:b/>
          <w:sz w:val="18"/>
          <w:szCs w:val="18"/>
          <w:u w:val="single"/>
        </w:rPr>
        <w:t>This is a competitive process and late submissions will not be accepted.</w:t>
      </w:r>
    </w:p>
    <w:p w14:paraId="6CD2161D" w14:textId="77777777" w:rsidR="00025E33" w:rsidRPr="009D253D" w:rsidRDefault="00025E33" w:rsidP="009D253D">
      <w:pPr>
        <w:tabs>
          <w:tab w:val="left" w:pos="1573"/>
        </w:tabs>
      </w:pPr>
    </w:p>
    <w:sectPr w:rsidR="00025E33" w:rsidRPr="009D253D" w:rsidSect="00B06423">
      <w:headerReference w:type="default" r:id="rId12"/>
      <w:footerReference w:type="default" r:id="rId13"/>
      <w:headerReference w:type="first" r:id="rId14"/>
      <w:footerReference w:type="first" r:id="rId15"/>
      <w:pgSz w:w="12240" w:h="15840"/>
      <w:pgMar w:top="410" w:right="1800" w:bottom="1080" w:left="1800" w:header="36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8695" w14:textId="77777777" w:rsidR="0022418F" w:rsidRDefault="0022418F" w:rsidP="00DA443E">
      <w:r>
        <w:separator/>
      </w:r>
    </w:p>
  </w:endnote>
  <w:endnote w:type="continuationSeparator" w:id="0">
    <w:p w14:paraId="7B828DDE" w14:textId="77777777" w:rsidR="0022418F" w:rsidRDefault="0022418F" w:rsidP="00DA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55 Roman">
    <w:altName w:val="Calibri"/>
    <w:panose1 w:val="020B0604020202020204"/>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000000000000000"/>
    <w:charset w:val="00"/>
    <w:family w:val="auto"/>
    <w:pitch w:val="variable"/>
    <w:sig w:usb0="E00002FF" w:usb1="5000205A" w:usb2="00000000" w:usb3="00000000" w:csb0="0000019F" w:csb1="00000000"/>
  </w:font>
  <w:font w:name="Frutiger 45 Light">
    <w:altName w:val="Calibri"/>
    <w:panose1 w:val="020B0604020202020204"/>
    <w:charset w:val="00"/>
    <w:family w:val="auto"/>
    <w:notTrueType/>
    <w:pitch w:val="variable"/>
    <w:sig w:usb0="00000003" w:usb1="00000000" w:usb2="00000000" w:usb3="00000000" w:csb0="00000001" w:csb1="00000000"/>
  </w:font>
  <w:font w:name="ArialMT">
    <w:panose1 w:val="020B0604020202020204"/>
    <w:charset w:val="00"/>
    <w:family w:val="auto"/>
    <w:pitch w:val="variable"/>
    <w:sig w:usb0="E0002AFF" w:usb1="C0007843" w:usb2="00000009" w:usb3="00000000" w:csb0="000001FF" w:csb1="00000000"/>
  </w:font>
  <w:font w:name="Frutiger">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496E" w14:textId="77777777" w:rsidR="00CA1C93" w:rsidRDefault="00CA1C93" w:rsidP="00DA443E">
    <w:pPr>
      <w:pStyle w:val="Footer"/>
      <w:jc w:val="center"/>
      <w:rPr>
        <w:szCs w:val="20"/>
      </w:rPr>
    </w:pPr>
  </w:p>
  <w:p w14:paraId="5077BB54" w14:textId="77777777" w:rsidR="00CA1C93" w:rsidRPr="00025E33" w:rsidRDefault="00025E33" w:rsidP="00025E33">
    <w:pPr>
      <w:pStyle w:val="Footer"/>
      <w:jc w:val="center"/>
      <w:rPr>
        <w:color w:val="548DD4" w:themeColor="text2" w:themeTint="99"/>
        <w:sz w:val="20"/>
      </w:rPr>
    </w:pPr>
    <w:r w:rsidRPr="005D4B8B">
      <w:rPr>
        <w:color w:val="548DD4" w:themeColor="text2" w:themeTint="99"/>
        <w:sz w:val="20"/>
      </w:rPr>
      <w:t xml:space="preserve">Western Museums </w:t>
    </w:r>
    <w:r>
      <w:rPr>
        <w:color w:val="548DD4" w:themeColor="text2" w:themeTint="99"/>
        <w:sz w:val="20"/>
      </w:rPr>
      <w:t xml:space="preserve">Association | </w:t>
    </w:r>
    <w:r w:rsidRPr="00650DFC">
      <w:rPr>
        <w:color w:val="548DD4" w:themeColor="text2" w:themeTint="99"/>
        <w:sz w:val="20"/>
      </w:rPr>
      <w:t>PO Box 4738</w:t>
    </w:r>
    <w:r>
      <w:rPr>
        <w:color w:val="548DD4" w:themeColor="text2" w:themeTint="99"/>
        <w:sz w:val="20"/>
      </w:rPr>
      <w:t xml:space="preserve">, </w:t>
    </w:r>
    <w:r w:rsidRPr="00650DFC">
      <w:rPr>
        <w:color w:val="548DD4" w:themeColor="text2" w:themeTint="99"/>
        <w:sz w:val="20"/>
      </w:rPr>
      <w:t>Tulsa, OK 74159-0738</w:t>
    </w:r>
    <w:r>
      <w:rPr>
        <w:color w:val="548DD4" w:themeColor="text2" w:themeTint="99"/>
        <w:sz w:val="20"/>
      </w:rPr>
      <w:t xml:space="preserve"> </w:t>
    </w:r>
    <w:r w:rsidRPr="005D4B8B">
      <w:rPr>
        <w:color w:val="548DD4" w:themeColor="text2" w:themeTint="99"/>
        <w:sz w:val="20"/>
      </w:rPr>
      <w:t>| 707.433.4701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B566" w14:textId="77777777" w:rsidR="00CA1C93" w:rsidRPr="005D4B8B" w:rsidRDefault="00CA1C93" w:rsidP="00650DFC">
    <w:pPr>
      <w:pStyle w:val="Footer"/>
      <w:jc w:val="center"/>
      <w:rPr>
        <w:color w:val="548DD4" w:themeColor="text2" w:themeTint="99"/>
        <w:sz w:val="20"/>
      </w:rPr>
    </w:pPr>
    <w:r w:rsidRPr="005D4B8B">
      <w:rPr>
        <w:color w:val="548DD4" w:themeColor="text2" w:themeTint="99"/>
        <w:sz w:val="20"/>
      </w:rPr>
      <w:t xml:space="preserve">Western Museums </w:t>
    </w:r>
    <w:r w:rsidR="00650DFC">
      <w:rPr>
        <w:color w:val="548DD4" w:themeColor="text2" w:themeTint="99"/>
        <w:sz w:val="20"/>
      </w:rPr>
      <w:t xml:space="preserve">Association | </w:t>
    </w:r>
    <w:r w:rsidR="00650DFC" w:rsidRPr="00650DFC">
      <w:rPr>
        <w:color w:val="548DD4" w:themeColor="text2" w:themeTint="99"/>
        <w:sz w:val="20"/>
      </w:rPr>
      <w:t>PO Box 4738</w:t>
    </w:r>
    <w:r w:rsidR="00650DFC">
      <w:rPr>
        <w:color w:val="548DD4" w:themeColor="text2" w:themeTint="99"/>
        <w:sz w:val="20"/>
      </w:rPr>
      <w:t xml:space="preserve">, </w:t>
    </w:r>
    <w:r w:rsidR="00650DFC" w:rsidRPr="00650DFC">
      <w:rPr>
        <w:color w:val="548DD4" w:themeColor="text2" w:themeTint="99"/>
        <w:sz w:val="20"/>
      </w:rPr>
      <w:t>Tulsa, OK 74159-0738</w:t>
    </w:r>
    <w:r w:rsidR="00650DFC">
      <w:rPr>
        <w:color w:val="548DD4" w:themeColor="text2" w:themeTint="99"/>
        <w:sz w:val="20"/>
      </w:rPr>
      <w:t xml:space="preserve"> </w:t>
    </w:r>
    <w:r w:rsidRPr="005D4B8B">
      <w:rPr>
        <w:color w:val="548DD4" w:themeColor="text2" w:themeTint="99"/>
        <w:sz w:val="20"/>
      </w:rPr>
      <w:t>| 707.433.4701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BF4A" w14:textId="77777777" w:rsidR="0022418F" w:rsidRDefault="0022418F" w:rsidP="00DA443E">
      <w:r>
        <w:separator/>
      </w:r>
    </w:p>
  </w:footnote>
  <w:footnote w:type="continuationSeparator" w:id="0">
    <w:p w14:paraId="50C8460E" w14:textId="77777777" w:rsidR="0022418F" w:rsidRDefault="0022418F" w:rsidP="00DA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2307" w14:textId="77777777" w:rsidR="006A650E" w:rsidRDefault="006A650E" w:rsidP="006A650E">
    <w:pPr>
      <w:pStyle w:val="Header"/>
      <w:jc w:val="center"/>
    </w:pPr>
  </w:p>
  <w:p w14:paraId="4FE89597" w14:textId="77777777" w:rsidR="00CA1C93" w:rsidRDefault="00CA1C93" w:rsidP="006A650E">
    <w:pPr>
      <w:pStyle w:val="Header"/>
      <w:jc w:val="center"/>
    </w:pPr>
    <w:r>
      <w:rPr>
        <w:noProof/>
      </w:rPr>
      <w:drawing>
        <wp:inline distT="0" distB="0" distL="0" distR="0" wp14:anchorId="73816B19" wp14:editId="46F69957">
          <wp:extent cx="5600700" cy="36385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Horiz_WMA_Logo copy.jpg"/>
                  <pic:cNvPicPr/>
                </pic:nvPicPr>
                <pic:blipFill>
                  <a:blip r:embed="rId1">
                    <a:extLst>
                      <a:ext uri="{28A0092B-C50C-407E-A947-70E740481C1C}">
                        <a14:useLocalDpi xmlns:a14="http://schemas.microsoft.com/office/drawing/2010/main" val="0"/>
                      </a:ext>
                    </a:extLst>
                  </a:blip>
                  <a:stretch>
                    <a:fillRect/>
                  </a:stretch>
                </pic:blipFill>
                <pic:spPr>
                  <a:xfrm>
                    <a:off x="0" y="0"/>
                    <a:ext cx="5600700" cy="363855"/>
                  </a:xfrm>
                  <a:prstGeom prst="rect">
                    <a:avLst/>
                  </a:prstGeom>
                </pic:spPr>
              </pic:pic>
            </a:graphicData>
          </a:graphic>
        </wp:inline>
      </w:drawing>
    </w:r>
  </w:p>
  <w:p w14:paraId="28BF97BA" w14:textId="77777777" w:rsidR="006A650E" w:rsidRDefault="006A650E" w:rsidP="006A65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F6C0" w14:textId="77777777" w:rsidR="00CA1C93" w:rsidRDefault="00CA1C93" w:rsidP="009C087F">
    <w:pPr>
      <w:pStyle w:val="Header"/>
      <w:jc w:val="center"/>
    </w:pPr>
    <w:r>
      <w:rPr>
        <w:noProof/>
      </w:rPr>
      <w:drawing>
        <wp:inline distT="0" distB="0" distL="0" distR="0" wp14:anchorId="7D6570CC" wp14:editId="37A54C47">
          <wp:extent cx="1685544" cy="90525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_LogoBlue_Blk_FINAL.png"/>
                  <pic:cNvPicPr/>
                </pic:nvPicPr>
                <pic:blipFill>
                  <a:blip r:embed="rId1">
                    <a:extLst>
                      <a:ext uri="{28A0092B-C50C-407E-A947-70E740481C1C}">
                        <a14:useLocalDpi xmlns:a14="http://schemas.microsoft.com/office/drawing/2010/main" val="0"/>
                      </a:ext>
                    </a:extLst>
                  </a:blip>
                  <a:stretch>
                    <a:fillRect/>
                  </a:stretch>
                </pic:blipFill>
                <pic:spPr>
                  <a:xfrm>
                    <a:off x="0" y="0"/>
                    <a:ext cx="1685544" cy="905256"/>
                  </a:xfrm>
                  <a:prstGeom prst="rect">
                    <a:avLst/>
                  </a:prstGeom>
                </pic:spPr>
              </pic:pic>
            </a:graphicData>
          </a:graphic>
        </wp:inline>
      </w:drawing>
    </w:r>
  </w:p>
  <w:p w14:paraId="15381472" w14:textId="77777777" w:rsidR="00CA1C93" w:rsidRPr="00CA1C93" w:rsidRDefault="00CA1C93" w:rsidP="009C087F">
    <w:pPr>
      <w:jc w:val="right"/>
      <w:rPr>
        <w:sz w:val="8"/>
        <w:szCs w:val="22"/>
      </w:rPr>
    </w:pPr>
  </w:p>
  <w:p w14:paraId="23751416" w14:textId="77777777" w:rsidR="00CA1C93" w:rsidRPr="00107222" w:rsidRDefault="00EA3E53" w:rsidP="00EA3E53">
    <w:pPr>
      <w:jc w:val="center"/>
      <w:rPr>
        <w:i/>
        <w:color w:val="8DB3E2" w:themeColor="text2" w:themeTint="66"/>
        <w:sz w:val="18"/>
        <w:szCs w:val="18"/>
      </w:rPr>
    </w:pPr>
    <w:r w:rsidRPr="00EA3E53">
      <w:rPr>
        <w:i/>
        <w:color w:val="8DB3E2" w:themeColor="text2" w:themeTint="66"/>
        <w:sz w:val="18"/>
        <w:szCs w:val="18"/>
      </w:rPr>
      <w:t xml:space="preserve">Strengthening museums to serve diverse </w:t>
    </w:r>
    <w:proofErr w:type="gramStart"/>
    <w:r w:rsidRPr="00EA3E53">
      <w:rPr>
        <w:i/>
        <w:color w:val="8DB3E2" w:themeColor="text2" w:themeTint="66"/>
        <w:sz w:val="18"/>
        <w:szCs w:val="18"/>
      </w:rPr>
      <w:t>communities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73ED"/>
    <w:multiLevelType w:val="hybridMultilevel"/>
    <w:tmpl w:val="3D8C9614"/>
    <w:lvl w:ilvl="0" w:tplc="B6183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8788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9D"/>
    <w:rsid w:val="00025E33"/>
    <w:rsid w:val="00097CB9"/>
    <w:rsid w:val="00107222"/>
    <w:rsid w:val="001B283A"/>
    <w:rsid w:val="0022418F"/>
    <w:rsid w:val="00300223"/>
    <w:rsid w:val="003432D7"/>
    <w:rsid w:val="00364226"/>
    <w:rsid w:val="003670F9"/>
    <w:rsid w:val="003B3EBD"/>
    <w:rsid w:val="00532060"/>
    <w:rsid w:val="005845CD"/>
    <w:rsid w:val="005D4B8B"/>
    <w:rsid w:val="00650DFC"/>
    <w:rsid w:val="006A650E"/>
    <w:rsid w:val="006E229D"/>
    <w:rsid w:val="00822F1C"/>
    <w:rsid w:val="00967D20"/>
    <w:rsid w:val="009C087F"/>
    <w:rsid w:val="009D253D"/>
    <w:rsid w:val="00A87F54"/>
    <w:rsid w:val="00AF373C"/>
    <w:rsid w:val="00B06423"/>
    <w:rsid w:val="00BA4071"/>
    <w:rsid w:val="00CA1C93"/>
    <w:rsid w:val="00CC13B1"/>
    <w:rsid w:val="00CC2E9D"/>
    <w:rsid w:val="00D67148"/>
    <w:rsid w:val="00DA443E"/>
    <w:rsid w:val="00E807F4"/>
    <w:rsid w:val="00EA3E53"/>
    <w:rsid w:val="00EE349C"/>
    <w:rsid w:val="00EF3C76"/>
    <w:rsid w:val="00F21366"/>
    <w:rsid w:val="00FD0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FB125"/>
  <w14:defaultImageDpi w14:val="300"/>
  <w15:docId w15:val="{C5C2D710-FE43-E740-8D37-E27EEEE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9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3E"/>
    <w:pPr>
      <w:tabs>
        <w:tab w:val="center" w:pos="4320"/>
        <w:tab w:val="right" w:pos="8640"/>
      </w:tabs>
    </w:pPr>
    <w:rPr>
      <w:rFonts w:ascii="Frutiger 55 Roman" w:eastAsiaTheme="minorEastAsia" w:hAnsi="Frutiger 55 Roman" w:cstheme="minorBidi"/>
      <w:sz w:val="22"/>
      <w:szCs w:val="24"/>
    </w:rPr>
  </w:style>
  <w:style w:type="character" w:customStyle="1" w:styleId="HeaderChar">
    <w:name w:val="Header Char"/>
    <w:basedOn w:val="DefaultParagraphFont"/>
    <w:link w:val="Header"/>
    <w:uiPriority w:val="99"/>
    <w:rsid w:val="00DA443E"/>
  </w:style>
  <w:style w:type="paragraph" w:styleId="Footer">
    <w:name w:val="footer"/>
    <w:basedOn w:val="Normal"/>
    <w:link w:val="FooterChar"/>
    <w:uiPriority w:val="99"/>
    <w:unhideWhenUsed/>
    <w:rsid w:val="00DA443E"/>
    <w:pPr>
      <w:tabs>
        <w:tab w:val="center" w:pos="4320"/>
        <w:tab w:val="right" w:pos="8640"/>
      </w:tabs>
    </w:pPr>
    <w:rPr>
      <w:rFonts w:ascii="Frutiger 55 Roman" w:eastAsiaTheme="minorEastAsia" w:hAnsi="Frutiger 55 Roman" w:cstheme="minorBidi"/>
      <w:sz w:val="22"/>
      <w:szCs w:val="24"/>
    </w:rPr>
  </w:style>
  <w:style w:type="character" w:customStyle="1" w:styleId="FooterChar">
    <w:name w:val="Footer Char"/>
    <w:basedOn w:val="DefaultParagraphFont"/>
    <w:link w:val="Footer"/>
    <w:uiPriority w:val="99"/>
    <w:rsid w:val="00DA443E"/>
  </w:style>
  <w:style w:type="paragraph" w:styleId="BalloonText">
    <w:name w:val="Balloon Text"/>
    <w:basedOn w:val="Normal"/>
    <w:link w:val="BalloonTextChar"/>
    <w:uiPriority w:val="99"/>
    <w:semiHidden/>
    <w:unhideWhenUsed/>
    <w:rsid w:val="00DA4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43E"/>
    <w:rPr>
      <w:rFonts w:ascii="Lucida Grande" w:hAnsi="Lucida Grande"/>
      <w:sz w:val="18"/>
      <w:szCs w:val="18"/>
    </w:rPr>
  </w:style>
  <w:style w:type="paragraph" w:styleId="NoSpacing">
    <w:name w:val="No Spacing"/>
    <w:link w:val="NoSpacingChar"/>
    <w:qFormat/>
    <w:rsid w:val="00DA443E"/>
    <w:rPr>
      <w:rFonts w:ascii="PMingLiU" w:hAnsi="PMingLiU"/>
      <w:sz w:val="22"/>
      <w:szCs w:val="22"/>
    </w:rPr>
  </w:style>
  <w:style w:type="character" w:customStyle="1" w:styleId="NoSpacingChar">
    <w:name w:val="No Spacing Char"/>
    <w:basedOn w:val="DefaultParagraphFont"/>
    <w:link w:val="NoSpacing"/>
    <w:rsid w:val="00DA443E"/>
    <w:rPr>
      <w:rFonts w:ascii="PMingLiU" w:hAnsi="PMingLiU"/>
      <w:sz w:val="22"/>
      <w:szCs w:val="22"/>
    </w:rPr>
  </w:style>
  <w:style w:type="paragraph" w:styleId="NormalWeb">
    <w:name w:val="Normal (Web)"/>
    <w:basedOn w:val="Normal"/>
    <w:uiPriority w:val="99"/>
    <w:unhideWhenUsed/>
    <w:rsid w:val="00F21366"/>
    <w:pPr>
      <w:spacing w:before="100" w:beforeAutospacing="1" w:after="100" w:afterAutospacing="1"/>
    </w:pPr>
    <w:rPr>
      <w:rFonts w:ascii="Times" w:hAnsi="Times"/>
    </w:rPr>
  </w:style>
  <w:style w:type="character" w:styleId="Hyperlink">
    <w:name w:val="Hyperlink"/>
    <w:rsid w:val="006E229D"/>
    <w:rPr>
      <w:color w:val="0000FF"/>
      <w:u w:val="single"/>
    </w:rPr>
  </w:style>
  <w:style w:type="character" w:styleId="FollowedHyperlink">
    <w:name w:val="FollowedHyperlink"/>
    <w:basedOn w:val="DefaultParagraphFont"/>
    <w:uiPriority w:val="99"/>
    <w:semiHidden/>
    <w:unhideWhenUsed/>
    <w:rsid w:val="009D253D"/>
    <w:rPr>
      <w:color w:val="800080" w:themeColor="followedHyperlink"/>
      <w:u w:val="single"/>
    </w:rPr>
  </w:style>
  <w:style w:type="paragraph" w:styleId="ListParagraph">
    <w:name w:val="List Paragraph"/>
    <w:basedOn w:val="Normal"/>
    <w:uiPriority w:val="34"/>
    <w:qFormat/>
    <w:rsid w:val="009D2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46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westmus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osals@westmus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stmuse.org/about" TargetMode="External"/><Relationship Id="rId4" Type="http://schemas.openxmlformats.org/officeDocument/2006/relationships/settings" Target="settings.xml"/><Relationship Id="rId9" Type="http://schemas.openxmlformats.org/officeDocument/2006/relationships/hyperlink" Target="https://westmuse.org/abou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bj/Library/Group%20Containers/UBF8T346G9.Office/User%20Content.localized/Templates.localized/WMA%20Letterhead%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0CC5-CD0A-DE4F-AC4B-9AE7BE41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WMA Letterhead 2022.dotx</Template>
  <TotalTime>3</TotalTime>
  <Pages>2</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JBJ</dc:creator>
  <cp:keywords/>
  <dc:description/>
  <cp:lastModifiedBy>JSGreen</cp:lastModifiedBy>
  <cp:revision>4</cp:revision>
  <dcterms:created xsi:type="dcterms:W3CDTF">2024-03-22T00:06:00Z</dcterms:created>
  <dcterms:modified xsi:type="dcterms:W3CDTF">2024-03-22T00:08:00Z</dcterms:modified>
</cp:coreProperties>
</file>