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:rsidR="001E7E3A" w:rsidRDefault="001E7E3A" w:rsidP="001E7E3A">
      <w:pPr>
        <w:autoSpaceDE w:val="0"/>
        <w:autoSpaceDN w:val="0"/>
        <w:adjustRightInd w:val="0"/>
        <w:jc w:val="center"/>
        <w:rPr>
          <w:rFonts w:ascii="Frutiger 45 Light" w:hAnsi="Frutiger 45 Light" w:cs="ArialMT"/>
          <w:b/>
          <w:sz w:val="22"/>
        </w:rPr>
      </w:pPr>
      <w:r w:rsidRPr="001E7E3A">
        <w:rPr>
          <w:rFonts w:ascii="Frutiger 45 Light" w:hAnsi="Frutiger 45 Light" w:cs="ArialMT"/>
          <w:b/>
          <w:sz w:val="22"/>
        </w:rPr>
        <w:t>Poster Session Proposal Form</w:t>
      </w:r>
    </w:p>
    <w:p w:rsidR="001E7E3A" w:rsidRPr="00A60D00" w:rsidRDefault="001E7E3A" w:rsidP="001E7E3A">
      <w:pPr>
        <w:autoSpaceDE w:val="0"/>
        <w:autoSpaceDN w:val="0"/>
        <w:adjustRightInd w:val="0"/>
        <w:jc w:val="center"/>
        <w:rPr>
          <w:rFonts w:ascii="Frutiger 45 Light" w:hAnsi="Frutiger 45 Light" w:cs="ArialMT"/>
          <w:b/>
          <w:sz w:val="22"/>
        </w:rPr>
      </w:pPr>
      <w:r w:rsidRPr="00BD694D">
        <w:rPr>
          <w:rFonts w:ascii="Frutiger 45 Light" w:hAnsi="Frutiger 45 Light" w:cs="ArialMT"/>
          <w:b/>
          <w:sz w:val="22"/>
        </w:rPr>
        <w:t>Western Museums Association’s</w:t>
      </w:r>
      <w:r>
        <w:rPr>
          <w:rFonts w:ascii="Frutiger 45 Light" w:hAnsi="Frutiger 45 Light" w:cs="ArialMT"/>
          <w:b/>
          <w:sz w:val="22"/>
        </w:rPr>
        <w:t xml:space="preserve"> 2019</w:t>
      </w:r>
      <w:r w:rsidRPr="00BD694D">
        <w:rPr>
          <w:rFonts w:ascii="Frutiger 45 Light" w:hAnsi="Frutiger 45 Light" w:cs="ArialMT"/>
          <w:b/>
          <w:sz w:val="22"/>
        </w:rPr>
        <w:t xml:space="preserve"> Annual Meeting</w:t>
      </w:r>
    </w:p>
    <w:p w:rsidR="001E7E3A" w:rsidRPr="00A60D00" w:rsidRDefault="001E7E3A" w:rsidP="001E7E3A">
      <w:pPr>
        <w:autoSpaceDE w:val="0"/>
        <w:autoSpaceDN w:val="0"/>
        <w:adjustRightInd w:val="0"/>
        <w:jc w:val="center"/>
        <w:rPr>
          <w:rFonts w:ascii="Frutiger 45 Light" w:hAnsi="Frutiger 45 Light" w:cs="ArialMT"/>
        </w:rPr>
      </w:pPr>
      <w:r>
        <w:rPr>
          <w:rFonts w:ascii="Frutiger 45 Light" w:hAnsi="Frutiger 45 Light" w:cs="ArialMT"/>
        </w:rPr>
        <w:t>October 4 - 7 in Boise, Idaho</w:t>
      </w:r>
    </w:p>
    <w:p w:rsidR="001E7E3A" w:rsidRPr="00A60D00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  <w:b/>
        </w:rPr>
      </w:pPr>
    </w:p>
    <w:p w:rsidR="001E7E3A" w:rsidRPr="00A60D00" w:rsidRDefault="001E7E3A" w:rsidP="001E7E3A">
      <w:pPr>
        <w:autoSpaceDE w:val="0"/>
        <w:autoSpaceDN w:val="0"/>
        <w:adjustRightInd w:val="0"/>
        <w:jc w:val="center"/>
        <w:rPr>
          <w:rFonts w:ascii="Frutiger 45 Light" w:hAnsi="Frutiger 45 Light" w:cs="ArialMT"/>
          <w:b/>
          <w:u w:val="single"/>
        </w:rPr>
      </w:pPr>
      <w:r w:rsidRPr="00A60D00">
        <w:rPr>
          <w:rFonts w:ascii="Frutiger 45 Light" w:hAnsi="Frutiger 45 Light" w:cs="ArialMT"/>
          <w:b/>
          <w:u w:val="single"/>
        </w:rPr>
        <w:t xml:space="preserve">Application Deadline: Friday, </w:t>
      </w:r>
      <w:r>
        <w:rPr>
          <w:rFonts w:ascii="Frutiger 45 Light" w:hAnsi="Frutiger 45 Light" w:cs="ArialMT"/>
          <w:b/>
          <w:u w:val="single"/>
        </w:rPr>
        <w:t>May 31</w:t>
      </w:r>
      <w:r w:rsidRPr="00A60D00">
        <w:rPr>
          <w:rFonts w:ascii="Frutiger 45 Light" w:hAnsi="Frutiger 45 Light" w:cs="ArialMT"/>
          <w:b/>
          <w:u w:val="single"/>
        </w:rPr>
        <w:t>, 201</w:t>
      </w:r>
      <w:r>
        <w:rPr>
          <w:rFonts w:ascii="Frutiger 45 Light" w:hAnsi="Frutiger 45 Light" w:cs="ArialMT"/>
          <w:b/>
          <w:u w:val="single"/>
        </w:rPr>
        <w:t>9</w:t>
      </w:r>
    </w:p>
    <w:p w:rsid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:rsidR="001E7E3A" w:rsidRP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:rsidR="001E7E3A" w:rsidRP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  <w:r w:rsidRPr="001E7E3A">
        <w:rPr>
          <w:rFonts w:ascii="Frutiger 45 Light" w:hAnsi="Frutiger 45 Light" w:cs="ArialMT"/>
        </w:rPr>
        <w:t xml:space="preserve">If you would like to participate in the Poster Session, please submit the following form electronically (via email) to </w:t>
      </w:r>
      <w:r w:rsidRPr="001E7E3A">
        <w:rPr>
          <w:rFonts w:ascii="Frutiger 45 Light" w:hAnsi="Frutiger 45 Light" w:cs="ArialMT"/>
          <w:b/>
        </w:rPr>
        <w:t>proposals@westmuse.org by May 31, 2019.</w:t>
      </w:r>
    </w:p>
    <w:p w:rsidR="001E7E3A" w:rsidRP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:rsidR="001E7E3A" w:rsidRPr="001E7E3A" w:rsidDel="00E57E9E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  <w:r w:rsidRPr="001E7E3A">
        <w:rPr>
          <w:rFonts w:ascii="Frutiger 45 Light" w:hAnsi="Frutiger 45 Light" w:cs="ArialMT"/>
        </w:rPr>
        <w:t xml:space="preserve">You must be available to present your poster on </w:t>
      </w:r>
      <w:r>
        <w:rPr>
          <w:rFonts w:ascii="Frutiger 45 Light" w:hAnsi="Frutiger 45 Light" w:cs="ArialMT"/>
        </w:rPr>
        <w:t>Sun</w:t>
      </w:r>
      <w:r w:rsidRPr="001E7E3A">
        <w:rPr>
          <w:rFonts w:ascii="Frutiger 45 Light" w:hAnsi="Frutiger 45 Light" w:cs="ArialMT"/>
        </w:rPr>
        <w:t xml:space="preserve">day, October </w:t>
      </w:r>
      <w:r>
        <w:rPr>
          <w:rFonts w:ascii="Frutiger 45 Light" w:hAnsi="Frutiger 45 Light" w:cs="ArialMT"/>
        </w:rPr>
        <w:t>6</w:t>
      </w:r>
      <w:r w:rsidRPr="001E7E3A">
        <w:rPr>
          <w:rFonts w:ascii="Frutiger 45 Light" w:hAnsi="Frutiger 45 Light" w:cs="ArialMT"/>
        </w:rPr>
        <w:t>th, 2019.</w:t>
      </w:r>
    </w:p>
    <w:p w:rsidR="001E7E3A" w:rsidRP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  <w:lang w:val="fr-FR"/>
        </w:rPr>
      </w:pPr>
    </w:p>
    <w:p w:rsidR="001E7E3A" w:rsidRP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  <w:lang w:val="fr-FR"/>
        </w:rPr>
      </w:pPr>
    </w:p>
    <w:p w:rsidR="001E7E3A" w:rsidRPr="001E7E3A" w:rsidRDefault="001E7E3A" w:rsidP="001E7E3A">
      <w:pPr>
        <w:numPr>
          <w:ilvl w:val="0"/>
          <w:numId w:val="1"/>
        </w:numPr>
        <w:autoSpaceDE w:val="0"/>
        <w:autoSpaceDN w:val="0"/>
        <w:adjustRightInd w:val="0"/>
        <w:rPr>
          <w:rFonts w:ascii="Frutiger 45 Light" w:hAnsi="Frutiger 45 Light" w:cs="ArialMT"/>
          <w:b/>
        </w:rPr>
      </w:pPr>
      <w:r w:rsidRPr="001E7E3A">
        <w:rPr>
          <w:rFonts w:ascii="Frutiger 45 Light" w:hAnsi="Frutiger 45 Light" w:cs="ArialMT"/>
          <w:b/>
        </w:rPr>
        <w:t>Proposer information: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6128"/>
      </w:tblGrid>
      <w:tr w:rsidR="001E7E3A" w:rsidRPr="001E7E3A" w:rsidTr="003F30D7">
        <w:tc>
          <w:tcPr>
            <w:tcW w:w="2260" w:type="dxa"/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Name:</w:t>
            </w:r>
          </w:p>
        </w:tc>
        <w:tc>
          <w:tcPr>
            <w:tcW w:w="6128" w:type="dxa"/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1E7E3A" w:rsidRPr="001E7E3A" w:rsidTr="003F30D7">
        <w:tc>
          <w:tcPr>
            <w:tcW w:w="2260" w:type="dxa"/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Institution:</w:t>
            </w:r>
          </w:p>
        </w:tc>
        <w:tc>
          <w:tcPr>
            <w:tcW w:w="6128" w:type="dxa"/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1E7E3A" w:rsidRPr="001E7E3A" w:rsidTr="003F30D7">
        <w:tc>
          <w:tcPr>
            <w:tcW w:w="2260" w:type="dxa"/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Title:</w:t>
            </w:r>
          </w:p>
        </w:tc>
        <w:tc>
          <w:tcPr>
            <w:tcW w:w="6128" w:type="dxa"/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1E7E3A" w:rsidRPr="001E7E3A" w:rsidTr="003F30D7">
        <w:tc>
          <w:tcPr>
            <w:tcW w:w="2260" w:type="dxa"/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Address:</w:t>
            </w:r>
          </w:p>
        </w:tc>
        <w:tc>
          <w:tcPr>
            <w:tcW w:w="6128" w:type="dxa"/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1E7E3A" w:rsidRPr="001E7E3A" w:rsidTr="003F30D7">
        <w:tc>
          <w:tcPr>
            <w:tcW w:w="2260" w:type="dxa"/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City/State/Zip:</w:t>
            </w:r>
          </w:p>
        </w:tc>
        <w:tc>
          <w:tcPr>
            <w:tcW w:w="6128" w:type="dxa"/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1E7E3A" w:rsidRPr="001E7E3A" w:rsidTr="003F30D7">
        <w:tc>
          <w:tcPr>
            <w:tcW w:w="2260" w:type="dxa"/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Daytime Telephone:</w:t>
            </w:r>
          </w:p>
        </w:tc>
        <w:tc>
          <w:tcPr>
            <w:tcW w:w="6128" w:type="dxa"/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1E7E3A" w:rsidRPr="001E7E3A" w:rsidTr="003F30D7">
        <w:tc>
          <w:tcPr>
            <w:tcW w:w="2260" w:type="dxa"/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Email Address:</w:t>
            </w:r>
          </w:p>
        </w:tc>
        <w:tc>
          <w:tcPr>
            <w:tcW w:w="6128" w:type="dxa"/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</w:tbl>
    <w:p w:rsidR="001E7E3A" w:rsidRP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:rsidR="001E7E3A" w:rsidRP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:rsidR="001E7E3A" w:rsidRP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  <w:r w:rsidRPr="001E7E3A">
        <w:rPr>
          <w:rFonts w:ascii="Frutiger 45 Light" w:hAnsi="Frutiger 45 Light" w:cs="ArialMT"/>
        </w:rPr>
        <w:t>Will there be an additional presenter*? If so, please list the following: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6138"/>
      </w:tblGrid>
      <w:tr w:rsidR="001E7E3A" w:rsidRPr="001E7E3A" w:rsidTr="003F30D7">
        <w:tc>
          <w:tcPr>
            <w:tcW w:w="2340" w:type="dxa"/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Institution:</w:t>
            </w:r>
          </w:p>
        </w:tc>
        <w:tc>
          <w:tcPr>
            <w:tcW w:w="6768" w:type="dxa"/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1E7E3A" w:rsidRPr="001E7E3A" w:rsidTr="003F30D7">
        <w:tc>
          <w:tcPr>
            <w:tcW w:w="2340" w:type="dxa"/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Title:</w:t>
            </w:r>
          </w:p>
        </w:tc>
        <w:tc>
          <w:tcPr>
            <w:tcW w:w="6768" w:type="dxa"/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1E7E3A" w:rsidRPr="001E7E3A" w:rsidTr="003F30D7">
        <w:tc>
          <w:tcPr>
            <w:tcW w:w="2340" w:type="dxa"/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Address:</w:t>
            </w:r>
          </w:p>
        </w:tc>
        <w:tc>
          <w:tcPr>
            <w:tcW w:w="6768" w:type="dxa"/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1E7E3A" w:rsidRPr="001E7E3A" w:rsidTr="003F30D7">
        <w:tc>
          <w:tcPr>
            <w:tcW w:w="2340" w:type="dxa"/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City/State/Zip:</w:t>
            </w:r>
          </w:p>
        </w:tc>
        <w:tc>
          <w:tcPr>
            <w:tcW w:w="6768" w:type="dxa"/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1E7E3A" w:rsidRPr="001E7E3A" w:rsidTr="003F30D7">
        <w:tc>
          <w:tcPr>
            <w:tcW w:w="2340" w:type="dxa"/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Daytime Telephone:</w:t>
            </w:r>
          </w:p>
        </w:tc>
        <w:tc>
          <w:tcPr>
            <w:tcW w:w="6768" w:type="dxa"/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1E7E3A" w:rsidRPr="001E7E3A" w:rsidTr="003F30D7">
        <w:tc>
          <w:tcPr>
            <w:tcW w:w="2340" w:type="dxa"/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Email Address:</w:t>
            </w:r>
          </w:p>
        </w:tc>
        <w:tc>
          <w:tcPr>
            <w:tcW w:w="6768" w:type="dxa"/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</w:tbl>
    <w:p w:rsidR="001E7E3A" w:rsidRP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  <w:i/>
        </w:rPr>
      </w:pPr>
      <w:r w:rsidRPr="001E7E3A">
        <w:rPr>
          <w:rFonts w:ascii="Frutiger 45 Light" w:hAnsi="Frutiger 45 Light" w:cs="ArialMT"/>
          <w:i/>
        </w:rPr>
        <w:t>*Please note that only 1 additional presenter is allowed. It is not required have multiple presenters.</w:t>
      </w:r>
    </w:p>
    <w:p w:rsidR="001E7E3A" w:rsidRP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:rsidR="001E7E3A" w:rsidRP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:rsidR="001E7E3A" w:rsidRPr="001E7E3A" w:rsidRDefault="001E7E3A" w:rsidP="001E7E3A">
      <w:pPr>
        <w:numPr>
          <w:ilvl w:val="0"/>
          <w:numId w:val="1"/>
        </w:numPr>
        <w:autoSpaceDE w:val="0"/>
        <w:autoSpaceDN w:val="0"/>
        <w:adjustRightInd w:val="0"/>
        <w:rPr>
          <w:rFonts w:ascii="Frutiger 45 Light" w:hAnsi="Frutiger 45 Light" w:cs="ArialMT"/>
          <w:b/>
        </w:rPr>
      </w:pPr>
      <w:r w:rsidRPr="001E7E3A">
        <w:rPr>
          <w:rFonts w:ascii="Frutiger 45 Light" w:hAnsi="Frutiger 45 Light" w:cs="ArialMT"/>
          <w:b/>
        </w:rPr>
        <w:t>Please indicate (with an “X”) your eligibility criteria: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0"/>
        <w:gridCol w:w="810"/>
      </w:tblGrid>
      <w:tr w:rsidR="001E7E3A" w:rsidRPr="001E7E3A" w:rsidTr="003F30D7">
        <w:tc>
          <w:tcPr>
            <w:tcW w:w="6030" w:type="dxa"/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Graduate student from the WMA region*</w:t>
            </w:r>
          </w:p>
        </w:tc>
        <w:tc>
          <w:tcPr>
            <w:tcW w:w="810" w:type="dxa"/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1E7E3A" w:rsidRPr="001E7E3A" w:rsidTr="003F30D7">
        <w:tc>
          <w:tcPr>
            <w:tcW w:w="6030" w:type="dxa"/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Emerging museum professional (less than 5 years in the field) from WMA region*</w:t>
            </w:r>
          </w:p>
        </w:tc>
        <w:tc>
          <w:tcPr>
            <w:tcW w:w="810" w:type="dxa"/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1E7E3A" w:rsidRPr="001E7E3A" w:rsidTr="003F30D7">
        <w:tc>
          <w:tcPr>
            <w:tcW w:w="6030" w:type="dxa"/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Faculty in museum studies, public history, or related field from WMA region*</w:t>
            </w:r>
          </w:p>
        </w:tc>
        <w:tc>
          <w:tcPr>
            <w:tcW w:w="810" w:type="dxa"/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1E7E3A" w:rsidRPr="001E7E3A" w:rsidTr="003F30D7">
        <w:tc>
          <w:tcPr>
            <w:tcW w:w="6030" w:type="dxa"/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Washington museum professional</w:t>
            </w:r>
          </w:p>
        </w:tc>
        <w:tc>
          <w:tcPr>
            <w:tcW w:w="810" w:type="dxa"/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</w:tbl>
    <w:p w:rsidR="001E7E3A" w:rsidRP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  <w:i/>
        </w:rPr>
      </w:pPr>
      <w:r w:rsidRPr="001E7E3A">
        <w:rPr>
          <w:rFonts w:ascii="Frutiger 45 Light" w:hAnsi="Frutiger 45 Light" w:cs="ArialMT"/>
          <w:i/>
        </w:rPr>
        <w:t>*The WMA region includes AK, AZ, CA, HI, ID, NV, OR, UT, WA, as well as Alberta, British Columbia, Mexico, and the Pacific Islands</w:t>
      </w:r>
    </w:p>
    <w:p w:rsidR="001E7E3A" w:rsidRP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:rsidR="001E7E3A" w:rsidRP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:rsidR="001E7E3A" w:rsidRPr="001E7E3A" w:rsidRDefault="001E7E3A" w:rsidP="001E7E3A">
      <w:pPr>
        <w:numPr>
          <w:ilvl w:val="0"/>
          <w:numId w:val="1"/>
        </w:numPr>
        <w:autoSpaceDE w:val="0"/>
        <w:autoSpaceDN w:val="0"/>
        <w:adjustRightInd w:val="0"/>
        <w:rPr>
          <w:rFonts w:ascii="Frutiger 45 Light" w:hAnsi="Frutiger 45 Light" w:cs="ArialMT"/>
          <w:b/>
        </w:rPr>
      </w:pPr>
      <w:r w:rsidRPr="001E7E3A">
        <w:rPr>
          <w:rFonts w:ascii="Frutiger 45 Light" w:hAnsi="Frutiger 45 Light" w:cs="ArialMT"/>
          <w:b/>
        </w:rPr>
        <w:t>Title of Poster Presentation:</w:t>
      </w:r>
    </w:p>
    <w:p w:rsidR="001E7E3A" w:rsidRP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:rsidR="001E7E3A" w:rsidRP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:rsidR="001E7E3A" w:rsidRPr="001E7E3A" w:rsidRDefault="001E7E3A" w:rsidP="001E7E3A">
      <w:pPr>
        <w:numPr>
          <w:ilvl w:val="0"/>
          <w:numId w:val="1"/>
        </w:numPr>
        <w:autoSpaceDE w:val="0"/>
        <w:autoSpaceDN w:val="0"/>
        <w:adjustRightInd w:val="0"/>
        <w:rPr>
          <w:rFonts w:ascii="Frutiger 45 Light" w:hAnsi="Frutiger 45 Light" w:cs="ArialMT"/>
          <w:b/>
        </w:rPr>
      </w:pPr>
      <w:r w:rsidRPr="001E7E3A">
        <w:rPr>
          <w:rFonts w:ascii="Frutiger 45 Light" w:hAnsi="Frutiger 45 Light" w:cs="ArialMT"/>
          <w:b/>
        </w:rPr>
        <w:t>Please summarize (200 word maximum) the project the poster will explore. Please include the following:</w:t>
      </w:r>
    </w:p>
    <w:p w:rsidR="001E7E3A" w:rsidRPr="001E7E3A" w:rsidRDefault="001E7E3A" w:rsidP="001E7E3A">
      <w:pPr>
        <w:numPr>
          <w:ilvl w:val="0"/>
          <w:numId w:val="2"/>
        </w:numPr>
        <w:autoSpaceDE w:val="0"/>
        <w:autoSpaceDN w:val="0"/>
        <w:adjustRightInd w:val="0"/>
        <w:rPr>
          <w:rFonts w:ascii="Frutiger 45 Light" w:hAnsi="Frutiger 45 Light" w:cs="ArialMT"/>
        </w:rPr>
      </w:pPr>
      <w:r w:rsidRPr="001E7E3A">
        <w:rPr>
          <w:rFonts w:ascii="Frutiger 45 Light" w:hAnsi="Frutiger 45 Light" w:cs="ArialMT"/>
        </w:rPr>
        <w:t>The purpose of the project</w:t>
      </w:r>
    </w:p>
    <w:p w:rsidR="001E7E3A" w:rsidRPr="001E7E3A" w:rsidRDefault="001E7E3A" w:rsidP="001E7E3A">
      <w:pPr>
        <w:numPr>
          <w:ilvl w:val="0"/>
          <w:numId w:val="2"/>
        </w:numPr>
        <w:autoSpaceDE w:val="0"/>
        <w:autoSpaceDN w:val="0"/>
        <w:adjustRightInd w:val="0"/>
        <w:rPr>
          <w:rFonts w:ascii="Frutiger 45 Light" w:hAnsi="Frutiger 45 Light" w:cs="ArialMT"/>
        </w:rPr>
      </w:pPr>
      <w:r w:rsidRPr="001E7E3A">
        <w:rPr>
          <w:rFonts w:ascii="Frutiger 45 Light" w:hAnsi="Frutiger 45 Light" w:cs="ArialMT"/>
        </w:rPr>
        <w:t>The project's objectives</w:t>
      </w:r>
    </w:p>
    <w:p w:rsidR="001E7E3A" w:rsidRPr="001E7E3A" w:rsidRDefault="001E7E3A" w:rsidP="001E7E3A">
      <w:pPr>
        <w:numPr>
          <w:ilvl w:val="0"/>
          <w:numId w:val="2"/>
        </w:numPr>
        <w:autoSpaceDE w:val="0"/>
        <w:autoSpaceDN w:val="0"/>
        <w:adjustRightInd w:val="0"/>
        <w:rPr>
          <w:rFonts w:ascii="Frutiger 45 Light" w:hAnsi="Frutiger 45 Light" w:cs="ArialMT"/>
        </w:rPr>
      </w:pPr>
      <w:r w:rsidRPr="001E7E3A">
        <w:rPr>
          <w:rFonts w:ascii="Frutiger 45 Light" w:hAnsi="Frutiger 45 Light" w:cs="ArialMT"/>
        </w:rPr>
        <w:t>The research that was conducted, including the methods used to gather information</w:t>
      </w:r>
    </w:p>
    <w:p w:rsidR="001E7E3A" w:rsidRPr="001E7E3A" w:rsidRDefault="001E7E3A" w:rsidP="001E7E3A">
      <w:pPr>
        <w:numPr>
          <w:ilvl w:val="0"/>
          <w:numId w:val="2"/>
        </w:numPr>
        <w:autoSpaceDE w:val="0"/>
        <w:autoSpaceDN w:val="0"/>
        <w:adjustRightInd w:val="0"/>
        <w:rPr>
          <w:rFonts w:ascii="Frutiger 45 Light" w:hAnsi="Frutiger 45 Light" w:cs="ArialMT"/>
        </w:rPr>
      </w:pPr>
      <w:r w:rsidRPr="001E7E3A">
        <w:rPr>
          <w:rFonts w:ascii="Frutiger 45 Light" w:hAnsi="Frutiger 45 Light" w:cs="ArialMT"/>
        </w:rPr>
        <w:t>The findings/outcomes of the project</w:t>
      </w:r>
    </w:p>
    <w:p w:rsidR="001E7E3A" w:rsidRPr="001E7E3A" w:rsidRDefault="001E7E3A" w:rsidP="001E7E3A">
      <w:pPr>
        <w:numPr>
          <w:ilvl w:val="0"/>
          <w:numId w:val="2"/>
        </w:numPr>
        <w:autoSpaceDE w:val="0"/>
        <w:autoSpaceDN w:val="0"/>
        <w:adjustRightInd w:val="0"/>
        <w:rPr>
          <w:rFonts w:ascii="Frutiger 45 Light" w:hAnsi="Frutiger 45 Light" w:cs="ArialMT"/>
        </w:rPr>
      </w:pPr>
      <w:r w:rsidRPr="001E7E3A">
        <w:rPr>
          <w:rFonts w:ascii="Frutiger 45 Light" w:hAnsi="Frutiger 45 Light" w:cs="ArialMT"/>
        </w:rPr>
        <w:t>An explanation of how the information is/can be used in the museum setting</w:t>
      </w:r>
    </w:p>
    <w:p w:rsidR="001E7E3A" w:rsidRPr="001E7E3A" w:rsidRDefault="001E7E3A" w:rsidP="001E7E3A">
      <w:pPr>
        <w:numPr>
          <w:ilvl w:val="0"/>
          <w:numId w:val="2"/>
        </w:numPr>
        <w:autoSpaceDE w:val="0"/>
        <w:autoSpaceDN w:val="0"/>
        <w:adjustRightInd w:val="0"/>
        <w:rPr>
          <w:rFonts w:ascii="Frutiger 45 Light" w:hAnsi="Frutiger 45 Light" w:cs="ArialMT"/>
        </w:rPr>
      </w:pPr>
      <w:r w:rsidRPr="001E7E3A">
        <w:rPr>
          <w:rFonts w:ascii="Frutiger 45 Light" w:hAnsi="Frutiger 45 Light" w:cs="ArialMT"/>
        </w:rPr>
        <w:t>Why it is relevant</w:t>
      </w:r>
    </w:p>
    <w:p w:rsidR="001E7E3A" w:rsidRP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:rsidR="001E7E3A" w:rsidRP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E7E3A" w:rsidRPr="001E7E3A" w:rsidTr="003F30D7">
        <w:trPr>
          <w:trHeight w:val="2703"/>
        </w:trPr>
        <w:tc>
          <w:tcPr>
            <w:tcW w:w="9306" w:type="dxa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</w:tbl>
    <w:p w:rsidR="001E7E3A" w:rsidRP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:rsidR="001E7E3A" w:rsidRP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  <w:b/>
        </w:rPr>
      </w:pPr>
    </w:p>
    <w:p w:rsidR="001E7E3A" w:rsidRPr="001E7E3A" w:rsidRDefault="001E7E3A" w:rsidP="001E7E3A">
      <w:pPr>
        <w:numPr>
          <w:ilvl w:val="0"/>
          <w:numId w:val="1"/>
        </w:numPr>
        <w:autoSpaceDE w:val="0"/>
        <w:autoSpaceDN w:val="0"/>
        <w:adjustRightInd w:val="0"/>
        <w:rPr>
          <w:rFonts w:ascii="Frutiger 45 Light" w:hAnsi="Frutiger 45 Light" w:cs="ArialMT"/>
          <w:b/>
        </w:rPr>
      </w:pPr>
      <w:r w:rsidRPr="001E7E3A">
        <w:rPr>
          <w:rFonts w:ascii="Frutiger 45 Light" w:hAnsi="Frutiger 45 Light" w:cs="ArialMT"/>
          <w:b/>
        </w:rPr>
        <w:t>Please indicate (with an “X”) in which of the following areas of the museum profession you would classify your project: [check all that apply]</w:t>
      </w:r>
    </w:p>
    <w:p w:rsidR="001E7E3A" w:rsidRP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659"/>
        <w:gridCol w:w="514"/>
        <w:gridCol w:w="3712"/>
      </w:tblGrid>
      <w:tr w:rsidR="001E7E3A" w:rsidRPr="001E7E3A" w:rsidTr="003F30D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Learning Research/Education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 xml:space="preserve">Marketing </w:t>
            </w:r>
          </w:p>
        </w:tc>
      </w:tr>
      <w:tr w:rsidR="001E7E3A" w:rsidRPr="001E7E3A" w:rsidTr="003F30D7">
        <w:tc>
          <w:tcPr>
            <w:tcW w:w="555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  <w:tc>
          <w:tcPr>
            <w:tcW w:w="39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 xml:space="preserve">Visitor Services </w:t>
            </w:r>
          </w:p>
        </w:tc>
        <w:tc>
          <w:tcPr>
            <w:tcW w:w="57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  <w:tc>
          <w:tcPr>
            <w:tcW w:w="3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Institutional/Professional Development</w:t>
            </w:r>
          </w:p>
        </w:tc>
      </w:tr>
      <w:tr w:rsidR="001E7E3A" w:rsidRPr="001E7E3A" w:rsidTr="003F30D7">
        <w:tc>
          <w:tcPr>
            <w:tcW w:w="555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  <w:tc>
          <w:tcPr>
            <w:tcW w:w="39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Program/Exhibition Development</w:t>
            </w:r>
          </w:p>
        </w:tc>
        <w:tc>
          <w:tcPr>
            <w:tcW w:w="57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  <w:tc>
          <w:tcPr>
            <w:tcW w:w="3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Museum/Community Partnerships</w:t>
            </w:r>
          </w:p>
        </w:tc>
      </w:tr>
      <w:tr w:rsidR="001E7E3A" w:rsidRPr="001E7E3A" w:rsidTr="003F30D7">
        <w:tc>
          <w:tcPr>
            <w:tcW w:w="555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  <w:tc>
          <w:tcPr>
            <w:tcW w:w="39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Program/Exhibition Evaluation</w:t>
            </w:r>
          </w:p>
        </w:tc>
        <w:tc>
          <w:tcPr>
            <w:tcW w:w="57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  <w:tc>
          <w:tcPr>
            <w:tcW w:w="3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New Technology Applications</w:t>
            </w:r>
          </w:p>
        </w:tc>
      </w:tr>
      <w:tr w:rsidR="001E7E3A" w:rsidRPr="001E7E3A" w:rsidTr="003F30D7">
        <w:tc>
          <w:tcPr>
            <w:tcW w:w="555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  <w:tc>
          <w:tcPr>
            <w:tcW w:w="39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Volunteer Management</w:t>
            </w:r>
          </w:p>
        </w:tc>
        <w:tc>
          <w:tcPr>
            <w:tcW w:w="57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  <w:tc>
          <w:tcPr>
            <w:tcW w:w="3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Development/Funding</w:t>
            </w:r>
          </w:p>
        </w:tc>
      </w:tr>
      <w:tr w:rsidR="001E7E3A" w:rsidRPr="001E7E3A" w:rsidTr="003F30D7">
        <w:tc>
          <w:tcPr>
            <w:tcW w:w="555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  <w:tc>
          <w:tcPr>
            <w:tcW w:w="3999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 xml:space="preserve">Collections </w:t>
            </w:r>
          </w:p>
        </w:tc>
        <w:tc>
          <w:tcPr>
            <w:tcW w:w="570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  <w:tc>
          <w:tcPr>
            <w:tcW w:w="3984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Other (please describe below)</w:t>
            </w:r>
          </w:p>
        </w:tc>
      </w:tr>
    </w:tbl>
    <w:p w:rsid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:rsidR="001E7E3A" w:rsidRP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:rsidR="001E7E3A" w:rsidRP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  <w:b/>
        </w:rPr>
      </w:pPr>
      <w:r w:rsidRPr="001E7E3A">
        <w:rPr>
          <w:rFonts w:ascii="Frutiger 45 Light" w:hAnsi="Frutiger 45 Light" w:cs="ArialMT"/>
          <w:b/>
        </w:rPr>
        <w:t>Other:</w:t>
      </w:r>
    </w:p>
    <w:p w:rsidR="001E7E3A" w:rsidRP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:rsidR="001E7E3A" w:rsidRP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  <w:r w:rsidRPr="001E7E3A">
        <w:rPr>
          <w:rFonts w:ascii="Frutiger 45 Light" w:hAnsi="Frutiger 45 Light" w:cs="ArialMT"/>
        </w:rPr>
        <w:t>Posters should be approximately 20 x 25 to 30 x 42 inches. WMA will provide easels to display posters.</w:t>
      </w:r>
    </w:p>
    <w:p w:rsidR="001E7E3A" w:rsidRP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:rsidR="001E7E3A" w:rsidRP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  <w:r w:rsidRPr="001E7E3A">
        <w:rPr>
          <w:rFonts w:ascii="Frutiger 45 Light" w:hAnsi="Frutiger 45 Light" w:cs="ArialMT"/>
        </w:rPr>
        <w:t>Poster Presenters are required to register for the 2019 Annual Meeting. Upon acceptance, proposers will be sent information regarding Presenter Rates.</w:t>
      </w:r>
    </w:p>
    <w:p w:rsidR="001E7E3A" w:rsidRP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:rsidR="001E7E3A" w:rsidRP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  <w:r w:rsidRPr="001E7E3A">
        <w:rPr>
          <w:rFonts w:ascii="Frutiger 45 Light" w:hAnsi="Frutiger 45 Light" w:cs="ArialMT"/>
        </w:rPr>
        <w:t xml:space="preserve">Please email your completed form to </w:t>
      </w:r>
      <w:hyperlink r:id="rId9" w:history="1">
        <w:r w:rsidRPr="001E7E3A">
          <w:rPr>
            <w:rStyle w:val="Hyperlink"/>
            <w:rFonts w:ascii="Frutiger 45 Light" w:hAnsi="Frutiger 45 Light" w:cs="ArialMT"/>
          </w:rPr>
          <w:t>proposals@westmuse.org</w:t>
        </w:r>
      </w:hyperlink>
      <w:r>
        <w:rPr>
          <w:rFonts w:ascii="Frutiger 45 Light" w:hAnsi="Frutiger 45 Light" w:cs="ArialMT"/>
        </w:rPr>
        <w:t xml:space="preserve"> </w:t>
      </w:r>
      <w:r w:rsidRPr="001E7E3A">
        <w:rPr>
          <w:rFonts w:ascii="Frutiger 45 Light" w:hAnsi="Frutiger 45 Light" w:cs="ArialMT"/>
        </w:rPr>
        <w:t xml:space="preserve">with "Poster Session Proposal – Your Last Name" as the subject by </w:t>
      </w:r>
      <w:r w:rsidRPr="001E7E3A">
        <w:rPr>
          <w:rFonts w:ascii="Frutiger 45 Light" w:hAnsi="Frutiger 45 Light" w:cs="ArialMT"/>
          <w:b/>
        </w:rPr>
        <w:t>Friday, May 31, 2019.</w:t>
      </w:r>
    </w:p>
    <w:p w:rsid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:rsid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:rsidR="00025E33" w:rsidRPr="001E7E3A" w:rsidRDefault="00025E33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  <w:bookmarkStart w:id="0" w:name="_GoBack"/>
      <w:bookmarkEnd w:id="0"/>
    </w:p>
    <w:sectPr w:rsidR="00025E33" w:rsidRPr="001E7E3A" w:rsidSect="00A87F5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410" w:right="1800" w:bottom="1080" w:left="1800" w:header="360" w:footer="6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E3A" w:rsidRDefault="001E7E3A" w:rsidP="00DA443E">
      <w:r>
        <w:separator/>
      </w:r>
    </w:p>
  </w:endnote>
  <w:endnote w:type="continuationSeparator" w:id="0">
    <w:p w:rsidR="001E7E3A" w:rsidRDefault="001E7E3A" w:rsidP="00DA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93" w:rsidRDefault="00CA1C93" w:rsidP="00DA443E">
    <w:pPr>
      <w:pStyle w:val="Footer"/>
      <w:jc w:val="center"/>
    </w:pPr>
  </w:p>
  <w:p w:rsidR="00CA1C93" w:rsidRPr="00025E33" w:rsidRDefault="00025E33" w:rsidP="00025E33">
    <w:pPr>
      <w:pStyle w:val="Footer"/>
      <w:jc w:val="center"/>
      <w:rPr>
        <w:color w:val="548DD4" w:themeColor="text2" w:themeTint="99"/>
      </w:rPr>
    </w:pPr>
    <w:r w:rsidRPr="005D4B8B">
      <w:rPr>
        <w:color w:val="548DD4" w:themeColor="text2" w:themeTint="99"/>
      </w:rPr>
      <w:t xml:space="preserve">Western Museums </w:t>
    </w:r>
    <w:r>
      <w:rPr>
        <w:color w:val="548DD4" w:themeColor="text2" w:themeTint="99"/>
      </w:rPr>
      <w:t xml:space="preserve">Association | </w:t>
    </w:r>
    <w:r w:rsidRPr="00650DFC">
      <w:rPr>
        <w:color w:val="548DD4" w:themeColor="text2" w:themeTint="99"/>
      </w:rPr>
      <w:t>PO Box 4738</w:t>
    </w:r>
    <w:r>
      <w:rPr>
        <w:color w:val="548DD4" w:themeColor="text2" w:themeTint="99"/>
      </w:rPr>
      <w:t xml:space="preserve">, </w:t>
    </w:r>
    <w:r w:rsidRPr="00650DFC">
      <w:rPr>
        <w:color w:val="548DD4" w:themeColor="text2" w:themeTint="99"/>
      </w:rPr>
      <w:t>Tulsa, OK 74159-0738</w:t>
    </w:r>
    <w:r>
      <w:rPr>
        <w:color w:val="548DD4" w:themeColor="text2" w:themeTint="99"/>
      </w:rPr>
      <w:t xml:space="preserve"> </w:t>
    </w:r>
    <w:r w:rsidRPr="005D4B8B">
      <w:rPr>
        <w:color w:val="548DD4" w:themeColor="text2" w:themeTint="99"/>
      </w:rPr>
      <w:t>| 707.433.4701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93" w:rsidRPr="005D4B8B" w:rsidRDefault="00CA1C93" w:rsidP="00650DFC">
    <w:pPr>
      <w:pStyle w:val="Footer"/>
      <w:jc w:val="center"/>
      <w:rPr>
        <w:color w:val="548DD4" w:themeColor="text2" w:themeTint="99"/>
      </w:rPr>
    </w:pPr>
    <w:r w:rsidRPr="005D4B8B">
      <w:rPr>
        <w:color w:val="548DD4" w:themeColor="text2" w:themeTint="99"/>
      </w:rPr>
      <w:t xml:space="preserve">Western Museums </w:t>
    </w:r>
    <w:r w:rsidR="00650DFC">
      <w:rPr>
        <w:color w:val="548DD4" w:themeColor="text2" w:themeTint="99"/>
      </w:rPr>
      <w:t xml:space="preserve">Association | </w:t>
    </w:r>
    <w:r w:rsidR="00650DFC" w:rsidRPr="00650DFC">
      <w:rPr>
        <w:color w:val="548DD4" w:themeColor="text2" w:themeTint="99"/>
      </w:rPr>
      <w:t>PO Box 4738</w:t>
    </w:r>
    <w:r w:rsidR="00650DFC">
      <w:rPr>
        <w:color w:val="548DD4" w:themeColor="text2" w:themeTint="99"/>
      </w:rPr>
      <w:t xml:space="preserve">, </w:t>
    </w:r>
    <w:r w:rsidR="00650DFC" w:rsidRPr="00650DFC">
      <w:rPr>
        <w:color w:val="548DD4" w:themeColor="text2" w:themeTint="99"/>
      </w:rPr>
      <w:t>Tulsa, OK 74159-0738</w:t>
    </w:r>
    <w:r w:rsidR="00650DFC">
      <w:rPr>
        <w:color w:val="548DD4" w:themeColor="text2" w:themeTint="99"/>
      </w:rPr>
      <w:t xml:space="preserve"> </w:t>
    </w:r>
    <w:r w:rsidRPr="005D4B8B">
      <w:rPr>
        <w:color w:val="548DD4" w:themeColor="text2" w:themeTint="99"/>
      </w:rPr>
      <w:t>| 707.433.4701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E3A" w:rsidRDefault="001E7E3A" w:rsidP="00DA443E">
      <w:r>
        <w:separator/>
      </w:r>
    </w:p>
  </w:footnote>
  <w:footnote w:type="continuationSeparator" w:id="0">
    <w:p w:rsidR="001E7E3A" w:rsidRDefault="001E7E3A" w:rsidP="00DA44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0E" w:rsidRDefault="006A650E" w:rsidP="006A650E">
    <w:pPr>
      <w:pStyle w:val="Header"/>
      <w:jc w:val="center"/>
    </w:pPr>
  </w:p>
  <w:p w:rsidR="00CA1C93" w:rsidRDefault="00CA1C93" w:rsidP="006A650E">
    <w:pPr>
      <w:pStyle w:val="Header"/>
      <w:jc w:val="center"/>
    </w:pPr>
    <w:r>
      <w:rPr>
        <w:noProof/>
      </w:rPr>
      <w:drawing>
        <wp:inline distT="0" distB="0" distL="0" distR="0" wp14:anchorId="19CF0B2D" wp14:editId="36EC6CEE">
          <wp:extent cx="5600700" cy="363855"/>
          <wp:effectExtent l="0" t="0" r="1270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_Horiz_WMA_Logo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0" cy="36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650E" w:rsidRDefault="006A650E" w:rsidP="006A650E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93" w:rsidRDefault="00CA1C93" w:rsidP="009C087F">
    <w:pPr>
      <w:pStyle w:val="Header"/>
      <w:jc w:val="center"/>
    </w:pPr>
    <w:r>
      <w:rPr>
        <w:noProof/>
      </w:rPr>
      <w:drawing>
        <wp:inline distT="0" distB="0" distL="0" distR="0" wp14:anchorId="539A8995" wp14:editId="6A9CF6DD">
          <wp:extent cx="1685544" cy="905256"/>
          <wp:effectExtent l="0" t="0" r="0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A_LogoBlue_Blk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544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1C93" w:rsidRPr="00CA1C93" w:rsidRDefault="00CA1C93" w:rsidP="009C087F">
    <w:pPr>
      <w:jc w:val="right"/>
      <w:rPr>
        <w:sz w:val="8"/>
        <w:szCs w:val="22"/>
      </w:rPr>
    </w:pPr>
  </w:p>
  <w:p w:rsidR="00CA1C93" w:rsidRPr="00107222" w:rsidRDefault="003670F9" w:rsidP="009C087F">
    <w:pPr>
      <w:jc w:val="center"/>
      <w:rPr>
        <w:i/>
        <w:color w:val="8DB3E2" w:themeColor="text2" w:themeTint="66"/>
        <w:sz w:val="18"/>
        <w:szCs w:val="18"/>
      </w:rPr>
    </w:pPr>
    <w:r w:rsidRPr="00107222">
      <w:rPr>
        <w:i/>
        <w:color w:val="8DB3E2" w:themeColor="text2" w:themeTint="66"/>
        <w:sz w:val="18"/>
        <w:szCs w:val="18"/>
      </w:rPr>
      <w:t>Transforming the museum field through collaboration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E1D3E"/>
    <w:multiLevelType w:val="hybridMultilevel"/>
    <w:tmpl w:val="1E70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37C3B"/>
    <w:multiLevelType w:val="hybridMultilevel"/>
    <w:tmpl w:val="4AD05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3A"/>
    <w:rsid w:val="00025E33"/>
    <w:rsid w:val="00097CB9"/>
    <w:rsid w:val="00107222"/>
    <w:rsid w:val="001B283A"/>
    <w:rsid w:val="001E7E3A"/>
    <w:rsid w:val="003432D7"/>
    <w:rsid w:val="003670F9"/>
    <w:rsid w:val="00532060"/>
    <w:rsid w:val="005845CD"/>
    <w:rsid w:val="005D4B8B"/>
    <w:rsid w:val="00650DFC"/>
    <w:rsid w:val="006A650E"/>
    <w:rsid w:val="00822F1C"/>
    <w:rsid w:val="00967D20"/>
    <w:rsid w:val="009C087F"/>
    <w:rsid w:val="00A87F54"/>
    <w:rsid w:val="00AF373C"/>
    <w:rsid w:val="00CA1C93"/>
    <w:rsid w:val="00CC13B1"/>
    <w:rsid w:val="00CC2E9D"/>
    <w:rsid w:val="00D67148"/>
    <w:rsid w:val="00DA443E"/>
    <w:rsid w:val="00E807F4"/>
    <w:rsid w:val="00EE349C"/>
    <w:rsid w:val="00EF3C76"/>
    <w:rsid w:val="00F2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3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43E"/>
  </w:style>
  <w:style w:type="paragraph" w:styleId="Footer">
    <w:name w:val="footer"/>
    <w:basedOn w:val="Normal"/>
    <w:link w:val="Foot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43E"/>
  </w:style>
  <w:style w:type="paragraph" w:styleId="BalloonText">
    <w:name w:val="Balloon Text"/>
    <w:basedOn w:val="Normal"/>
    <w:link w:val="BalloonTextChar"/>
    <w:uiPriority w:val="99"/>
    <w:semiHidden/>
    <w:unhideWhenUsed/>
    <w:rsid w:val="00DA44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3E"/>
    <w:rPr>
      <w:rFonts w:ascii="Lucida Grande" w:hAnsi="Lucida Grande"/>
      <w:sz w:val="18"/>
      <w:szCs w:val="18"/>
    </w:rPr>
  </w:style>
  <w:style w:type="paragraph" w:styleId="NoSpacing">
    <w:name w:val="No Spacing"/>
    <w:link w:val="NoSpacingChar"/>
    <w:qFormat/>
    <w:rsid w:val="00DA443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A443E"/>
    <w:rPr>
      <w:rFonts w:ascii="PMingLiU" w:hAnsi="PMingLiU"/>
      <w:sz w:val="22"/>
      <w:szCs w:val="22"/>
    </w:rPr>
  </w:style>
  <w:style w:type="paragraph" w:styleId="NormalWeb">
    <w:name w:val="Normal (Web)"/>
    <w:basedOn w:val="Normal"/>
    <w:uiPriority w:val="99"/>
    <w:unhideWhenUsed/>
    <w:rsid w:val="00F21366"/>
    <w:pPr>
      <w:spacing w:before="100" w:beforeAutospacing="1" w:after="100" w:afterAutospacing="1"/>
    </w:pPr>
    <w:rPr>
      <w:rFonts w:ascii="Times" w:hAnsi="Times"/>
    </w:rPr>
  </w:style>
  <w:style w:type="table" w:styleId="TableGrid">
    <w:name w:val="Table Grid"/>
    <w:basedOn w:val="TableNormal"/>
    <w:uiPriority w:val="59"/>
    <w:rsid w:val="001E7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7E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3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43E"/>
  </w:style>
  <w:style w:type="paragraph" w:styleId="Footer">
    <w:name w:val="footer"/>
    <w:basedOn w:val="Normal"/>
    <w:link w:val="Foot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43E"/>
  </w:style>
  <w:style w:type="paragraph" w:styleId="BalloonText">
    <w:name w:val="Balloon Text"/>
    <w:basedOn w:val="Normal"/>
    <w:link w:val="BalloonTextChar"/>
    <w:uiPriority w:val="99"/>
    <w:semiHidden/>
    <w:unhideWhenUsed/>
    <w:rsid w:val="00DA44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3E"/>
    <w:rPr>
      <w:rFonts w:ascii="Lucida Grande" w:hAnsi="Lucida Grande"/>
      <w:sz w:val="18"/>
      <w:szCs w:val="18"/>
    </w:rPr>
  </w:style>
  <w:style w:type="paragraph" w:styleId="NoSpacing">
    <w:name w:val="No Spacing"/>
    <w:link w:val="NoSpacingChar"/>
    <w:qFormat/>
    <w:rsid w:val="00DA443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A443E"/>
    <w:rPr>
      <w:rFonts w:ascii="PMingLiU" w:hAnsi="PMingLiU"/>
      <w:sz w:val="22"/>
      <w:szCs w:val="22"/>
    </w:rPr>
  </w:style>
  <w:style w:type="paragraph" w:styleId="NormalWeb">
    <w:name w:val="Normal (Web)"/>
    <w:basedOn w:val="Normal"/>
    <w:uiPriority w:val="99"/>
    <w:unhideWhenUsed/>
    <w:rsid w:val="00F21366"/>
    <w:pPr>
      <w:spacing w:before="100" w:beforeAutospacing="1" w:after="100" w:afterAutospacing="1"/>
    </w:pPr>
    <w:rPr>
      <w:rFonts w:ascii="Times" w:hAnsi="Times"/>
    </w:rPr>
  </w:style>
  <w:style w:type="table" w:styleId="TableGrid">
    <w:name w:val="Table Grid"/>
    <w:basedOn w:val="TableNormal"/>
    <w:uiPriority w:val="59"/>
    <w:rsid w:val="001E7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7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roposals@westmuse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BJ:Library:Application%20Support:Microsoft:Office:User%20Templates:My%20Templates:WMA%20Letterhea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B237DF-71F8-0840-91A8-190D0FD0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WMA Letterhead 2016.dotx</Template>
  <TotalTime>1</TotalTime>
  <Pages>2</Pages>
  <Words>378</Words>
  <Characters>2161</Characters>
  <Application>Microsoft Macintosh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JBJ</dc:creator>
  <cp:keywords/>
  <dc:description/>
  <cp:lastModifiedBy>JBJ</cp:lastModifiedBy>
  <cp:revision>1</cp:revision>
  <dcterms:created xsi:type="dcterms:W3CDTF">2019-03-21T21:12:00Z</dcterms:created>
  <dcterms:modified xsi:type="dcterms:W3CDTF">2019-03-21T21:17:00Z</dcterms:modified>
</cp:coreProperties>
</file>